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11" w:rsidRPr="00E201E5" w:rsidRDefault="00603B11" w:rsidP="006F4886">
      <w:pPr>
        <w:autoSpaceDE w:val="0"/>
        <w:autoSpaceDN w:val="0"/>
        <w:adjustRightInd w:val="0"/>
        <w:spacing w:after="120" w:line="360" w:lineRule="auto"/>
        <w:ind w:left="720"/>
        <w:jc w:val="center"/>
        <w:rPr>
          <w:b/>
          <w:bCs/>
          <w:lang w:val="en-US"/>
        </w:rPr>
      </w:pPr>
      <w:r w:rsidRPr="00E201E5">
        <w:rPr>
          <w:b/>
          <w:bCs/>
          <w:lang w:val="en-US"/>
        </w:rPr>
        <w:t>ĐỀ CƯƠNG ÔN TẬP HỌC KỲ II</w:t>
      </w:r>
      <w:r>
        <w:rPr>
          <w:b/>
          <w:bCs/>
          <w:lang w:val="en-US"/>
        </w:rPr>
        <w:t xml:space="preserve">   </w:t>
      </w:r>
      <w:r w:rsidRPr="00E201E5">
        <w:rPr>
          <w:b/>
          <w:bCs/>
          <w:lang w:val="en-US"/>
        </w:rPr>
        <w:t>MÔN: TIẾNG ANH  - LỚP 8</w:t>
      </w:r>
    </w:p>
    <w:p w:rsidR="00603B11" w:rsidRPr="00E201E5" w:rsidRDefault="00603B11" w:rsidP="00E201E5">
      <w:pPr>
        <w:autoSpaceDE w:val="0"/>
        <w:autoSpaceDN w:val="0"/>
        <w:adjustRightInd w:val="0"/>
        <w:spacing w:line="360" w:lineRule="auto"/>
        <w:ind w:left="720"/>
        <w:rPr>
          <w:b/>
          <w:bCs/>
          <w:lang w:val="en-US"/>
        </w:rPr>
      </w:pPr>
      <w:r w:rsidRPr="00E201E5">
        <w:rPr>
          <w:b/>
          <w:bCs/>
          <w:u w:val="single"/>
          <w:lang w:val="en-US"/>
        </w:rPr>
        <w:t>A. VOCABULARY</w:t>
      </w:r>
      <w:r w:rsidRPr="00E201E5">
        <w:rPr>
          <w:b/>
          <w:bCs/>
          <w:lang w:val="en-US"/>
        </w:rPr>
        <w:t xml:space="preserve"> (TỪ VỰNG) :</w:t>
      </w:r>
    </w:p>
    <w:p w:rsidR="00603B11" w:rsidRDefault="00603B11" w:rsidP="00042442">
      <w:pPr>
        <w:autoSpaceDE w:val="0"/>
        <w:autoSpaceDN w:val="0"/>
        <w:adjustRightInd w:val="0"/>
        <w:spacing w:line="300" w:lineRule="atLeast"/>
        <w:ind w:left="720"/>
        <w:rPr>
          <w:b/>
          <w:bCs/>
          <w:i/>
          <w:iCs/>
          <w:lang w:val="en-US"/>
        </w:rPr>
      </w:pPr>
      <w:r w:rsidRPr="00E201E5">
        <w:rPr>
          <w:lang w:val="en-US"/>
        </w:rPr>
        <w:t>Ôn từ vựng theo từng unit: unit 9  unit 15</w:t>
      </w:r>
    </w:p>
    <w:p w:rsidR="00603B11" w:rsidRPr="00042442" w:rsidRDefault="00603B11" w:rsidP="00042442">
      <w:pPr>
        <w:autoSpaceDE w:val="0"/>
        <w:autoSpaceDN w:val="0"/>
        <w:adjustRightInd w:val="0"/>
        <w:spacing w:line="300" w:lineRule="atLeast"/>
        <w:ind w:left="720"/>
        <w:rPr>
          <w:b/>
          <w:bCs/>
          <w:iCs/>
          <w:lang w:val="en-US"/>
        </w:rPr>
      </w:pPr>
      <w:r>
        <w:rPr>
          <w:b/>
          <w:bCs/>
          <w:iCs/>
          <w:u w:val="single"/>
          <w:lang w:val="en-US"/>
        </w:rPr>
        <w:t xml:space="preserve">B. GRAMMAR </w:t>
      </w:r>
      <w:r>
        <w:rPr>
          <w:b/>
          <w:bCs/>
          <w:iCs/>
          <w:lang w:val="en-US"/>
        </w:rPr>
        <w:t>(NGỮ PHÁP)</w:t>
      </w:r>
    </w:p>
    <w:p w:rsidR="00603B11" w:rsidRPr="00E201E5" w:rsidRDefault="00603B11" w:rsidP="00E201E5">
      <w:pPr>
        <w:autoSpaceDE w:val="0"/>
        <w:autoSpaceDN w:val="0"/>
        <w:adjustRightInd w:val="0"/>
        <w:rPr>
          <w:b/>
          <w:bCs/>
          <w:lang w:val="en-US"/>
        </w:rPr>
      </w:pPr>
      <w:r w:rsidRPr="00E201E5">
        <w:rPr>
          <w:b/>
          <w:bCs/>
          <w:lang w:val="en-US"/>
        </w:rPr>
        <w:t>1. The Basic Tenses</w:t>
      </w:r>
    </w:p>
    <w:tbl>
      <w:tblPr>
        <w:tblW w:w="11199" w:type="dxa"/>
        <w:tblInd w:w="-132" w:type="dxa"/>
        <w:tblLayout w:type="fixed"/>
        <w:tblLook w:val="0000"/>
      </w:tblPr>
      <w:tblGrid>
        <w:gridCol w:w="1702"/>
        <w:gridCol w:w="2268"/>
        <w:gridCol w:w="2463"/>
        <w:gridCol w:w="4766"/>
      </w:tblGrid>
      <w:tr w:rsidR="00603B11" w:rsidRPr="00E201E5" w:rsidTr="007A507E">
        <w:trPr>
          <w:trHeight w:val="1"/>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jc w:val="center"/>
              <w:rPr>
                <w:lang w:val="en-US"/>
              </w:rPr>
            </w:pPr>
            <w:r w:rsidRPr="00E201E5">
              <w:rPr>
                <w:b/>
                <w:bCs/>
                <w:lang w:val="en-US"/>
              </w:rPr>
              <w:t>Tenses</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jc w:val="center"/>
              <w:rPr>
                <w:lang w:val="en-US"/>
              </w:rPr>
            </w:pPr>
            <w:r w:rsidRPr="00E201E5">
              <w:rPr>
                <w:b/>
                <w:bCs/>
                <w:lang w:val="en-US"/>
              </w:rPr>
              <w:t>Form</w:t>
            </w: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jc w:val="center"/>
              <w:rPr>
                <w:lang w:val="en-US"/>
              </w:rPr>
            </w:pPr>
            <w:r w:rsidRPr="00E201E5">
              <w:rPr>
                <w:b/>
                <w:bCs/>
                <w:lang w:val="en-US"/>
              </w:rPr>
              <w:t xml:space="preserve">Trạng từ </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jc w:val="center"/>
              <w:rPr>
                <w:lang w:val="en-US"/>
              </w:rPr>
            </w:pPr>
            <w:r w:rsidRPr="00E201E5">
              <w:rPr>
                <w:b/>
                <w:bCs/>
                <w:lang w:val="en-US"/>
              </w:rPr>
              <w:t>Cách dùng và ví dụ</w:t>
            </w:r>
          </w:p>
        </w:tc>
      </w:tr>
      <w:tr w:rsidR="00603B11" w:rsidRPr="00E201E5" w:rsidTr="007A507E">
        <w:trPr>
          <w:trHeight w:val="1"/>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b/>
                <w:bCs/>
                <w:lang w:val="en-US"/>
              </w:rPr>
            </w:pPr>
            <w:r w:rsidRPr="00E201E5">
              <w:rPr>
                <w:b/>
                <w:bCs/>
                <w:lang w:val="en-US"/>
              </w:rPr>
              <w:t>1.The Simple present</w:t>
            </w:r>
          </w:p>
          <w:p w:rsidR="00603B11" w:rsidRPr="00E201E5" w:rsidRDefault="00603B11" w:rsidP="007A507E">
            <w:pPr>
              <w:autoSpaceDE w:val="0"/>
              <w:autoSpaceDN w:val="0"/>
              <w:adjustRightInd w:val="0"/>
              <w:rPr>
                <w:lang w:val="en-US"/>
              </w:rPr>
            </w:pPr>
            <w:r w:rsidRPr="00E201E5">
              <w:rPr>
                <w:i/>
                <w:iCs/>
                <w:lang w:val="en-US"/>
              </w:rPr>
              <w:t>(Hiện tại đơn))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S + V</w:t>
            </w:r>
            <w:r w:rsidRPr="00E201E5">
              <w:rPr>
                <w:vertAlign w:val="subscript"/>
                <w:lang w:val="en-US"/>
              </w:rPr>
              <w:t>s/es</w:t>
            </w:r>
          </w:p>
          <w:p w:rsidR="00603B11" w:rsidRPr="00E201E5" w:rsidRDefault="00603B11" w:rsidP="007A507E">
            <w:pPr>
              <w:autoSpaceDE w:val="0"/>
              <w:autoSpaceDN w:val="0"/>
              <w:adjustRightInd w:val="0"/>
              <w:rPr>
                <w:vertAlign w:val="subscript"/>
                <w:lang w:val="en-US"/>
              </w:rPr>
            </w:pPr>
            <w:r w:rsidRPr="00E201E5">
              <w:rPr>
                <w:lang w:val="en-US"/>
              </w:rPr>
              <w:t xml:space="preserve">S+do/does </w:t>
            </w:r>
            <w:r w:rsidRPr="00E201E5">
              <w:rPr>
                <w:b/>
                <w:bCs/>
                <w:lang w:val="en-US"/>
              </w:rPr>
              <w:t>not</w:t>
            </w:r>
            <w:r w:rsidRPr="00E201E5">
              <w:rPr>
                <w:lang w:val="en-US"/>
              </w:rPr>
              <w:t>+ V</w:t>
            </w:r>
            <w:r w:rsidRPr="00E201E5">
              <w:rPr>
                <w:vertAlign w:val="subscript"/>
                <w:lang w:val="en-US"/>
              </w:rPr>
              <w:t>o</w:t>
            </w:r>
          </w:p>
          <w:p w:rsidR="00603B11" w:rsidRPr="00E201E5" w:rsidRDefault="00603B11" w:rsidP="007A507E">
            <w:pPr>
              <w:autoSpaceDE w:val="0"/>
              <w:autoSpaceDN w:val="0"/>
              <w:adjustRightInd w:val="0"/>
              <w:rPr>
                <w:lang w:val="en-US"/>
              </w:rPr>
            </w:pPr>
            <w:r w:rsidRPr="00E201E5">
              <w:rPr>
                <w:lang w:val="en-US"/>
              </w:rPr>
              <w:t>Do/Does+ S+ V</w:t>
            </w:r>
            <w:r w:rsidRPr="00E201E5">
              <w:rPr>
                <w:vertAlign w:val="subscript"/>
                <w:lang w:val="en-US"/>
              </w:rPr>
              <w:t>o</w:t>
            </w:r>
            <w:r w:rsidRPr="00E201E5">
              <w:rPr>
                <w:lang w:val="en-US"/>
              </w:rPr>
              <w:t xml:space="preserve">?                                                                                                                                                                                                                                                                                                                                                                                                                                                                                                                                                                                                                                                                                                                                                                                                                                                                                                                                                                                                                                                                                                                                                                                                                                                                                                                                                                                                                                                                                                                                                                                                                                                                                                                                                                                                                                                                                                                                                                                                                                                                                                                                                                                                                                                                                                                                                                                                                                                                                                                                                                                                                                                                                                                                                                                                                                                                                                                                                                                                                                                                                                                                                                                                                                                                                                                                                                                                                                                                                                                                                                                                                                                                                                                                                                                                                                                                                                                                                                                                                                                                                                                                                                                                                                                                                                                                                                                                                                                                                                                                                                                                                                                                                                                                                                                                                                                                                                                                                                                                                                                                                                                                                                                                                                                                                                                                                                                                                                                                                                                                                                                                                                                                                                                                                                                                                                                                                                                                                                                                                                                                                                                                                                                                                                                                                                                                                                                                                                                                                                                                                                                                                                                                                                                                                                                                                                                                                                                                                                                                                                                                                                                                                                                                                                                                                                                                                                                                                                                                                                                                                                                                                                                                                                                                                                                                                                                                                                                                                                                                                                                                                                                                                                                                                                                                                                                                                                                                                                                                                                                                                                                                                                                                                                                                                                                                                                                                                                                                                                                                                                                                                                                                                                                                                                                                                                                                                                                                                                                                                                                                                                                                                                                                                                                                                                                                                                                                                                                                                                                                                                                                                                                                                                                                                                                                                                                                                                                                                                                                                                                                                                                                                                                                                                                                                                                                                                                                                                                                                                                                                                                                                                                                                                                                                                                                                                                                                                                                                                                                                                                                                                                                                                                                                                                                                                                                                                                                                                                                                                                                                                                                                                                                                                                                                                                                                                                                                                                                                                                                                                                                                                                                                                                                                                                                                                                                                                                                                                                                                                                                                                                                                                                                                                                                                                                                                                                                                                                                                                                                                                                                                                                                                                                                                                                                                                                                                                                                                                                                                                                                                                                                                                                                                                                                                                                                                                                                                                                                                                                                                                                                                                                                                                                                                                                                                                                                                                                                                                                                                                                                                                                                                                                                                                                                                                                                                                                                                                                                                                                                                                                                                                                                                                                                                                                                                                                                                                                                                                                                                                                                                                                                                                                                                                                                                                                                                                                                                                                                                                                                                                                                                                                                                                                                                                                                                                                                                                                                                                                                                                                                                                                                                                                                                                                                                                                                                                                                                                                                                                                                                                                                                                                                                                                                                                                                                                                                                                                                                                                                                                                                                                                                                                                                                                                                                                                                                                                                                                                                                                                                                                                                                                                                                                                                                                                                                                                                                                                                                                                                                                                                                                                                                                                                                                                                                                                                                                                                                                                                                                                                                                                                                                                                                                                                                                                                                                                                                                                                                                                                                                                                                                                                                                                                                                                                                                                                                                                                                                                                                                                                                                                                                                                                                                                                                                                                                                                                                                                                                                                                                                                                                                                                                                                                                                                                                                                                                                                                                                                                                                                                                                                                                                                                                                                                                                                                                                                                                                                                                                                                                                                                                                                                                                                                                                                                                                                                                                                                                                                                                                                                                                                                                                                                                                                                                                                                                                                                                                                                                                                                                                                                                                                                                                                                                                                                                                                                                                                                                                                                                                                                                                                                                                                                                                                                                                                                                                                                                                                                                                                                                                                                                                                                                                                                                                                                                                                                                                                                                                                                                                                                                                                                                                                                                                                                                                                                                                                                                                                                                                                                                                                                                                                                                                                                                                                                                                                                                                                                                                                                                                                                                                                                                                                                                                                                                                                                                                                                                                                                                                                                                                                                                                                                                                                                                                                                                                                                                                                                                                                                                                                                                                                                                                                                                                                                                                                                                                                                                                                                                                                                                                                                                                                                                                                                                                                                                                                                                                                                                                                                                                                                                                                                                                                                                                                                                                                                                                                                                                                                                                                                                                                                                                                                                                                                                                                                                                                                                                                                                                                                                                                                                                                                                                                                                                                                                                                                                                                                                                                                                                                                                                                                                                                                                                                                                                                                                                                                                                                                                                                                                                                                                                                                                                                                                                                                                                                                                                                                                 </w:t>
            </w:r>
          </w:p>
          <w:p w:rsidR="00603B11" w:rsidRPr="00E201E5" w:rsidRDefault="00603B11" w:rsidP="007A507E">
            <w:pPr>
              <w:autoSpaceDE w:val="0"/>
              <w:autoSpaceDN w:val="0"/>
              <w:adjustRightInd w:val="0"/>
              <w:rPr>
                <w:lang w:val="en-US"/>
              </w:rPr>
            </w:pPr>
            <w:r w:rsidRPr="00E201E5">
              <w:rPr>
                <w:lang w:val="en-US"/>
              </w:rPr>
              <w:t xml:space="preserve">                                          </w:t>
            </w: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always, often, usually, frequently, sometimes =occasionally, rarely</w:t>
            </w:r>
          </w:p>
          <w:p w:rsidR="00603B11" w:rsidRPr="00E201E5" w:rsidRDefault="00603B11" w:rsidP="007A507E">
            <w:pPr>
              <w:autoSpaceDE w:val="0"/>
              <w:autoSpaceDN w:val="0"/>
              <w:adjustRightInd w:val="0"/>
              <w:rPr>
                <w:lang w:val="en-US"/>
              </w:rPr>
            </w:pPr>
            <w:r w:rsidRPr="00E201E5">
              <w:rPr>
                <w:lang w:val="en-US"/>
              </w:rPr>
              <w:t>=seldom, once or twice a week, never..</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 Chỉ 1 thói quen ở hiện tại.</w:t>
            </w:r>
          </w:p>
          <w:p w:rsidR="00603B11" w:rsidRPr="00E201E5" w:rsidRDefault="00603B11" w:rsidP="007A507E">
            <w:pPr>
              <w:autoSpaceDE w:val="0"/>
              <w:autoSpaceDN w:val="0"/>
              <w:adjustRightInd w:val="0"/>
              <w:rPr>
                <w:lang w:val="en-US"/>
              </w:rPr>
            </w:pPr>
            <w:r w:rsidRPr="00E201E5">
              <w:rPr>
                <w:lang w:val="en-US"/>
              </w:rPr>
              <w:t xml:space="preserve"> - ex: He usually (go) </w:t>
            </w:r>
            <w:r w:rsidRPr="00E201E5">
              <w:rPr>
                <w:b/>
                <w:bCs/>
                <w:i/>
                <w:iCs/>
                <w:u w:val="single"/>
                <w:lang w:val="en-US"/>
              </w:rPr>
              <w:t>goes</w:t>
            </w:r>
            <w:r w:rsidRPr="00E201E5">
              <w:rPr>
                <w:u w:val="single"/>
                <w:lang w:val="en-US"/>
              </w:rPr>
              <w:t xml:space="preserve"> t</w:t>
            </w:r>
            <w:r w:rsidRPr="00E201E5">
              <w:rPr>
                <w:lang w:val="en-US"/>
              </w:rPr>
              <w:t>o school in the morning</w:t>
            </w:r>
          </w:p>
          <w:p w:rsidR="00603B11" w:rsidRPr="00E201E5" w:rsidRDefault="00603B11" w:rsidP="007A507E">
            <w:pPr>
              <w:autoSpaceDE w:val="0"/>
              <w:autoSpaceDN w:val="0"/>
              <w:adjustRightInd w:val="0"/>
              <w:rPr>
                <w:lang w:val="en-US"/>
              </w:rPr>
            </w:pPr>
            <w:r w:rsidRPr="00E201E5">
              <w:rPr>
                <w:lang w:val="en-US"/>
              </w:rPr>
              <w:t>* 1 sự thật không thay đổi.</w:t>
            </w:r>
          </w:p>
          <w:p w:rsidR="00603B11" w:rsidRPr="00E201E5" w:rsidRDefault="00603B11" w:rsidP="007A507E">
            <w:pPr>
              <w:autoSpaceDE w:val="0"/>
              <w:autoSpaceDN w:val="0"/>
              <w:adjustRightInd w:val="0"/>
              <w:rPr>
                <w:lang w:val="en-US"/>
              </w:rPr>
            </w:pPr>
            <w:r w:rsidRPr="00E201E5">
              <w:rPr>
                <w:lang w:val="en-US"/>
              </w:rPr>
              <w:t xml:space="preserve"> - ex: The sun (rise) </w:t>
            </w:r>
            <w:r w:rsidRPr="00E201E5">
              <w:rPr>
                <w:b/>
                <w:bCs/>
                <w:i/>
                <w:iCs/>
                <w:u w:val="single"/>
                <w:lang w:val="en-US"/>
              </w:rPr>
              <w:t>rises</w:t>
            </w:r>
            <w:r w:rsidRPr="00E201E5">
              <w:rPr>
                <w:lang w:val="en-US"/>
              </w:rPr>
              <w:t xml:space="preserve"> in the East.</w:t>
            </w:r>
          </w:p>
          <w:p w:rsidR="00603B11" w:rsidRPr="00E201E5" w:rsidRDefault="00603B11" w:rsidP="007A507E">
            <w:pPr>
              <w:autoSpaceDE w:val="0"/>
              <w:autoSpaceDN w:val="0"/>
              <w:adjustRightInd w:val="0"/>
              <w:rPr>
                <w:lang w:val="en-US"/>
              </w:rPr>
            </w:pPr>
          </w:p>
        </w:tc>
      </w:tr>
      <w:tr w:rsidR="00603B11" w:rsidRPr="00E201E5" w:rsidTr="007A507E">
        <w:trPr>
          <w:trHeight w:val="1"/>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b/>
                <w:bCs/>
                <w:u w:val="single"/>
                <w:lang w:val="en-US"/>
              </w:rPr>
            </w:pPr>
            <w:r w:rsidRPr="00E201E5">
              <w:rPr>
                <w:b/>
                <w:bCs/>
                <w:lang w:val="en-US"/>
              </w:rPr>
              <w:t>2.</w:t>
            </w:r>
            <w:r w:rsidRPr="00E201E5">
              <w:rPr>
                <w:b/>
                <w:bCs/>
                <w:u w:val="single"/>
                <w:lang w:val="en-US"/>
              </w:rPr>
              <w:t xml:space="preserve"> </w:t>
            </w:r>
            <w:r w:rsidRPr="00E201E5">
              <w:rPr>
                <w:b/>
                <w:bCs/>
                <w:lang w:val="en-US"/>
              </w:rPr>
              <w:t>The Present Continuous</w:t>
            </w:r>
          </w:p>
          <w:p w:rsidR="00603B11" w:rsidRPr="00E201E5" w:rsidRDefault="00603B11" w:rsidP="007A507E">
            <w:pPr>
              <w:autoSpaceDE w:val="0"/>
              <w:autoSpaceDN w:val="0"/>
              <w:adjustRightInd w:val="0"/>
              <w:rPr>
                <w:lang w:val="en-US"/>
              </w:rPr>
            </w:pPr>
            <w:r w:rsidRPr="00E201E5">
              <w:rPr>
                <w:i/>
                <w:iCs/>
                <w:lang w:val="en-US"/>
              </w:rPr>
              <w:t>(Hiện tại tiếp diễn)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ind w:hanging="108"/>
              <w:rPr>
                <w:lang w:val="en-US"/>
              </w:rPr>
            </w:pPr>
            <w:r w:rsidRPr="00E201E5">
              <w:rPr>
                <w:lang w:val="en-US"/>
              </w:rPr>
              <w:t xml:space="preserve"> S+ am/is/ are+ V-ing</w:t>
            </w:r>
          </w:p>
          <w:p w:rsidR="00603B11" w:rsidRPr="00E201E5" w:rsidRDefault="00603B11" w:rsidP="007A507E">
            <w:pPr>
              <w:autoSpaceDE w:val="0"/>
              <w:autoSpaceDN w:val="0"/>
              <w:adjustRightInd w:val="0"/>
              <w:ind w:hanging="108"/>
              <w:rPr>
                <w:lang w:val="en-US"/>
              </w:rPr>
            </w:pPr>
            <w:r w:rsidRPr="00E201E5">
              <w:rPr>
                <w:lang w:val="en-US"/>
              </w:rPr>
              <w:t xml:space="preserve"> S +am/is/are +</w:t>
            </w:r>
            <w:r w:rsidRPr="00E201E5">
              <w:rPr>
                <w:b/>
                <w:bCs/>
                <w:lang w:val="en-US"/>
              </w:rPr>
              <w:t xml:space="preserve"> not</w:t>
            </w:r>
            <w:r w:rsidRPr="00E201E5">
              <w:rPr>
                <w:lang w:val="en-US"/>
              </w:rPr>
              <w:t>+V-ing</w:t>
            </w:r>
          </w:p>
          <w:p w:rsidR="00603B11" w:rsidRPr="00E201E5" w:rsidRDefault="00603B11" w:rsidP="007A507E">
            <w:pPr>
              <w:autoSpaceDE w:val="0"/>
              <w:autoSpaceDN w:val="0"/>
              <w:adjustRightInd w:val="0"/>
              <w:ind w:hanging="108"/>
              <w:rPr>
                <w:lang w:val="en-US"/>
              </w:rPr>
            </w:pPr>
            <w:r w:rsidRPr="00E201E5">
              <w:rPr>
                <w:lang w:val="en-US"/>
              </w:rPr>
              <w:t xml:space="preserve"> Am/is/are+ S+ V-ing?</w:t>
            </w: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at the moment, at the time, Verb! (</w:t>
            </w:r>
            <w:r w:rsidRPr="00E201E5">
              <w:rPr>
                <w:b/>
                <w:bCs/>
                <w:i/>
                <w:iCs/>
                <w:lang w:val="en-US"/>
              </w:rPr>
              <w:t>look!, listen!, be quiet</w:t>
            </w:r>
            <w:r w:rsidRPr="00E201E5">
              <w:rPr>
                <w:lang w:val="en-US"/>
              </w:rPr>
              <w:t>)</w:t>
            </w:r>
          </w:p>
          <w:p w:rsidR="00603B11" w:rsidRPr="00E201E5" w:rsidRDefault="00603B11" w:rsidP="007A507E">
            <w:pPr>
              <w:autoSpaceDE w:val="0"/>
              <w:autoSpaceDN w:val="0"/>
              <w:adjustRightInd w:val="0"/>
              <w:rPr>
                <w:lang w:val="en-US"/>
              </w:rPr>
            </w:pPr>
            <w:r w:rsidRPr="00E201E5">
              <w:rPr>
                <w:lang w:val="en-US"/>
              </w:rPr>
              <w:t>at present = now</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 Cho hành động đang xảy ra ở thời điểm đang nói.</w:t>
            </w:r>
          </w:p>
          <w:p w:rsidR="00603B11" w:rsidRPr="00E201E5" w:rsidRDefault="00603B11" w:rsidP="007A507E">
            <w:pPr>
              <w:autoSpaceDE w:val="0"/>
              <w:autoSpaceDN w:val="0"/>
              <w:adjustRightInd w:val="0"/>
              <w:rPr>
                <w:lang w:val="en-US"/>
              </w:rPr>
            </w:pPr>
            <w:r w:rsidRPr="00E201E5">
              <w:rPr>
                <w:lang w:val="en-US"/>
              </w:rPr>
              <w:t xml:space="preserve">- It (rain) </w:t>
            </w:r>
            <w:r w:rsidRPr="00E201E5">
              <w:rPr>
                <w:b/>
                <w:bCs/>
                <w:i/>
                <w:iCs/>
                <w:u w:val="single"/>
                <w:lang w:val="en-US"/>
              </w:rPr>
              <w:t>is raining</w:t>
            </w:r>
            <w:r w:rsidRPr="00E201E5">
              <w:rPr>
                <w:lang w:val="en-US"/>
              </w:rPr>
              <w:t xml:space="preserve"> now.</w:t>
            </w:r>
          </w:p>
          <w:p w:rsidR="00603B11" w:rsidRPr="00E201E5" w:rsidRDefault="00603B11" w:rsidP="007A507E">
            <w:pPr>
              <w:autoSpaceDE w:val="0"/>
              <w:autoSpaceDN w:val="0"/>
              <w:adjustRightInd w:val="0"/>
              <w:rPr>
                <w:lang w:val="en-US"/>
              </w:rPr>
            </w:pPr>
            <w:r w:rsidRPr="00E201E5">
              <w:rPr>
                <w:lang w:val="en-US"/>
              </w:rPr>
              <w:t xml:space="preserve">- Lan (eat) </w:t>
            </w:r>
            <w:r w:rsidRPr="00E201E5">
              <w:rPr>
                <w:b/>
                <w:bCs/>
                <w:i/>
                <w:iCs/>
                <w:u w:val="single"/>
                <w:lang w:val="en-US"/>
              </w:rPr>
              <w:t>is eating</w:t>
            </w:r>
            <w:r w:rsidRPr="00E201E5">
              <w:rPr>
                <w:b/>
                <w:bCs/>
                <w:i/>
                <w:iCs/>
                <w:lang w:val="en-US"/>
              </w:rPr>
              <w:t xml:space="preserve">  a</w:t>
            </w:r>
            <w:r w:rsidRPr="00E201E5">
              <w:rPr>
                <w:lang w:val="en-US"/>
              </w:rPr>
              <w:t>t preent</w:t>
            </w:r>
          </w:p>
          <w:p w:rsidR="00603B11" w:rsidRPr="00E201E5" w:rsidRDefault="00603B11" w:rsidP="007A507E">
            <w:pPr>
              <w:autoSpaceDE w:val="0"/>
              <w:autoSpaceDN w:val="0"/>
              <w:adjustRightInd w:val="0"/>
              <w:rPr>
                <w:lang w:val="en-US"/>
              </w:rPr>
            </w:pPr>
            <w:r w:rsidRPr="00E201E5">
              <w:rPr>
                <w:lang w:val="en-US"/>
              </w:rPr>
              <w:t xml:space="preserve">- Listen! She (sing) </w:t>
            </w:r>
            <w:r w:rsidRPr="00E201E5">
              <w:rPr>
                <w:b/>
                <w:bCs/>
                <w:i/>
                <w:iCs/>
                <w:u w:val="single"/>
                <w:lang w:val="en-US"/>
              </w:rPr>
              <w:t>is singing</w:t>
            </w:r>
          </w:p>
        </w:tc>
      </w:tr>
      <w:tr w:rsidR="00603B11" w:rsidRPr="00E201E5" w:rsidTr="007A507E">
        <w:trPr>
          <w:trHeight w:val="1"/>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b/>
                <w:bCs/>
                <w:lang w:val="en-US"/>
              </w:rPr>
            </w:pPr>
            <w:r w:rsidRPr="00E201E5">
              <w:rPr>
                <w:b/>
                <w:bCs/>
                <w:lang w:val="en-US"/>
              </w:rPr>
              <w:t>3. The Present</w:t>
            </w:r>
          </w:p>
          <w:p w:rsidR="00603B11" w:rsidRPr="00E201E5" w:rsidRDefault="00603B11" w:rsidP="007A507E">
            <w:pPr>
              <w:autoSpaceDE w:val="0"/>
              <w:autoSpaceDN w:val="0"/>
              <w:adjustRightInd w:val="0"/>
              <w:rPr>
                <w:b/>
                <w:bCs/>
                <w:lang w:val="en-US"/>
              </w:rPr>
            </w:pPr>
            <w:r w:rsidRPr="00E201E5">
              <w:rPr>
                <w:b/>
                <w:bCs/>
                <w:lang w:val="en-US"/>
              </w:rPr>
              <w:t xml:space="preserve">Perfect </w:t>
            </w:r>
          </w:p>
          <w:p w:rsidR="00603B11" w:rsidRPr="00E201E5" w:rsidRDefault="00603B11" w:rsidP="007A507E">
            <w:pPr>
              <w:autoSpaceDE w:val="0"/>
              <w:autoSpaceDN w:val="0"/>
              <w:adjustRightInd w:val="0"/>
              <w:rPr>
                <w:lang w:val="en-US"/>
              </w:rPr>
            </w:pPr>
            <w:r w:rsidRPr="00E201E5">
              <w:rPr>
                <w:i/>
                <w:iCs/>
                <w:lang w:val="en-US"/>
              </w:rPr>
              <w:t xml:space="preserve">(Hiện Tại Hoàn Thành)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S + have/has + V3/Ved</w:t>
            </w:r>
          </w:p>
          <w:p w:rsidR="00603B11" w:rsidRPr="00E201E5" w:rsidRDefault="00603B11" w:rsidP="007A507E">
            <w:pPr>
              <w:autoSpaceDE w:val="0"/>
              <w:autoSpaceDN w:val="0"/>
              <w:adjustRightInd w:val="0"/>
              <w:rPr>
                <w:lang w:val="en-US"/>
              </w:rPr>
            </w:pPr>
            <w:r w:rsidRPr="00E201E5">
              <w:rPr>
                <w:lang w:val="en-US"/>
              </w:rPr>
              <w:t>S + have/has +</w:t>
            </w:r>
            <w:r w:rsidRPr="00E201E5">
              <w:rPr>
                <w:b/>
                <w:bCs/>
                <w:lang w:val="en-US"/>
              </w:rPr>
              <w:t>not</w:t>
            </w:r>
            <w:r w:rsidRPr="00E201E5">
              <w:rPr>
                <w:lang w:val="en-US"/>
              </w:rPr>
              <w:t>+ V</w:t>
            </w:r>
            <w:r w:rsidRPr="00E201E5">
              <w:rPr>
                <w:vertAlign w:val="subscript"/>
                <w:lang w:val="en-US"/>
              </w:rPr>
              <w:t>3</w:t>
            </w:r>
            <w:r w:rsidRPr="00E201E5">
              <w:rPr>
                <w:lang w:val="en-US"/>
              </w:rPr>
              <w:t>/V-</w:t>
            </w:r>
            <w:r w:rsidRPr="00E201E5">
              <w:rPr>
                <w:vertAlign w:val="subscript"/>
                <w:lang w:val="en-US"/>
              </w:rPr>
              <w:t>ed</w:t>
            </w:r>
          </w:p>
          <w:p w:rsidR="00603B11" w:rsidRPr="00E201E5" w:rsidRDefault="00603B11" w:rsidP="007A507E">
            <w:pPr>
              <w:autoSpaceDE w:val="0"/>
              <w:autoSpaceDN w:val="0"/>
              <w:adjustRightInd w:val="0"/>
              <w:rPr>
                <w:lang w:val="en-US"/>
              </w:rPr>
            </w:pPr>
            <w:r w:rsidRPr="00E201E5">
              <w:rPr>
                <w:lang w:val="en-US"/>
              </w:rPr>
              <w:t>Have/Has +S + V</w:t>
            </w:r>
            <w:r w:rsidRPr="00E201E5">
              <w:rPr>
                <w:vertAlign w:val="subscript"/>
                <w:lang w:val="en-US"/>
              </w:rPr>
              <w:t>3</w:t>
            </w:r>
            <w:r w:rsidRPr="00E201E5">
              <w:rPr>
                <w:lang w:val="en-US"/>
              </w:rPr>
              <w:t>/V-</w:t>
            </w:r>
            <w:r w:rsidRPr="00E201E5">
              <w:rPr>
                <w:vertAlign w:val="subscript"/>
                <w:lang w:val="en-US"/>
              </w:rPr>
              <w:t>ed</w:t>
            </w:r>
            <w:r w:rsidRPr="00E201E5">
              <w:rPr>
                <w:lang w:val="en-US"/>
              </w:rPr>
              <w:t>?</w:t>
            </w:r>
          </w:p>
          <w:p w:rsidR="00603B11" w:rsidRPr="00E201E5" w:rsidRDefault="00603B11" w:rsidP="007A507E">
            <w:pPr>
              <w:autoSpaceDE w:val="0"/>
              <w:autoSpaceDN w:val="0"/>
              <w:adjustRightInd w:val="0"/>
              <w:rPr>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for + khoảng t.gian</w:t>
            </w:r>
          </w:p>
          <w:p w:rsidR="00603B11" w:rsidRPr="00E201E5" w:rsidRDefault="00603B11" w:rsidP="007A507E">
            <w:pPr>
              <w:autoSpaceDE w:val="0"/>
              <w:autoSpaceDN w:val="0"/>
              <w:adjustRightInd w:val="0"/>
              <w:rPr>
                <w:lang w:val="en-US"/>
              </w:rPr>
            </w:pPr>
            <w:r w:rsidRPr="00E201E5">
              <w:rPr>
                <w:lang w:val="en-US"/>
              </w:rPr>
              <w:t>since + Mốc t.gian</w:t>
            </w:r>
          </w:p>
          <w:p w:rsidR="00603B11" w:rsidRPr="00E201E5" w:rsidRDefault="00603B11" w:rsidP="007A507E">
            <w:pPr>
              <w:autoSpaceDE w:val="0"/>
              <w:autoSpaceDN w:val="0"/>
              <w:adjustRightInd w:val="0"/>
              <w:rPr>
                <w:lang w:val="en-US"/>
              </w:rPr>
            </w:pPr>
            <w:r w:rsidRPr="00E201E5">
              <w:rPr>
                <w:lang w:val="en-US"/>
              </w:rPr>
              <w:t>never, ever, just = recently = lately, so far = up to now = up to the present= until now, already, yet, this is the first time ...., several times.</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 Chỉ hành động xảy ra trong qúa khứ nhưng  t.gian không xác định.</w:t>
            </w:r>
          </w:p>
          <w:p w:rsidR="00603B11" w:rsidRPr="00E201E5" w:rsidRDefault="00603B11" w:rsidP="007A507E">
            <w:pPr>
              <w:autoSpaceDE w:val="0"/>
              <w:autoSpaceDN w:val="0"/>
              <w:adjustRightInd w:val="0"/>
              <w:rPr>
                <w:lang w:val="en-US"/>
              </w:rPr>
            </w:pPr>
            <w:r w:rsidRPr="00E201E5">
              <w:rPr>
                <w:lang w:val="en-US"/>
              </w:rPr>
              <w:t xml:space="preserve">ex: She (visit) </w:t>
            </w:r>
            <w:r w:rsidRPr="00E201E5">
              <w:rPr>
                <w:b/>
                <w:bCs/>
                <w:i/>
                <w:iCs/>
                <w:u w:val="single"/>
                <w:lang w:val="en-US"/>
              </w:rPr>
              <w:t>has visited</w:t>
            </w:r>
            <w:r w:rsidRPr="00E201E5">
              <w:rPr>
                <w:lang w:val="en-US"/>
              </w:rPr>
              <w:t xml:space="preserve"> Ha Long Bay several times. </w:t>
            </w:r>
          </w:p>
          <w:p w:rsidR="00603B11" w:rsidRPr="00E201E5" w:rsidRDefault="00603B11" w:rsidP="007A507E">
            <w:pPr>
              <w:autoSpaceDE w:val="0"/>
              <w:autoSpaceDN w:val="0"/>
              <w:adjustRightInd w:val="0"/>
              <w:rPr>
                <w:lang w:val="en-US"/>
              </w:rPr>
            </w:pPr>
            <w:r w:rsidRPr="00E201E5">
              <w:rPr>
                <w:lang w:val="en-US"/>
              </w:rPr>
              <w:t>* Chỉ hành động bắt đầu ở qúa khứ mà còn tiếp tục kéo dài đến hiện tại.</w:t>
            </w:r>
          </w:p>
          <w:p w:rsidR="00603B11" w:rsidRPr="00E201E5" w:rsidRDefault="00603B11" w:rsidP="007A507E">
            <w:pPr>
              <w:autoSpaceDE w:val="0"/>
              <w:autoSpaceDN w:val="0"/>
              <w:adjustRightInd w:val="0"/>
              <w:rPr>
                <w:lang w:val="en-US"/>
              </w:rPr>
            </w:pPr>
            <w:r w:rsidRPr="00E201E5">
              <w:rPr>
                <w:lang w:val="en-US"/>
              </w:rPr>
              <w:t xml:space="preserve">- We (learn) </w:t>
            </w:r>
            <w:r w:rsidRPr="00E201E5">
              <w:rPr>
                <w:b/>
                <w:bCs/>
                <w:i/>
                <w:iCs/>
                <w:u w:val="single"/>
                <w:lang w:val="en-US"/>
              </w:rPr>
              <w:t>have learnt</w:t>
            </w:r>
            <w:r w:rsidRPr="00E201E5">
              <w:rPr>
                <w:lang w:val="en-US"/>
              </w:rPr>
              <w:t xml:space="preserve"> English for 7 years.</w:t>
            </w:r>
          </w:p>
          <w:p w:rsidR="00603B11" w:rsidRPr="00E201E5" w:rsidRDefault="00603B11" w:rsidP="007A507E">
            <w:pPr>
              <w:autoSpaceDE w:val="0"/>
              <w:autoSpaceDN w:val="0"/>
              <w:adjustRightInd w:val="0"/>
              <w:rPr>
                <w:lang w:val="en-US"/>
              </w:rPr>
            </w:pPr>
            <w:r w:rsidRPr="00E201E5">
              <w:rPr>
                <w:lang w:val="en-US"/>
              </w:rPr>
              <w:t xml:space="preserve">- My mother (be) </w:t>
            </w:r>
            <w:r w:rsidRPr="00E201E5">
              <w:rPr>
                <w:b/>
                <w:bCs/>
                <w:i/>
                <w:iCs/>
                <w:u w:val="single"/>
                <w:lang w:val="en-US"/>
              </w:rPr>
              <w:t xml:space="preserve">has been </w:t>
            </w:r>
            <w:r w:rsidRPr="00E201E5">
              <w:rPr>
                <w:lang w:val="en-US"/>
              </w:rPr>
              <w:t>sick sinse yesterday</w:t>
            </w:r>
          </w:p>
          <w:p w:rsidR="00603B11" w:rsidRPr="00E201E5" w:rsidRDefault="00603B11" w:rsidP="007A507E">
            <w:pPr>
              <w:autoSpaceDE w:val="0"/>
              <w:autoSpaceDN w:val="0"/>
              <w:adjustRightInd w:val="0"/>
              <w:rPr>
                <w:lang w:val="en-US"/>
              </w:rPr>
            </w:pPr>
            <w:r w:rsidRPr="00E201E5">
              <w:rPr>
                <w:lang w:val="en-US"/>
              </w:rPr>
              <w:t xml:space="preserve">- Lan (just buy) </w:t>
            </w:r>
            <w:r w:rsidRPr="00E201E5">
              <w:rPr>
                <w:b/>
                <w:bCs/>
                <w:i/>
                <w:iCs/>
                <w:u w:val="single"/>
                <w:lang w:val="en-US"/>
              </w:rPr>
              <w:t>has just bought</w:t>
            </w:r>
            <w:r w:rsidRPr="00E201E5">
              <w:rPr>
                <w:lang w:val="en-US"/>
              </w:rPr>
              <w:t xml:space="preserve"> a new shirt.</w:t>
            </w:r>
          </w:p>
        </w:tc>
      </w:tr>
      <w:tr w:rsidR="00603B11" w:rsidRPr="00E201E5" w:rsidTr="007A507E">
        <w:trPr>
          <w:trHeight w:val="941"/>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b/>
                <w:bCs/>
                <w:u w:val="single"/>
                <w:lang w:val="en-US"/>
              </w:rPr>
            </w:pPr>
            <w:r w:rsidRPr="00E201E5">
              <w:rPr>
                <w:b/>
                <w:bCs/>
                <w:lang w:val="en-US"/>
              </w:rPr>
              <w:t>4. The Simple Past</w:t>
            </w:r>
          </w:p>
          <w:p w:rsidR="00603B11" w:rsidRPr="00E201E5" w:rsidRDefault="00603B11" w:rsidP="007A507E">
            <w:pPr>
              <w:autoSpaceDE w:val="0"/>
              <w:autoSpaceDN w:val="0"/>
              <w:adjustRightInd w:val="0"/>
              <w:rPr>
                <w:lang w:val="en-US"/>
              </w:rPr>
            </w:pPr>
            <w:r w:rsidRPr="00E201E5">
              <w:rPr>
                <w:i/>
                <w:iCs/>
                <w:lang w:val="en-US"/>
              </w:rPr>
              <w:t>( Qúa khứ đơn)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S + V2/V-ed</w:t>
            </w:r>
          </w:p>
          <w:p w:rsidR="00603B11" w:rsidRPr="00E201E5" w:rsidRDefault="00603B11" w:rsidP="007A507E">
            <w:pPr>
              <w:autoSpaceDE w:val="0"/>
              <w:autoSpaceDN w:val="0"/>
              <w:adjustRightInd w:val="0"/>
              <w:rPr>
                <w:lang w:val="en-US"/>
              </w:rPr>
            </w:pPr>
            <w:r w:rsidRPr="00E201E5">
              <w:rPr>
                <w:lang w:val="en-US"/>
              </w:rPr>
              <w:t>S + did + NOT + bare-V</w:t>
            </w:r>
          </w:p>
          <w:p w:rsidR="00603B11" w:rsidRPr="00E201E5" w:rsidRDefault="00603B11" w:rsidP="007A507E">
            <w:pPr>
              <w:autoSpaceDE w:val="0"/>
              <w:autoSpaceDN w:val="0"/>
              <w:adjustRightInd w:val="0"/>
              <w:rPr>
                <w:lang w:val="en-US"/>
              </w:rPr>
            </w:pPr>
            <w:r w:rsidRPr="00E201E5">
              <w:rPr>
                <w:lang w:val="en-US"/>
              </w:rPr>
              <w:t>Did +S + bare- V?</w:t>
            </w: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 Yessterday, last (last week /month/ year...), ago, in + year(in 2000...)</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 Diễn tả hành động xảy ra ở 1 thời gian xác định trong QK.</w:t>
            </w:r>
          </w:p>
          <w:p w:rsidR="00603B11" w:rsidRPr="00E201E5" w:rsidRDefault="00603B11" w:rsidP="007A507E">
            <w:pPr>
              <w:autoSpaceDE w:val="0"/>
              <w:autoSpaceDN w:val="0"/>
              <w:adjustRightInd w:val="0"/>
              <w:rPr>
                <w:lang w:val="en-US"/>
              </w:rPr>
            </w:pPr>
            <w:r w:rsidRPr="00E201E5">
              <w:rPr>
                <w:lang w:val="en-US"/>
              </w:rPr>
              <w:t xml:space="preserve">- She (meet) </w:t>
            </w:r>
            <w:r w:rsidRPr="00E201E5">
              <w:rPr>
                <w:i/>
                <w:iCs/>
                <w:u w:val="single"/>
                <w:lang w:val="en-US"/>
              </w:rPr>
              <w:t>met</w:t>
            </w:r>
            <w:r w:rsidRPr="00E201E5">
              <w:rPr>
                <w:u w:val="single"/>
                <w:lang w:val="en-US"/>
              </w:rPr>
              <w:t xml:space="preserve"> </w:t>
            </w:r>
            <w:r w:rsidRPr="00E201E5">
              <w:rPr>
                <w:lang w:val="en-US"/>
              </w:rPr>
              <w:t>him yesterday.</w:t>
            </w:r>
          </w:p>
          <w:p w:rsidR="00603B11" w:rsidRPr="00E201E5" w:rsidRDefault="00603B11" w:rsidP="007A507E">
            <w:pPr>
              <w:autoSpaceDE w:val="0"/>
              <w:autoSpaceDN w:val="0"/>
              <w:adjustRightInd w:val="0"/>
              <w:rPr>
                <w:lang w:val="en-US"/>
              </w:rPr>
            </w:pPr>
            <w:r w:rsidRPr="00E201E5">
              <w:rPr>
                <w:lang w:val="en-US"/>
              </w:rPr>
              <w:t xml:space="preserve">- Mr Pike (stay) </w:t>
            </w:r>
            <w:r w:rsidRPr="00E201E5">
              <w:rPr>
                <w:b/>
                <w:bCs/>
                <w:i/>
                <w:iCs/>
                <w:u w:val="single"/>
                <w:lang w:val="en-US"/>
              </w:rPr>
              <w:t xml:space="preserve">stayed </w:t>
            </w:r>
            <w:r w:rsidRPr="00E201E5">
              <w:rPr>
                <w:b/>
                <w:bCs/>
                <w:i/>
                <w:iCs/>
                <w:lang w:val="en-US"/>
              </w:rPr>
              <w:t xml:space="preserve"> </w:t>
            </w:r>
            <w:r w:rsidRPr="00E201E5">
              <w:rPr>
                <w:b/>
                <w:bCs/>
                <w:i/>
                <w:iCs/>
                <w:u w:val="single"/>
                <w:lang w:val="en-US"/>
              </w:rPr>
              <w:t xml:space="preserve"> </w:t>
            </w:r>
            <w:r w:rsidRPr="00E201E5">
              <w:rPr>
                <w:lang w:val="en-US"/>
              </w:rPr>
              <w:t>here last nigh</w:t>
            </w:r>
          </w:p>
        </w:tc>
      </w:tr>
      <w:tr w:rsidR="00603B11" w:rsidRPr="00E201E5" w:rsidTr="007A507E">
        <w:trPr>
          <w:trHeight w:val="1187"/>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b/>
                <w:bCs/>
                <w:lang w:val="en-US"/>
              </w:rPr>
              <w:t>5. The Past Continuous</w:t>
            </w:r>
            <w:r w:rsidRPr="00E201E5">
              <w:rPr>
                <w:lang w:val="en-US"/>
              </w:rPr>
              <w:t xml:space="preserve"> </w:t>
            </w:r>
            <w:r w:rsidRPr="00E201E5">
              <w:rPr>
                <w:i/>
                <w:iCs/>
                <w:lang w:val="en-US"/>
              </w:rPr>
              <w:t>(Qúa khứ tiếp diễn)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S + was/ were + V-ing</w:t>
            </w:r>
          </w:p>
          <w:p w:rsidR="00603B11" w:rsidRPr="00E201E5" w:rsidRDefault="00603B11" w:rsidP="007A507E">
            <w:pPr>
              <w:autoSpaceDE w:val="0"/>
              <w:autoSpaceDN w:val="0"/>
              <w:adjustRightInd w:val="0"/>
              <w:rPr>
                <w:lang w:val="en-US"/>
              </w:rPr>
            </w:pPr>
            <w:r w:rsidRPr="00E201E5">
              <w:rPr>
                <w:lang w:val="en-US"/>
              </w:rPr>
              <w:t xml:space="preserve">S +was/were+ </w:t>
            </w:r>
            <w:r w:rsidRPr="00E201E5">
              <w:rPr>
                <w:b/>
                <w:bCs/>
                <w:lang w:val="en-US"/>
              </w:rPr>
              <w:t>not</w:t>
            </w:r>
            <w:r w:rsidRPr="00E201E5">
              <w:rPr>
                <w:lang w:val="en-US"/>
              </w:rPr>
              <w:t>+V-ing</w:t>
            </w:r>
          </w:p>
          <w:p w:rsidR="00603B11" w:rsidRPr="00E201E5" w:rsidRDefault="00603B11" w:rsidP="007A507E">
            <w:pPr>
              <w:autoSpaceDE w:val="0"/>
              <w:autoSpaceDN w:val="0"/>
              <w:adjustRightInd w:val="0"/>
              <w:rPr>
                <w:lang w:val="en-US"/>
              </w:rPr>
            </w:pPr>
            <w:r w:rsidRPr="00E201E5">
              <w:rPr>
                <w:lang w:val="en-US"/>
              </w:rPr>
              <w:t>Was/ were + S + V-ing?</w:t>
            </w: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At  5 P.m/ at 5 o’clock + Thời gian trong QK, all day yesterday.</w:t>
            </w:r>
          </w:p>
          <w:p w:rsidR="00603B11" w:rsidRPr="00E201E5" w:rsidRDefault="00603B11" w:rsidP="007A507E">
            <w:pPr>
              <w:autoSpaceDE w:val="0"/>
              <w:autoSpaceDN w:val="0"/>
              <w:adjustRightInd w:val="0"/>
              <w:rPr>
                <w:lang w:val="en-US"/>
              </w:rPr>
            </w:pPr>
            <w:r w:rsidRPr="00E201E5">
              <w:rPr>
                <w:lang w:val="en-US"/>
              </w:rPr>
              <w:t>When, as, while.</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 Chỉ 1 hành động đang xảy ra ở 1 thời điểm xác định trong QK</w:t>
            </w:r>
          </w:p>
          <w:p w:rsidR="00603B11" w:rsidRPr="00E201E5" w:rsidRDefault="00603B11" w:rsidP="007A507E">
            <w:pPr>
              <w:autoSpaceDE w:val="0"/>
              <w:autoSpaceDN w:val="0"/>
              <w:adjustRightInd w:val="0"/>
              <w:rPr>
                <w:lang w:val="en-US"/>
              </w:rPr>
            </w:pPr>
            <w:r w:rsidRPr="00E201E5">
              <w:rPr>
                <w:lang w:val="en-US"/>
              </w:rPr>
              <w:t xml:space="preserve">- At this time last night, she (study) </w:t>
            </w:r>
            <w:r w:rsidRPr="00E201E5">
              <w:rPr>
                <w:b/>
                <w:bCs/>
                <w:i/>
                <w:iCs/>
                <w:u w:val="single"/>
                <w:lang w:val="en-US"/>
              </w:rPr>
              <w:t xml:space="preserve">was studying </w:t>
            </w:r>
            <w:r w:rsidRPr="00E201E5">
              <w:rPr>
                <w:lang w:val="en-US"/>
              </w:rPr>
              <w:t>lessons at home.</w:t>
            </w:r>
          </w:p>
          <w:p w:rsidR="00603B11" w:rsidRPr="00E201E5" w:rsidRDefault="00603B11" w:rsidP="007A507E">
            <w:pPr>
              <w:autoSpaceDE w:val="0"/>
              <w:autoSpaceDN w:val="0"/>
              <w:adjustRightInd w:val="0"/>
              <w:rPr>
                <w:lang w:val="en-US"/>
              </w:rPr>
            </w:pPr>
            <w:r w:rsidRPr="00E201E5">
              <w:rPr>
                <w:lang w:val="en-US"/>
              </w:rPr>
              <w:t>* Chỉ 2 hành động xảy ra song song ở QK</w:t>
            </w:r>
          </w:p>
          <w:p w:rsidR="00603B11" w:rsidRPr="00E201E5" w:rsidRDefault="00603B11" w:rsidP="007A507E">
            <w:pPr>
              <w:autoSpaceDE w:val="0"/>
              <w:autoSpaceDN w:val="0"/>
              <w:adjustRightInd w:val="0"/>
              <w:rPr>
                <w:lang w:val="en-US"/>
              </w:rPr>
            </w:pPr>
            <w:r w:rsidRPr="00E201E5">
              <w:rPr>
                <w:lang w:val="en-US"/>
              </w:rPr>
              <w:t xml:space="preserve">- My mother (cook) </w:t>
            </w:r>
            <w:r w:rsidRPr="00E201E5">
              <w:rPr>
                <w:b/>
                <w:bCs/>
                <w:i/>
                <w:iCs/>
                <w:u w:val="single"/>
                <w:lang w:val="en-US"/>
              </w:rPr>
              <w:t>was cooking</w:t>
            </w:r>
            <w:r w:rsidRPr="00E201E5">
              <w:rPr>
                <w:lang w:val="en-US"/>
              </w:rPr>
              <w:t xml:space="preserve"> while my father (watch) </w:t>
            </w:r>
            <w:r w:rsidRPr="00E201E5">
              <w:rPr>
                <w:b/>
                <w:bCs/>
                <w:i/>
                <w:iCs/>
                <w:u w:val="single"/>
                <w:lang w:val="en-US"/>
              </w:rPr>
              <w:t>was watching</w:t>
            </w:r>
            <w:r w:rsidRPr="00E201E5">
              <w:rPr>
                <w:u w:val="single"/>
                <w:lang w:val="en-US"/>
              </w:rPr>
              <w:t xml:space="preserve"> </w:t>
            </w:r>
            <w:r w:rsidRPr="00E201E5">
              <w:rPr>
                <w:lang w:val="en-US"/>
              </w:rPr>
              <w:t>TV.</w:t>
            </w:r>
          </w:p>
          <w:p w:rsidR="00603B11" w:rsidRPr="00E201E5" w:rsidRDefault="00603B11" w:rsidP="007A507E">
            <w:pPr>
              <w:autoSpaceDE w:val="0"/>
              <w:autoSpaceDN w:val="0"/>
              <w:adjustRightInd w:val="0"/>
              <w:rPr>
                <w:lang w:val="en-US"/>
              </w:rPr>
            </w:pPr>
            <w:r w:rsidRPr="00E201E5">
              <w:rPr>
                <w:lang w:val="en-US"/>
              </w:rPr>
              <w:t>* Chỉ 1 hành động đang xảy ra thì có 1 hành động khác xảy đến</w:t>
            </w:r>
          </w:p>
          <w:p w:rsidR="00603B11" w:rsidRPr="00E201E5" w:rsidRDefault="00603B11" w:rsidP="007A507E">
            <w:pPr>
              <w:autoSpaceDE w:val="0"/>
              <w:autoSpaceDN w:val="0"/>
              <w:adjustRightInd w:val="0"/>
              <w:rPr>
                <w:lang w:val="en-US"/>
              </w:rPr>
            </w:pPr>
            <w:r w:rsidRPr="00E201E5">
              <w:rPr>
                <w:lang w:val="en-US"/>
              </w:rPr>
              <w:t xml:space="preserve">-When he ( drive)  </w:t>
            </w:r>
            <w:r w:rsidRPr="00E201E5">
              <w:rPr>
                <w:b/>
                <w:bCs/>
                <w:u w:val="single"/>
                <w:lang w:val="en-US"/>
              </w:rPr>
              <w:t>was</w:t>
            </w:r>
            <w:r w:rsidRPr="00E201E5">
              <w:rPr>
                <w:lang w:val="en-US"/>
              </w:rPr>
              <w:t xml:space="preserve"> driving, he (see) </w:t>
            </w:r>
            <w:r w:rsidRPr="00E201E5">
              <w:rPr>
                <w:b/>
                <w:bCs/>
                <w:u w:val="single"/>
                <w:lang w:val="en-US"/>
              </w:rPr>
              <w:t>saw</w:t>
            </w:r>
            <w:r w:rsidRPr="00E201E5">
              <w:rPr>
                <w:lang w:val="en-US"/>
              </w:rPr>
              <w:t xml:space="preserve"> a serious accident.</w:t>
            </w:r>
          </w:p>
        </w:tc>
      </w:tr>
      <w:tr w:rsidR="00603B11" w:rsidRPr="00E201E5" w:rsidTr="007A507E">
        <w:trPr>
          <w:trHeight w:val="1015"/>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b/>
                <w:bCs/>
                <w:lang w:val="en-US"/>
              </w:rPr>
              <w:t>6. The simple future</w:t>
            </w:r>
            <w:r w:rsidRPr="00E201E5">
              <w:rPr>
                <w:lang w:val="en-US"/>
              </w:rPr>
              <w:t xml:space="preserve"> </w:t>
            </w:r>
            <w:r w:rsidRPr="00E201E5">
              <w:rPr>
                <w:i/>
                <w:iCs/>
                <w:lang w:val="en-US"/>
              </w:rPr>
              <w:t>(T</w:t>
            </w:r>
            <w:r w:rsidRPr="00E201E5">
              <w:rPr>
                <w:i/>
                <w:iCs/>
              </w:rPr>
              <w:t>ương Lai đơn)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S + will/ shall + V</w:t>
            </w:r>
            <w:r w:rsidRPr="00E201E5">
              <w:rPr>
                <w:vertAlign w:val="subscript"/>
                <w:lang w:val="en-US"/>
              </w:rPr>
              <w:t>o</w:t>
            </w:r>
          </w:p>
          <w:p w:rsidR="00603B11" w:rsidRPr="00E201E5" w:rsidRDefault="00603B11" w:rsidP="007A507E">
            <w:pPr>
              <w:autoSpaceDE w:val="0"/>
              <w:autoSpaceDN w:val="0"/>
              <w:adjustRightInd w:val="0"/>
              <w:ind w:hanging="108"/>
              <w:rPr>
                <w:lang w:val="en-US"/>
              </w:rPr>
            </w:pPr>
            <w:r w:rsidRPr="00E201E5">
              <w:rPr>
                <w:lang w:val="en-US"/>
              </w:rPr>
              <w:t xml:space="preserve"> S + will/shall + </w:t>
            </w:r>
            <w:r w:rsidRPr="00E201E5">
              <w:rPr>
                <w:b/>
                <w:bCs/>
                <w:lang w:val="en-US"/>
              </w:rPr>
              <w:t>not</w:t>
            </w:r>
            <w:r w:rsidRPr="00E201E5">
              <w:rPr>
                <w:lang w:val="en-US"/>
              </w:rPr>
              <w:t xml:space="preserve"> +V</w:t>
            </w:r>
            <w:r w:rsidRPr="00E201E5">
              <w:rPr>
                <w:vertAlign w:val="subscript"/>
                <w:lang w:val="en-US"/>
              </w:rPr>
              <w:t>o</w:t>
            </w:r>
          </w:p>
          <w:p w:rsidR="00603B11" w:rsidRPr="00E201E5" w:rsidRDefault="00603B11" w:rsidP="007A507E">
            <w:pPr>
              <w:autoSpaceDE w:val="0"/>
              <w:autoSpaceDN w:val="0"/>
              <w:adjustRightInd w:val="0"/>
              <w:rPr>
                <w:lang w:val="en-US"/>
              </w:rPr>
            </w:pPr>
            <w:r w:rsidRPr="00E201E5">
              <w:rPr>
                <w:lang w:val="en-US"/>
              </w:rPr>
              <w:t>Will/Shall + S +V</w:t>
            </w:r>
            <w:r w:rsidRPr="00E201E5">
              <w:rPr>
                <w:vertAlign w:val="subscript"/>
                <w:lang w:val="en-US"/>
              </w:rPr>
              <w:t>o</w:t>
            </w:r>
            <w:r w:rsidRPr="00E201E5">
              <w:rPr>
                <w:lang w:val="en-US"/>
              </w:rPr>
              <w:t>?</w:t>
            </w: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Tomorrow, next (next week/ month/ year...), someday,...</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03B11" w:rsidRPr="00E201E5" w:rsidRDefault="00603B11" w:rsidP="007A507E">
            <w:pPr>
              <w:autoSpaceDE w:val="0"/>
              <w:autoSpaceDN w:val="0"/>
              <w:adjustRightInd w:val="0"/>
              <w:rPr>
                <w:lang w:val="en-US"/>
              </w:rPr>
            </w:pPr>
            <w:r w:rsidRPr="00E201E5">
              <w:rPr>
                <w:lang w:val="en-US"/>
              </w:rPr>
              <w:t>Diễn tả hành động xảy ra trong tương laii.</w:t>
            </w:r>
          </w:p>
          <w:p w:rsidR="00603B11" w:rsidRPr="00E201E5" w:rsidRDefault="00603B11" w:rsidP="007A507E">
            <w:pPr>
              <w:autoSpaceDE w:val="0"/>
              <w:autoSpaceDN w:val="0"/>
              <w:adjustRightInd w:val="0"/>
              <w:rPr>
                <w:lang w:val="en-US"/>
              </w:rPr>
            </w:pPr>
            <w:r w:rsidRPr="00E201E5">
              <w:rPr>
                <w:lang w:val="en-US"/>
              </w:rPr>
              <w:t xml:space="preserve">- Tomorrow he (visit ) </w:t>
            </w:r>
            <w:r w:rsidRPr="00E201E5">
              <w:rPr>
                <w:b/>
                <w:bCs/>
                <w:i/>
                <w:iCs/>
                <w:u w:val="single"/>
                <w:lang w:val="en-US"/>
              </w:rPr>
              <w:t>will visit</w:t>
            </w:r>
            <w:r w:rsidRPr="00E201E5">
              <w:rPr>
                <w:lang w:val="en-US"/>
              </w:rPr>
              <w:t xml:space="preserve">  me.</w:t>
            </w:r>
          </w:p>
          <w:p w:rsidR="00603B11" w:rsidRPr="00E201E5" w:rsidRDefault="00603B11" w:rsidP="007A507E">
            <w:pPr>
              <w:autoSpaceDE w:val="0"/>
              <w:autoSpaceDN w:val="0"/>
              <w:adjustRightInd w:val="0"/>
              <w:rPr>
                <w:lang w:val="en-US"/>
              </w:rPr>
            </w:pPr>
            <w:r w:rsidRPr="00E201E5">
              <w:rPr>
                <w:lang w:val="en-US"/>
              </w:rPr>
              <w:t xml:space="preserve">- She (stay) </w:t>
            </w:r>
            <w:r w:rsidRPr="00E201E5">
              <w:rPr>
                <w:b/>
                <w:bCs/>
                <w:i/>
                <w:iCs/>
                <w:u w:val="single"/>
                <w:lang w:val="en-US"/>
              </w:rPr>
              <w:t>will stay</w:t>
            </w:r>
            <w:r w:rsidRPr="00E201E5">
              <w:rPr>
                <w:lang w:val="en-US"/>
              </w:rPr>
              <w:t xml:space="preserve"> at home next Monday.</w:t>
            </w:r>
          </w:p>
        </w:tc>
      </w:tr>
    </w:tbl>
    <w:p w:rsidR="00603B11" w:rsidRDefault="00603B11" w:rsidP="00E201E5">
      <w:pPr>
        <w:ind w:left="-180" w:firstLine="180"/>
        <w:rPr>
          <w:b/>
          <w:bCs/>
          <w:lang w:val="en-US"/>
        </w:rPr>
      </w:pPr>
      <w:r w:rsidRPr="00E201E5">
        <w:rPr>
          <w:b/>
          <w:bCs/>
          <w:lang w:val="en-US"/>
        </w:rPr>
        <w:t>2: REPORTED SPEECH:</w:t>
      </w:r>
    </w:p>
    <w:p w:rsidR="00603B11" w:rsidRPr="00E201E5" w:rsidRDefault="00603B11" w:rsidP="00E201E5">
      <w:pPr>
        <w:ind w:left="-180" w:firstLine="180"/>
        <w:rPr>
          <w:b/>
          <w:bCs/>
          <w:lang w:val="en-US"/>
        </w:rPr>
      </w:pPr>
    </w:p>
    <w:tbl>
      <w:tblPr>
        <w:tblW w:w="10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127"/>
      </w:tblGrid>
      <w:tr w:rsidR="00603B11" w:rsidRPr="00E201E5" w:rsidTr="007A507E">
        <w:tc>
          <w:tcPr>
            <w:tcW w:w="5040" w:type="dxa"/>
            <w:vAlign w:val="center"/>
          </w:tcPr>
          <w:p w:rsidR="00603B11" w:rsidRPr="00E201E5" w:rsidRDefault="00603B11" w:rsidP="007A507E">
            <w:pPr>
              <w:pStyle w:val="Title"/>
              <w:tabs>
                <w:tab w:val="left" w:pos="540"/>
              </w:tabs>
              <w:rPr>
                <w:rFonts w:ascii="Times New Roman" w:hAnsi="Times New Roman"/>
                <w:sz w:val="24"/>
                <w:szCs w:val="24"/>
              </w:rPr>
            </w:pPr>
            <w:r w:rsidRPr="00E201E5">
              <w:rPr>
                <w:rFonts w:ascii="Times New Roman" w:hAnsi="Times New Roman"/>
                <w:sz w:val="24"/>
                <w:szCs w:val="24"/>
              </w:rPr>
              <w:t>Direct speech (Lời nói trực tiếp)</w:t>
            </w:r>
          </w:p>
        </w:tc>
        <w:tc>
          <w:tcPr>
            <w:tcW w:w="5127" w:type="dxa"/>
            <w:vAlign w:val="center"/>
          </w:tcPr>
          <w:p w:rsidR="00603B11" w:rsidRPr="00E201E5" w:rsidRDefault="00603B11" w:rsidP="007A507E">
            <w:pPr>
              <w:pStyle w:val="Title"/>
              <w:tabs>
                <w:tab w:val="left" w:pos="540"/>
              </w:tabs>
              <w:ind w:left="-95"/>
              <w:rPr>
                <w:rFonts w:ascii="Times New Roman" w:hAnsi="Times New Roman"/>
                <w:sz w:val="24"/>
                <w:szCs w:val="24"/>
              </w:rPr>
            </w:pPr>
            <w:r w:rsidRPr="00E201E5">
              <w:rPr>
                <w:rFonts w:ascii="Times New Roman" w:hAnsi="Times New Roman"/>
                <w:sz w:val="24"/>
                <w:szCs w:val="24"/>
              </w:rPr>
              <w:t xml:space="preserve">Indirect speech = reported speech </w:t>
            </w:r>
          </w:p>
          <w:p w:rsidR="00603B11" w:rsidRPr="00E201E5" w:rsidRDefault="00603B11" w:rsidP="007A507E">
            <w:pPr>
              <w:pStyle w:val="Title"/>
              <w:tabs>
                <w:tab w:val="left" w:pos="540"/>
              </w:tabs>
              <w:ind w:left="-95"/>
              <w:rPr>
                <w:rFonts w:ascii="Times New Roman" w:hAnsi="Times New Roman"/>
                <w:sz w:val="24"/>
                <w:szCs w:val="24"/>
              </w:rPr>
            </w:pPr>
            <w:r w:rsidRPr="00E201E5">
              <w:rPr>
                <w:rFonts w:ascii="Times New Roman" w:hAnsi="Times New Roman"/>
                <w:sz w:val="24"/>
                <w:szCs w:val="24"/>
              </w:rPr>
              <w:t>(Lời nói gián tiếp)</w:t>
            </w:r>
          </w:p>
        </w:tc>
      </w:tr>
      <w:tr w:rsidR="00603B11" w:rsidRPr="00E201E5" w:rsidTr="006F4886">
        <w:trPr>
          <w:trHeight w:val="2140"/>
        </w:trPr>
        <w:tc>
          <w:tcPr>
            <w:tcW w:w="5040" w:type="dxa"/>
          </w:tcPr>
          <w:p w:rsidR="00603B11" w:rsidRPr="00E201E5" w:rsidRDefault="00603B11" w:rsidP="007A507E">
            <w:pPr>
              <w:tabs>
                <w:tab w:val="left" w:pos="540"/>
              </w:tabs>
            </w:pPr>
            <w:r w:rsidRPr="00E201E5">
              <w:t>- Lời nói của ai đó thuật lại đúng nguyên văn</w:t>
            </w:r>
          </w:p>
          <w:p w:rsidR="00603B11" w:rsidRPr="00E201E5" w:rsidRDefault="00603B11" w:rsidP="007A507E">
            <w:pPr>
              <w:tabs>
                <w:tab w:val="left" w:pos="540"/>
              </w:tabs>
            </w:pPr>
          </w:p>
          <w:p w:rsidR="00603B11" w:rsidRPr="00E201E5" w:rsidRDefault="00603B11" w:rsidP="007A507E">
            <w:pPr>
              <w:tabs>
                <w:tab w:val="left" w:pos="540"/>
              </w:tabs>
            </w:pPr>
            <w:r w:rsidRPr="00E201E5">
              <w:t>- Luôn được viết trong dấu ngoặc kép</w:t>
            </w:r>
          </w:p>
          <w:p w:rsidR="00603B11" w:rsidRPr="00E201E5" w:rsidRDefault="00603B11" w:rsidP="007A507E">
            <w:pPr>
              <w:tabs>
                <w:tab w:val="left" w:pos="540"/>
              </w:tabs>
            </w:pPr>
            <w:r w:rsidRPr="00E201E5">
              <w:t>Ex:</w:t>
            </w:r>
          </w:p>
          <w:p w:rsidR="00603B11" w:rsidRPr="00E201E5" w:rsidRDefault="00603B11" w:rsidP="007A507E">
            <w:pPr>
              <w:tabs>
                <w:tab w:val="left" w:pos="540"/>
              </w:tabs>
            </w:pPr>
            <w:r w:rsidRPr="00E201E5">
              <w:tab/>
              <w:t>My mother always says to me: “You have to love yourself”</w:t>
            </w:r>
          </w:p>
          <w:p w:rsidR="00603B11" w:rsidRPr="00E201E5" w:rsidRDefault="00603B11" w:rsidP="007A507E">
            <w:pPr>
              <w:tabs>
                <w:tab w:val="left" w:pos="540"/>
              </w:tabs>
            </w:pPr>
            <w:r w:rsidRPr="00E201E5">
              <w:tab/>
              <w:t>He asked me: “Why are you so happy”?</w:t>
            </w:r>
          </w:p>
        </w:tc>
        <w:tc>
          <w:tcPr>
            <w:tcW w:w="5127" w:type="dxa"/>
          </w:tcPr>
          <w:p w:rsidR="00603B11" w:rsidRPr="00E201E5" w:rsidRDefault="00603B11" w:rsidP="007A507E">
            <w:pPr>
              <w:tabs>
                <w:tab w:val="left" w:pos="540"/>
              </w:tabs>
            </w:pPr>
            <w:r w:rsidRPr="00E201E5">
              <w:t>- Thuật lại lời nói của ai đó nhưng dùng từ ngữ và cách nói của mình.</w:t>
            </w:r>
          </w:p>
          <w:p w:rsidR="00603B11" w:rsidRPr="00E201E5" w:rsidRDefault="00603B11" w:rsidP="007A507E">
            <w:pPr>
              <w:tabs>
                <w:tab w:val="left" w:pos="540"/>
              </w:tabs>
            </w:pPr>
            <w:r w:rsidRPr="00E201E5">
              <w:t>- Không viết trong dấu ngoặc kép</w:t>
            </w:r>
          </w:p>
          <w:p w:rsidR="00603B11" w:rsidRPr="00E201E5" w:rsidRDefault="00603B11" w:rsidP="007A507E">
            <w:pPr>
              <w:tabs>
                <w:tab w:val="left" w:pos="540"/>
              </w:tabs>
              <w:ind w:left="32"/>
            </w:pPr>
            <w:r w:rsidRPr="00E201E5">
              <w:t>Ex:</w:t>
            </w:r>
          </w:p>
          <w:p w:rsidR="00603B11" w:rsidRPr="00E201E5" w:rsidRDefault="00603B11" w:rsidP="007A507E">
            <w:pPr>
              <w:tabs>
                <w:tab w:val="left" w:pos="540"/>
              </w:tabs>
              <w:ind w:left="32"/>
            </w:pPr>
            <w:r w:rsidRPr="00E201E5">
              <w:tab/>
              <w:t>He says he hate that girl.</w:t>
            </w:r>
          </w:p>
          <w:p w:rsidR="00603B11" w:rsidRPr="00E201E5" w:rsidRDefault="00603B11" w:rsidP="007A507E">
            <w:pPr>
              <w:tabs>
                <w:tab w:val="left" w:pos="540"/>
              </w:tabs>
              <w:ind w:left="32"/>
            </w:pPr>
            <w:r w:rsidRPr="00E201E5">
              <w:tab/>
              <w:t>He said he hate that girl.</w:t>
            </w:r>
          </w:p>
        </w:tc>
      </w:tr>
    </w:tbl>
    <w:p w:rsidR="00603B11" w:rsidRPr="00E201E5" w:rsidRDefault="00603B11" w:rsidP="00E201E5">
      <w:pPr>
        <w:tabs>
          <w:tab w:val="left" w:pos="540"/>
        </w:tabs>
        <w:jc w:val="both"/>
        <w:rPr>
          <w:b/>
        </w:rPr>
      </w:pPr>
    </w:p>
    <w:p w:rsidR="00603B11" w:rsidRPr="00E201E5" w:rsidRDefault="00603B11" w:rsidP="00E201E5">
      <w:pPr>
        <w:pStyle w:val="Title"/>
        <w:tabs>
          <w:tab w:val="left" w:pos="540"/>
        </w:tabs>
        <w:jc w:val="left"/>
        <w:rPr>
          <w:rFonts w:ascii="Times New Roman" w:hAnsi="Times New Roman"/>
          <w:b w:val="0"/>
          <w:i/>
          <w:sz w:val="24"/>
          <w:szCs w:val="24"/>
        </w:rPr>
      </w:pPr>
      <w:r w:rsidRPr="00E201E5">
        <w:rPr>
          <w:rFonts w:ascii="Times New Roman" w:hAnsi="Times New Roman"/>
          <w:b w:val="0"/>
          <w:i/>
          <w:sz w:val="24"/>
          <w:szCs w:val="24"/>
        </w:rPr>
        <w:t xml:space="preserve"> Indirect speech = reported speech  (Lời nói gián tiếp)</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603B11" w:rsidRPr="00E201E5" w:rsidTr="007A507E">
        <w:tc>
          <w:tcPr>
            <w:tcW w:w="5040" w:type="dxa"/>
            <w:vAlign w:val="center"/>
          </w:tcPr>
          <w:p w:rsidR="00603B11" w:rsidRPr="00E201E5" w:rsidRDefault="00603B11" w:rsidP="007A507E">
            <w:pPr>
              <w:spacing w:before="120" w:after="120"/>
            </w:pPr>
            <w:r w:rsidRPr="00E201E5">
              <w:t>Affirmation commands (Mệnh lệnh khẳng định)</w:t>
            </w:r>
          </w:p>
          <w:p w:rsidR="00603B11" w:rsidRPr="00E201E5" w:rsidRDefault="00603B11" w:rsidP="007A507E">
            <w:pPr>
              <w:spacing w:before="120" w:after="120"/>
            </w:pPr>
            <w:r w:rsidRPr="00E201E5">
              <w:t>Requests (Yêu cầu)</w:t>
            </w:r>
          </w:p>
        </w:tc>
        <w:tc>
          <w:tcPr>
            <w:tcW w:w="5220" w:type="dxa"/>
            <w:vAlign w:val="center"/>
          </w:tcPr>
          <w:p w:rsidR="00603B11" w:rsidRPr="00E201E5" w:rsidRDefault="00603B11" w:rsidP="007A507E">
            <w:pPr>
              <w:spacing w:before="120" w:after="120"/>
            </w:pPr>
            <w:r w:rsidRPr="00E201E5">
              <w:t>S + told/ asked +  O +</w:t>
            </w:r>
            <w:r>
              <w:rPr>
                <w:lang w:val="en-US"/>
              </w:rPr>
              <w:t xml:space="preserve"> </w:t>
            </w:r>
            <w:r w:rsidRPr="00E201E5">
              <w:t xml:space="preserve"> to V</w:t>
            </w:r>
          </w:p>
        </w:tc>
      </w:tr>
      <w:tr w:rsidR="00603B11" w:rsidRPr="00E201E5" w:rsidTr="007A507E">
        <w:tc>
          <w:tcPr>
            <w:tcW w:w="5040" w:type="dxa"/>
            <w:vAlign w:val="center"/>
          </w:tcPr>
          <w:p w:rsidR="00603B11" w:rsidRPr="00E201E5" w:rsidRDefault="00603B11" w:rsidP="007A507E">
            <w:pPr>
              <w:spacing w:before="120" w:after="120"/>
            </w:pPr>
            <w:r w:rsidRPr="00E201E5">
              <w:t>Negation commands (Mệnh lệnh phủ định)</w:t>
            </w:r>
          </w:p>
        </w:tc>
        <w:tc>
          <w:tcPr>
            <w:tcW w:w="5220" w:type="dxa"/>
            <w:vAlign w:val="center"/>
          </w:tcPr>
          <w:p w:rsidR="00603B11" w:rsidRPr="00E201E5" w:rsidRDefault="00603B11" w:rsidP="007A507E">
            <w:pPr>
              <w:spacing w:before="120" w:after="120"/>
            </w:pPr>
            <w:r w:rsidRPr="00E201E5">
              <w:t>S + told/ asked +  O + not to V</w:t>
            </w:r>
          </w:p>
        </w:tc>
      </w:tr>
      <w:tr w:rsidR="00603B11" w:rsidRPr="00E201E5" w:rsidTr="007A507E">
        <w:tc>
          <w:tcPr>
            <w:tcW w:w="5040" w:type="dxa"/>
            <w:vAlign w:val="center"/>
          </w:tcPr>
          <w:p w:rsidR="00603B11" w:rsidRPr="00E201E5" w:rsidRDefault="00603B11" w:rsidP="007A507E">
            <w:pPr>
              <w:spacing w:before="120" w:after="120"/>
            </w:pPr>
            <w:r w:rsidRPr="00E201E5">
              <w:t>Advice (Lời khuyên)</w:t>
            </w:r>
          </w:p>
        </w:tc>
        <w:tc>
          <w:tcPr>
            <w:tcW w:w="5220" w:type="dxa"/>
            <w:vAlign w:val="center"/>
          </w:tcPr>
          <w:p w:rsidR="00603B11" w:rsidRPr="00E201E5" w:rsidRDefault="00603B11" w:rsidP="007A507E">
            <w:pPr>
              <w:spacing w:before="120" w:after="120"/>
            </w:pPr>
            <w:r w:rsidRPr="00E201E5">
              <w:t>S + advised+ O + to V</w:t>
            </w:r>
          </w:p>
        </w:tc>
      </w:tr>
      <w:tr w:rsidR="00603B11" w:rsidRPr="00E201E5" w:rsidTr="007A507E">
        <w:tc>
          <w:tcPr>
            <w:tcW w:w="5040" w:type="dxa"/>
            <w:vAlign w:val="center"/>
          </w:tcPr>
          <w:p w:rsidR="00603B11" w:rsidRPr="00E201E5" w:rsidRDefault="00603B11" w:rsidP="007A507E">
            <w:pPr>
              <w:spacing w:before="120" w:after="120"/>
            </w:pPr>
            <w:r w:rsidRPr="00E201E5">
              <w:t>Yes/no question</w:t>
            </w:r>
          </w:p>
        </w:tc>
        <w:tc>
          <w:tcPr>
            <w:tcW w:w="5220" w:type="dxa"/>
            <w:vAlign w:val="center"/>
          </w:tcPr>
          <w:p w:rsidR="00603B11" w:rsidRPr="00E201E5" w:rsidRDefault="00603B11" w:rsidP="007A507E">
            <w:pPr>
              <w:spacing w:before="120" w:after="120"/>
            </w:pPr>
            <w:r w:rsidRPr="00E201E5">
              <w:t>S + told/ asked +  O + if/ whether + S + V (lùi thì)</w:t>
            </w:r>
          </w:p>
        </w:tc>
      </w:tr>
      <w:tr w:rsidR="00603B11" w:rsidRPr="00E201E5" w:rsidTr="007A507E">
        <w:tc>
          <w:tcPr>
            <w:tcW w:w="5040" w:type="dxa"/>
            <w:vAlign w:val="center"/>
          </w:tcPr>
          <w:p w:rsidR="00603B11" w:rsidRPr="00E201E5" w:rsidRDefault="00603B11" w:rsidP="007A507E">
            <w:pPr>
              <w:spacing w:before="120" w:after="120"/>
            </w:pPr>
            <w:r w:rsidRPr="00E201E5">
              <w:t>Wh- question</w:t>
            </w:r>
          </w:p>
        </w:tc>
        <w:tc>
          <w:tcPr>
            <w:tcW w:w="5220" w:type="dxa"/>
            <w:vAlign w:val="center"/>
          </w:tcPr>
          <w:p w:rsidR="00603B11" w:rsidRPr="00E201E5" w:rsidRDefault="00603B11" w:rsidP="007A507E">
            <w:pPr>
              <w:spacing w:before="120" w:after="120"/>
            </w:pPr>
            <w:r w:rsidRPr="00E201E5">
              <w:t>S + told/ asked +  O + Wh- + S + V (lùi thì)</w:t>
            </w:r>
          </w:p>
        </w:tc>
      </w:tr>
    </w:tbl>
    <w:p w:rsidR="00603B11" w:rsidRPr="00E201E5" w:rsidRDefault="00603B11" w:rsidP="00E201E5">
      <w:pPr>
        <w:pStyle w:val="Title"/>
        <w:tabs>
          <w:tab w:val="left" w:pos="540"/>
          <w:tab w:val="left" w:pos="1340"/>
        </w:tabs>
        <w:jc w:val="left"/>
        <w:rPr>
          <w:rFonts w:ascii="Times New Roman" w:hAnsi="Times New Roman"/>
          <w:b w:val="0"/>
          <w:sz w:val="24"/>
          <w:szCs w:val="24"/>
        </w:rPr>
      </w:pPr>
    </w:p>
    <w:p w:rsidR="00603B11" w:rsidRPr="00E201E5" w:rsidRDefault="00603B11" w:rsidP="00E201E5">
      <w:pPr>
        <w:pStyle w:val="Title"/>
        <w:tabs>
          <w:tab w:val="left" w:pos="540"/>
          <w:tab w:val="left" w:pos="1340"/>
        </w:tabs>
        <w:jc w:val="left"/>
        <w:rPr>
          <w:rFonts w:ascii="Times New Roman" w:hAnsi="Times New Roman"/>
          <w:i/>
          <w:sz w:val="24"/>
          <w:szCs w:val="24"/>
        </w:rPr>
      </w:pPr>
      <w:r w:rsidRPr="00E201E5">
        <w:rPr>
          <w:rFonts w:ascii="Times New Roman" w:hAnsi="Times New Roman"/>
          <w:i/>
          <w:sz w:val="24"/>
          <w:szCs w:val="24"/>
        </w:rPr>
        <w:t>* Đổi lời nói trực tiếp sang gián tiếp</w:t>
      </w:r>
    </w:p>
    <w:p w:rsidR="00603B11" w:rsidRPr="00E201E5" w:rsidRDefault="00603B11" w:rsidP="00E201E5">
      <w:pPr>
        <w:pStyle w:val="Title"/>
        <w:tabs>
          <w:tab w:val="left" w:pos="540"/>
          <w:tab w:val="left" w:pos="1340"/>
        </w:tabs>
        <w:jc w:val="left"/>
        <w:rPr>
          <w:rFonts w:ascii="Times New Roman" w:hAnsi="Times New Roman"/>
          <w:b w:val="0"/>
          <w:sz w:val="24"/>
          <w:szCs w:val="24"/>
          <w:u w:val="single"/>
        </w:rPr>
      </w:pPr>
      <w:r w:rsidRPr="00E201E5">
        <w:rPr>
          <w:rFonts w:ascii="Times New Roman" w:hAnsi="Times New Roman"/>
          <w:b w:val="0"/>
          <w:sz w:val="24"/>
          <w:szCs w:val="24"/>
          <w:u w:val="single"/>
        </w:rPr>
        <w:t>- Đổi chủ ngữ</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ab/>
        <w:t>Ngôi thứ nhất chuyển về cùng ngôi người nói</w:t>
      </w:r>
    </w:p>
    <w:p w:rsidR="00603B11" w:rsidRPr="00E201E5" w:rsidRDefault="00603B11" w:rsidP="00E201E5">
      <w:pPr>
        <w:pStyle w:val="Title"/>
        <w:tabs>
          <w:tab w:val="left" w:pos="540"/>
          <w:tab w:val="left" w:pos="1340"/>
        </w:tabs>
        <w:jc w:val="left"/>
        <w:rPr>
          <w:rFonts w:ascii="Times New Roman" w:hAnsi="Times New Roman"/>
          <w:sz w:val="24"/>
          <w:szCs w:val="24"/>
        </w:rPr>
      </w:pPr>
      <w:r w:rsidRPr="00E201E5">
        <w:rPr>
          <w:rFonts w:ascii="Times New Roman" w:hAnsi="Times New Roman"/>
          <w:b w:val="0"/>
          <w:sz w:val="24"/>
          <w:szCs w:val="24"/>
        </w:rPr>
        <w:tab/>
      </w:r>
      <w:r w:rsidRPr="00E201E5">
        <w:rPr>
          <w:rFonts w:ascii="Times New Roman" w:hAnsi="Times New Roman"/>
          <w:b w:val="0"/>
          <w:sz w:val="24"/>
          <w:szCs w:val="24"/>
        </w:rPr>
        <w:tab/>
      </w:r>
      <w:r w:rsidRPr="00E201E5">
        <w:rPr>
          <w:rFonts w:ascii="Times New Roman" w:hAnsi="Times New Roman"/>
          <w:sz w:val="24"/>
          <w:szCs w:val="24"/>
        </w:rPr>
        <w:t xml:space="preserve">I </w:t>
      </w:r>
      <w:r w:rsidRPr="00E201E5">
        <w:rPr>
          <w:rFonts w:ascii="Times New Roman" w:hAnsi="Times New Roman"/>
          <w:sz w:val="24"/>
          <w:szCs w:val="24"/>
        </w:rPr>
        <w:tab/>
        <w:t xml:space="preserve">→ </w:t>
      </w:r>
      <w:r w:rsidRPr="00E201E5">
        <w:rPr>
          <w:rFonts w:ascii="Times New Roman" w:hAnsi="Times New Roman"/>
          <w:sz w:val="24"/>
          <w:szCs w:val="24"/>
        </w:rPr>
        <w:tab/>
        <w:t>he, she</w:t>
      </w:r>
    </w:p>
    <w:p w:rsidR="00603B11" w:rsidRPr="00E201E5" w:rsidRDefault="00603B11" w:rsidP="00E201E5">
      <w:pPr>
        <w:pStyle w:val="Title"/>
        <w:tabs>
          <w:tab w:val="left" w:pos="540"/>
          <w:tab w:val="left" w:pos="1340"/>
        </w:tabs>
        <w:jc w:val="left"/>
        <w:rPr>
          <w:rFonts w:ascii="Times New Roman" w:hAnsi="Times New Roman"/>
          <w:sz w:val="24"/>
          <w:szCs w:val="24"/>
        </w:rPr>
      </w:pPr>
      <w:r w:rsidRPr="00E201E5">
        <w:rPr>
          <w:rFonts w:ascii="Times New Roman" w:hAnsi="Times New Roman"/>
          <w:sz w:val="24"/>
          <w:szCs w:val="24"/>
        </w:rPr>
        <w:tab/>
      </w:r>
      <w:r w:rsidRPr="00E201E5">
        <w:rPr>
          <w:rFonts w:ascii="Times New Roman" w:hAnsi="Times New Roman"/>
          <w:sz w:val="24"/>
          <w:szCs w:val="24"/>
        </w:rPr>
        <w:tab/>
        <w:t xml:space="preserve">me </w:t>
      </w:r>
      <w:r w:rsidRPr="00E201E5">
        <w:rPr>
          <w:rFonts w:ascii="Times New Roman" w:hAnsi="Times New Roman"/>
          <w:sz w:val="24"/>
          <w:szCs w:val="24"/>
        </w:rPr>
        <w:tab/>
        <w:t xml:space="preserve">→ </w:t>
      </w:r>
      <w:r w:rsidRPr="00E201E5">
        <w:rPr>
          <w:rFonts w:ascii="Times New Roman" w:hAnsi="Times New Roman"/>
          <w:sz w:val="24"/>
          <w:szCs w:val="24"/>
        </w:rPr>
        <w:tab/>
        <w:t>him/her</w:t>
      </w:r>
    </w:p>
    <w:p w:rsidR="00603B11" w:rsidRPr="00E201E5" w:rsidRDefault="00603B11" w:rsidP="00E201E5">
      <w:pPr>
        <w:pStyle w:val="Title"/>
        <w:tabs>
          <w:tab w:val="left" w:pos="540"/>
          <w:tab w:val="left" w:pos="1340"/>
        </w:tabs>
        <w:ind w:left="1340"/>
        <w:jc w:val="left"/>
        <w:rPr>
          <w:rFonts w:ascii="Times New Roman" w:hAnsi="Times New Roman"/>
          <w:sz w:val="24"/>
          <w:szCs w:val="24"/>
        </w:rPr>
      </w:pPr>
      <w:r w:rsidRPr="00E201E5">
        <w:rPr>
          <w:rFonts w:ascii="Times New Roman" w:hAnsi="Times New Roman"/>
          <w:sz w:val="24"/>
          <w:szCs w:val="24"/>
        </w:rPr>
        <w:t>my</w:t>
      </w:r>
      <w:r w:rsidRPr="00E201E5">
        <w:rPr>
          <w:rFonts w:ascii="Times New Roman" w:hAnsi="Times New Roman"/>
          <w:sz w:val="24"/>
          <w:szCs w:val="24"/>
        </w:rPr>
        <w:tab/>
        <w:t xml:space="preserve">→ </w:t>
      </w:r>
      <w:r w:rsidRPr="00E201E5">
        <w:rPr>
          <w:rFonts w:ascii="Times New Roman" w:hAnsi="Times New Roman"/>
          <w:sz w:val="24"/>
          <w:szCs w:val="24"/>
        </w:rPr>
        <w:tab/>
        <w:t>his/her</w:t>
      </w:r>
    </w:p>
    <w:p w:rsidR="00603B11" w:rsidRPr="00E201E5" w:rsidRDefault="00603B11" w:rsidP="00E201E5">
      <w:pPr>
        <w:pStyle w:val="Title"/>
        <w:tabs>
          <w:tab w:val="left" w:pos="540"/>
          <w:tab w:val="left" w:pos="1340"/>
        </w:tabs>
        <w:ind w:left="1340"/>
        <w:jc w:val="left"/>
        <w:rPr>
          <w:rFonts w:ascii="Times New Roman" w:hAnsi="Times New Roman"/>
          <w:sz w:val="24"/>
          <w:szCs w:val="24"/>
        </w:rPr>
      </w:pPr>
      <w:r w:rsidRPr="00E201E5">
        <w:rPr>
          <w:rFonts w:ascii="Times New Roman" w:hAnsi="Times New Roman"/>
          <w:sz w:val="24"/>
          <w:szCs w:val="24"/>
        </w:rPr>
        <w:t>we</w:t>
      </w:r>
      <w:r w:rsidRPr="00E201E5">
        <w:rPr>
          <w:rFonts w:ascii="Times New Roman" w:hAnsi="Times New Roman"/>
          <w:sz w:val="24"/>
          <w:szCs w:val="24"/>
        </w:rPr>
        <w:tab/>
        <w:t xml:space="preserve">→ </w:t>
      </w:r>
      <w:r w:rsidRPr="00E201E5">
        <w:rPr>
          <w:rFonts w:ascii="Times New Roman" w:hAnsi="Times New Roman"/>
          <w:sz w:val="24"/>
          <w:szCs w:val="24"/>
        </w:rPr>
        <w:tab/>
        <w:t>they</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ab/>
        <w:t>Ngôi thứ hai chuyển về ngôi thứ nhất hoặc thứ ba</w:t>
      </w:r>
    </w:p>
    <w:p w:rsidR="00603B11" w:rsidRPr="00E201E5" w:rsidRDefault="00603B11" w:rsidP="00E201E5">
      <w:pPr>
        <w:pStyle w:val="Title"/>
        <w:tabs>
          <w:tab w:val="left" w:pos="540"/>
          <w:tab w:val="left" w:pos="1340"/>
        </w:tabs>
        <w:jc w:val="left"/>
        <w:rPr>
          <w:rFonts w:ascii="Times New Roman" w:hAnsi="Times New Roman"/>
          <w:sz w:val="24"/>
          <w:szCs w:val="24"/>
        </w:rPr>
      </w:pPr>
      <w:r w:rsidRPr="00E201E5">
        <w:rPr>
          <w:rFonts w:ascii="Times New Roman" w:hAnsi="Times New Roman"/>
          <w:b w:val="0"/>
          <w:sz w:val="24"/>
          <w:szCs w:val="24"/>
        </w:rPr>
        <w:tab/>
      </w:r>
      <w:r w:rsidRPr="00E201E5">
        <w:rPr>
          <w:rFonts w:ascii="Times New Roman" w:hAnsi="Times New Roman"/>
          <w:b w:val="0"/>
          <w:sz w:val="24"/>
          <w:szCs w:val="24"/>
        </w:rPr>
        <w:tab/>
      </w:r>
      <w:r w:rsidRPr="00E201E5">
        <w:rPr>
          <w:rFonts w:ascii="Times New Roman" w:hAnsi="Times New Roman"/>
          <w:sz w:val="24"/>
          <w:szCs w:val="24"/>
        </w:rPr>
        <w:t xml:space="preserve">you </w:t>
      </w:r>
      <w:r w:rsidRPr="00E201E5">
        <w:rPr>
          <w:rFonts w:ascii="Times New Roman" w:hAnsi="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DSMT4" ShapeID="_x0000_i1025" DrawAspect="Content" ObjectID="_1490470656" r:id="rId8"/>
        </w:object>
      </w:r>
      <w:r w:rsidRPr="00E201E5">
        <w:rPr>
          <w:rFonts w:ascii="Times New Roman" w:hAnsi="Times New Roman"/>
          <w:sz w:val="24"/>
          <w:szCs w:val="24"/>
        </w:rPr>
        <w:tab/>
        <w:t>I, we,  he, she, they</w:t>
      </w:r>
    </w:p>
    <w:p w:rsidR="00603B11" w:rsidRPr="00E201E5" w:rsidRDefault="00603B11" w:rsidP="00E201E5">
      <w:pPr>
        <w:pStyle w:val="Title"/>
        <w:tabs>
          <w:tab w:val="left" w:pos="540"/>
          <w:tab w:val="left" w:pos="1340"/>
        </w:tabs>
        <w:jc w:val="left"/>
        <w:rPr>
          <w:rFonts w:ascii="Times New Roman" w:hAnsi="Times New Roman"/>
          <w:sz w:val="24"/>
          <w:szCs w:val="24"/>
        </w:rPr>
      </w:pPr>
      <w:r w:rsidRPr="00E201E5">
        <w:rPr>
          <w:rFonts w:ascii="Times New Roman" w:hAnsi="Times New Roman"/>
          <w:sz w:val="24"/>
          <w:szCs w:val="24"/>
        </w:rPr>
        <w:tab/>
      </w:r>
      <w:r w:rsidRPr="00E201E5">
        <w:rPr>
          <w:rFonts w:ascii="Times New Roman" w:hAnsi="Times New Roman"/>
          <w:sz w:val="24"/>
          <w:szCs w:val="24"/>
        </w:rPr>
        <w:tab/>
        <w:t xml:space="preserve">you </w:t>
      </w:r>
      <w:r w:rsidRPr="00E201E5">
        <w:rPr>
          <w:rFonts w:ascii="Times New Roman" w:hAnsi="Times New Roman"/>
          <w:position w:val="-6"/>
          <w:sz w:val="24"/>
          <w:szCs w:val="24"/>
        </w:rPr>
        <w:object w:dxaOrig="300" w:dyaOrig="220">
          <v:shape id="_x0000_i1026" type="#_x0000_t75" style="width:15pt;height:11.25pt" o:ole="">
            <v:imagedata r:id="rId7" o:title=""/>
          </v:shape>
          <o:OLEObject Type="Embed" ProgID="Equation.DSMT4" ShapeID="_x0000_i1026" DrawAspect="Content" ObjectID="_1490470657" r:id="rId9"/>
        </w:object>
      </w:r>
      <w:r w:rsidRPr="00E201E5">
        <w:rPr>
          <w:rFonts w:ascii="Times New Roman" w:hAnsi="Times New Roman"/>
          <w:sz w:val="24"/>
          <w:szCs w:val="24"/>
        </w:rPr>
        <w:t xml:space="preserve"> </w:t>
      </w:r>
      <w:r w:rsidRPr="00E201E5">
        <w:rPr>
          <w:rFonts w:ascii="Times New Roman" w:hAnsi="Times New Roman"/>
          <w:sz w:val="24"/>
          <w:szCs w:val="24"/>
        </w:rPr>
        <w:tab/>
        <w:t xml:space="preserve">me, us, him, her, them </w:t>
      </w:r>
      <w:r w:rsidRPr="00E201E5">
        <w:rPr>
          <w:rFonts w:ascii="Times New Roman" w:hAnsi="Times New Roman"/>
          <w:sz w:val="24"/>
          <w:szCs w:val="24"/>
        </w:rPr>
        <w:tab/>
      </w:r>
      <w:r w:rsidRPr="00E201E5">
        <w:rPr>
          <w:rFonts w:ascii="Times New Roman" w:hAnsi="Times New Roman"/>
          <w:sz w:val="24"/>
          <w:szCs w:val="24"/>
        </w:rPr>
        <w:tab/>
        <w:t xml:space="preserve"> </w:t>
      </w:r>
    </w:p>
    <w:p w:rsidR="00603B11" w:rsidRPr="00E201E5" w:rsidRDefault="00603B11" w:rsidP="00E201E5">
      <w:pPr>
        <w:pStyle w:val="Title"/>
        <w:tabs>
          <w:tab w:val="left" w:pos="540"/>
          <w:tab w:val="left" w:pos="1340"/>
        </w:tabs>
        <w:jc w:val="left"/>
        <w:rPr>
          <w:rFonts w:ascii="Times New Roman" w:hAnsi="Times New Roman"/>
          <w:sz w:val="24"/>
          <w:szCs w:val="24"/>
        </w:rPr>
      </w:pPr>
      <w:r w:rsidRPr="00E201E5">
        <w:rPr>
          <w:rFonts w:ascii="Times New Roman" w:hAnsi="Times New Roman"/>
          <w:sz w:val="24"/>
          <w:szCs w:val="24"/>
        </w:rPr>
        <w:tab/>
      </w:r>
      <w:r w:rsidRPr="00E201E5">
        <w:rPr>
          <w:rFonts w:ascii="Times New Roman" w:hAnsi="Times New Roman"/>
          <w:sz w:val="24"/>
          <w:szCs w:val="24"/>
        </w:rPr>
        <w:tab/>
        <w:t>your</w:t>
      </w:r>
      <w:r w:rsidRPr="00E201E5">
        <w:rPr>
          <w:rFonts w:ascii="Times New Roman" w:hAnsi="Times New Roman"/>
          <w:position w:val="-6"/>
          <w:sz w:val="24"/>
          <w:szCs w:val="24"/>
        </w:rPr>
        <w:object w:dxaOrig="300" w:dyaOrig="220">
          <v:shape id="_x0000_i1027" type="#_x0000_t75" style="width:15pt;height:11.25pt" o:ole="">
            <v:imagedata r:id="rId7" o:title=""/>
          </v:shape>
          <o:OLEObject Type="Embed" ProgID="Equation.DSMT4" ShapeID="_x0000_i1027" DrawAspect="Content" ObjectID="_1490470658" r:id="rId10"/>
        </w:object>
      </w:r>
      <w:r w:rsidRPr="00E201E5">
        <w:rPr>
          <w:rFonts w:ascii="Times New Roman" w:hAnsi="Times New Roman"/>
          <w:sz w:val="24"/>
          <w:szCs w:val="24"/>
        </w:rPr>
        <w:t xml:space="preserve"> my</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ab/>
        <w:t xml:space="preserve">Ngôi thứ ba </w:t>
      </w:r>
      <w:r w:rsidRPr="00E201E5">
        <w:rPr>
          <w:rFonts w:ascii="Times New Roman" w:hAnsi="Times New Roman"/>
          <w:sz w:val="24"/>
          <w:szCs w:val="24"/>
        </w:rPr>
        <w:t>he, she, it, they</w:t>
      </w:r>
      <w:r w:rsidRPr="00E201E5">
        <w:rPr>
          <w:rFonts w:ascii="Times New Roman" w:hAnsi="Times New Roman"/>
          <w:b w:val="0"/>
          <w:sz w:val="24"/>
          <w:szCs w:val="24"/>
        </w:rPr>
        <w:t>: vẫn giữ nguyên</w:t>
      </w:r>
    </w:p>
    <w:p w:rsidR="00603B11" w:rsidRPr="00E201E5" w:rsidRDefault="00603B11" w:rsidP="00E201E5">
      <w:pPr>
        <w:pStyle w:val="Title"/>
        <w:tabs>
          <w:tab w:val="left" w:pos="540"/>
          <w:tab w:val="left" w:pos="1340"/>
        </w:tabs>
        <w:jc w:val="left"/>
        <w:rPr>
          <w:rFonts w:ascii="Times New Roman" w:hAnsi="Times New Roman"/>
          <w:b w:val="0"/>
          <w:sz w:val="24"/>
          <w:szCs w:val="24"/>
          <w:u w:val="single"/>
        </w:rPr>
      </w:pPr>
      <w:r w:rsidRPr="00E201E5">
        <w:rPr>
          <w:rFonts w:ascii="Times New Roman" w:hAnsi="Times New Roman"/>
          <w:b w:val="0"/>
          <w:sz w:val="24"/>
          <w:szCs w:val="24"/>
          <w:u w:val="single"/>
        </w:rPr>
        <w:t>- Đổi thì (lùi thì trong câu gián tiếp)</w:t>
      </w:r>
    </w:p>
    <w:p w:rsidR="00603B11" w:rsidRPr="00E201E5" w:rsidRDefault="00603B11" w:rsidP="00E201E5">
      <w:pPr>
        <w:pStyle w:val="Title"/>
        <w:tabs>
          <w:tab w:val="left" w:pos="540"/>
          <w:tab w:val="left" w:pos="1340"/>
        </w:tabs>
        <w:jc w:val="left"/>
        <w:rPr>
          <w:rFonts w:ascii="Times New Roman" w:hAnsi="Times New Roman"/>
          <w:b w:val="0"/>
          <w:sz w:val="24"/>
          <w:szCs w:val="24"/>
        </w:rPr>
      </w:pP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 xml:space="preserve">+ Trường hợp </w:t>
      </w:r>
      <w:r w:rsidRPr="00E201E5">
        <w:rPr>
          <w:rFonts w:ascii="Times New Roman" w:hAnsi="Times New Roman"/>
          <w:sz w:val="24"/>
          <w:szCs w:val="24"/>
        </w:rPr>
        <w:t>không đổi thì</w:t>
      </w:r>
      <w:r w:rsidRPr="00E201E5">
        <w:rPr>
          <w:rFonts w:ascii="Times New Roman" w:hAnsi="Times New Roman"/>
          <w:b w:val="0"/>
          <w:sz w:val="24"/>
          <w:szCs w:val="24"/>
        </w:rPr>
        <w:t xml:space="preserve">: </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ab/>
        <w:t>Động từ trong câu trực tiếp ở thì</w:t>
      </w:r>
      <w:r w:rsidRPr="00E201E5">
        <w:rPr>
          <w:rFonts w:ascii="Times New Roman" w:hAnsi="Times New Roman"/>
          <w:sz w:val="24"/>
          <w:szCs w:val="24"/>
        </w:rPr>
        <w:t xml:space="preserve"> hiện tại</w:t>
      </w:r>
      <w:r w:rsidRPr="00E201E5">
        <w:rPr>
          <w:rFonts w:ascii="Times New Roman" w:hAnsi="Times New Roman"/>
          <w:b w:val="0"/>
          <w:sz w:val="24"/>
          <w:szCs w:val="24"/>
        </w:rPr>
        <w:t xml:space="preserve"> (say), </w:t>
      </w:r>
      <w:r w:rsidRPr="00E201E5">
        <w:rPr>
          <w:rFonts w:ascii="Times New Roman" w:hAnsi="Times New Roman"/>
          <w:sz w:val="24"/>
          <w:szCs w:val="24"/>
        </w:rPr>
        <w:t>hiện tại hoàn thành</w:t>
      </w:r>
      <w:r w:rsidRPr="00E201E5">
        <w:rPr>
          <w:rFonts w:ascii="Times New Roman" w:hAnsi="Times New Roman"/>
          <w:b w:val="0"/>
          <w:sz w:val="24"/>
          <w:szCs w:val="24"/>
        </w:rPr>
        <w:t xml:space="preserve"> (have said), </w:t>
      </w:r>
      <w:r w:rsidRPr="00E201E5">
        <w:rPr>
          <w:rFonts w:ascii="Times New Roman" w:hAnsi="Times New Roman"/>
          <w:sz w:val="24"/>
          <w:szCs w:val="24"/>
        </w:rPr>
        <w:t>tương lai</w:t>
      </w:r>
      <w:r w:rsidRPr="00E201E5">
        <w:rPr>
          <w:rFonts w:ascii="Times New Roman" w:hAnsi="Times New Roman"/>
          <w:b w:val="0"/>
          <w:sz w:val="24"/>
          <w:szCs w:val="24"/>
        </w:rPr>
        <w:t xml:space="preserve"> (will say)</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ab/>
        <w:t>Lời nói trực tiếp diễn tả quy luật hiển nhiên, khoa học</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 xml:space="preserve">Ex: </w:t>
      </w:r>
      <w:r w:rsidRPr="00E201E5">
        <w:rPr>
          <w:rFonts w:ascii="Times New Roman" w:hAnsi="Times New Roman"/>
          <w:b w:val="0"/>
          <w:sz w:val="24"/>
          <w:szCs w:val="24"/>
        </w:rPr>
        <w:tab/>
        <w:t>My mom says to me: “Peter is a good guy”</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 xml:space="preserve">   →</w:t>
      </w:r>
      <w:r w:rsidRPr="00E201E5">
        <w:rPr>
          <w:rFonts w:ascii="Times New Roman" w:hAnsi="Times New Roman"/>
          <w:b w:val="0"/>
          <w:sz w:val="24"/>
          <w:szCs w:val="24"/>
        </w:rPr>
        <w:tab/>
        <w:t>My mom tells me Peter is a good guy</w:t>
      </w:r>
    </w:p>
    <w:p w:rsidR="00603B11" w:rsidRPr="00E201E5" w:rsidRDefault="00603B11" w:rsidP="00E201E5">
      <w:pPr>
        <w:pStyle w:val="Title"/>
        <w:tabs>
          <w:tab w:val="left" w:pos="540"/>
          <w:tab w:val="left" w:pos="1340"/>
        </w:tabs>
        <w:jc w:val="left"/>
        <w:rPr>
          <w:rFonts w:ascii="Times New Roman" w:hAnsi="Times New Roman"/>
          <w:b w:val="0"/>
          <w:sz w:val="24"/>
          <w:szCs w:val="24"/>
        </w:rPr>
      </w:pPr>
      <w:r w:rsidRPr="00E201E5">
        <w:rPr>
          <w:rFonts w:ascii="Times New Roman" w:hAnsi="Times New Roman"/>
          <w:b w:val="0"/>
          <w:sz w:val="24"/>
          <w:szCs w:val="24"/>
        </w:rPr>
        <w:t>+ Tr</w:t>
      </w:r>
      <w:r w:rsidRPr="00E201E5">
        <w:rPr>
          <w:rFonts w:ascii="Times New Roman" w:hAnsi="Times New Roman"/>
          <w:b w:val="0"/>
          <w:sz w:val="24"/>
          <w:szCs w:val="24"/>
          <w:lang w:val="vi-VN"/>
        </w:rPr>
        <w:t>ường hợp</w:t>
      </w:r>
      <w:r w:rsidRPr="00E201E5">
        <w:rPr>
          <w:rFonts w:ascii="Times New Roman" w:hAnsi="Times New Roman"/>
          <w:b w:val="0"/>
          <w:sz w:val="24"/>
          <w:szCs w:val="24"/>
        </w:rPr>
        <w:t xml:space="preserve"> phải</w:t>
      </w:r>
      <w:r w:rsidRPr="00E201E5">
        <w:rPr>
          <w:rFonts w:ascii="Times New Roman" w:hAnsi="Times New Roman"/>
          <w:b w:val="0"/>
          <w:sz w:val="24"/>
          <w:szCs w:val="24"/>
          <w:lang w:val="vi-VN"/>
        </w:rPr>
        <w:t xml:space="preserve"> </w:t>
      </w:r>
      <w:r w:rsidRPr="00E201E5">
        <w:rPr>
          <w:rFonts w:ascii="Times New Roman" w:hAnsi="Times New Roman"/>
          <w:sz w:val="24"/>
          <w:szCs w:val="24"/>
          <w:lang w:val="vi-VN"/>
        </w:rPr>
        <w:t>đổi thì</w:t>
      </w:r>
      <w:r w:rsidRPr="00E201E5">
        <w:rPr>
          <w:rFonts w:ascii="Times New Roman" w:hAnsi="Times New Roman"/>
          <w:b w:val="0"/>
          <w:sz w:val="24"/>
          <w:szCs w:val="24"/>
          <w:lang w:val="vi-VN"/>
        </w:rPr>
        <w:t>:</w:t>
      </w:r>
    </w:p>
    <w:p w:rsidR="00603B11" w:rsidRPr="00E201E5" w:rsidRDefault="00603B11" w:rsidP="00E201E5">
      <w:pPr>
        <w:tabs>
          <w:tab w:val="left" w:pos="540"/>
        </w:tabs>
        <w:jc w:val="both"/>
      </w:pPr>
      <w:r w:rsidRPr="00E201E5">
        <w:tab/>
        <w:t xml:space="preserve">Động từ trong câu trực tiếp ở thì </w:t>
      </w:r>
      <w:r w:rsidRPr="00E201E5">
        <w:rPr>
          <w:b/>
        </w:rPr>
        <w:t>quá khứ</w:t>
      </w:r>
      <w:r w:rsidRPr="00E201E5">
        <w:t xml:space="preserve"> (said) </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603B11" w:rsidRPr="00E201E5" w:rsidTr="007A507E">
        <w:tc>
          <w:tcPr>
            <w:tcW w:w="5220" w:type="dxa"/>
            <w:vAlign w:val="center"/>
          </w:tcPr>
          <w:p w:rsidR="00603B11" w:rsidRPr="00E201E5" w:rsidRDefault="00603B11" w:rsidP="006F4886">
            <w:pPr>
              <w:spacing w:before="120" w:after="120"/>
              <w:jc w:val="center"/>
              <w:rPr>
                <w:b/>
              </w:rPr>
            </w:pPr>
            <w:r w:rsidRPr="00E201E5">
              <w:rPr>
                <w:b/>
              </w:rPr>
              <w:t>Cách đổi thì</w:t>
            </w:r>
          </w:p>
        </w:tc>
        <w:tc>
          <w:tcPr>
            <w:tcW w:w="5220" w:type="dxa"/>
            <w:vAlign w:val="center"/>
          </w:tcPr>
          <w:p w:rsidR="00603B11" w:rsidRPr="00E201E5" w:rsidRDefault="00603B11" w:rsidP="006F4886">
            <w:pPr>
              <w:spacing w:before="120" w:after="120"/>
              <w:jc w:val="center"/>
              <w:rPr>
                <w:b/>
              </w:rPr>
            </w:pPr>
            <w:r w:rsidRPr="00E201E5">
              <w:rPr>
                <w:b/>
              </w:rPr>
              <w:t>Ví dụ</w:t>
            </w:r>
          </w:p>
        </w:tc>
      </w:tr>
      <w:tr w:rsidR="00603B11" w:rsidRPr="00E201E5" w:rsidTr="007A507E">
        <w:tc>
          <w:tcPr>
            <w:tcW w:w="5220" w:type="dxa"/>
            <w:vAlign w:val="center"/>
          </w:tcPr>
          <w:p w:rsidR="00603B11" w:rsidRPr="00E201E5" w:rsidRDefault="00603B11" w:rsidP="006F4886">
            <w:pPr>
              <w:spacing w:before="120" w:after="120"/>
            </w:pPr>
            <w:r w:rsidRPr="00E201E5">
              <w:t>Hiện tại đơn → Quá khứ đơn</w:t>
            </w:r>
          </w:p>
        </w:tc>
        <w:tc>
          <w:tcPr>
            <w:tcW w:w="5220" w:type="dxa"/>
            <w:vAlign w:val="center"/>
          </w:tcPr>
          <w:p w:rsidR="00603B11" w:rsidRPr="00E201E5" w:rsidRDefault="00603B11" w:rsidP="006F4886">
            <w:pPr>
              <w:spacing w:before="120" w:after="120"/>
            </w:pPr>
            <w:r w:rsidRPr="00E201E5">
              <w:t>He said to me: “I am fine”</w:t>
            </w:r>
          </w:p>
          <w:p w:rsidR="00603B11" w:rsidRPr="00E201E5" w:rsidRDefault="00603B11" w:rsidP="006F4886">
            <w:pPr>
              <w:spacing w:before="120" w:after="120"/>
            </w:pPr>
            <w:r w:rsidRPr="00E201E5">
              <w:rPr>
                <w:position w:val="-6"/>
              </w:rPr>
              <w:object w:dxaOrig="300" w:dyaOrig="220">
                <v:shape id="_x0000_i1028" type="#_x0000_t75" style="width:15pt;height:11.25pt" o:ole="">
                  <v:imagedata r:id="rId11" o:title=""/>
                </v:shape>
                <o:OLEObject Type="Embed" ProgID="Equation.DSMT4" ShapeID="_x0000_i1028" DrawAspect="Content" ObjectID="_1490470659" r:id="rId12"/>
              </w:object>
            </w:r>
            <w:r w:rsidRPr="00E201E5">
              <w:t xml:space="preserve"> He told that he was fine.</w:t>
            </w:r>
          </w:p>
        </w:tc>
      </w:tr>
      <w:tr w:rsidR="00603B11" w:rsidRPr="00E201E5" w:rsidTr="007A507E">
        <w:tc>
          <w:tcPr>
            <w:tcW w:w="5220" w:type="dxa"/>
            <w:vAlign w:val="center"/>
          </w:tcPr>
          <w:p w:rsidR="00603B11" w:rsidRPr="00E201E5" w:rsidRDefault="00603B11" w:rsidP="006F4886">
            <w:pPr>
              <w:spacing w:before="120" w:after="120"/>
            </w:pPr>
            <w:r w:rsidRPr="00E201E5">
              <w:t>Hiện tại tiếp diễn → Quá khứ tiếp diễn</w:t>
            </w:r>
          </w:p>
        </w:tc>
        <w:tc>
          <w:tcPr>
            <w:tcW w:w="5220" w:type="dxa"/>
            <w:vAlign w:val="center"/>
          </w:tcPr>
          <w:p w:rsidR="00603B11" w:rsidRPr="00E201E5" w:rsidRDefault="00603B11" w:rsidP="006F4886">
            <w:pPr>
              <w:spacing w:before="120" w:after="120"/>
            </w:pPr>
            <w:r w:rsidRPr="00E201E5">
              <w:t>He said: “My teacher is calling me”</w:t>
            </w:r>
          </w:p>
          <w:p w:rsidR="00603B11" w:rsidRPr="00E201E5" w:rsidRDefault="00603B11" w:rsidP="006F4886">
            <w:pPr>
              <w:spacing w:before="120" w:after="120"/>
            </w:pPr>
            <w:r w:rsidRPr="00E201E5">
              <w:rPr>
                <w:position w:val="-6"/>
              </w:rPr>
              <w:object w:dxaOrig="300" w:dyaOrig="220">
                <v:shape id="_x0000_i1029" type="#_x0000_t75" style="width:15pt;height:11.25pt" o:ole="">
                  <v:imagedata r:id="rId11" o:title=""/>
                </v:shape>
                <o:OLEObject Type="Embed" ProgID="Equation.DSMT4" ShapeID="_x0000_i1029" DrawAspect="Content" ObjectID="_1490470660" r:id="rId13"/>
              </w:object>
            </w:r>
            <w:r w:rsidRPr="00E201E5">
              <w:t xml:space="preserve"> He said that his teacher was calling him.</w:t>
            </w:r>
          </w:p>
        </w:tc>
      </w:tr>
      <w:tr w:rsidR="00603B11" w:rsidRPr="00E201E5" w:rsidTr="007A507E">
        <w:tc>
          <w:tcPr>
            <w:tcW w:w="5220" w:type="dxa"/>
            <w:vAlign w:val="center"/>
          </w:tcPr>
          <w:p w:rsidR="00603B11" w:rsidRPr="00E201E5" w:rsidRDefault="00603B11" w:rsidP="006F4886">
            <w:pPr>
              <w:spacing w:before="120" w:after="120"/>
            </w:pPr>
            <w:r w:rsidRPr="00E201E5">
              <w:t>Hiện tại hoàn thành → Quá khứ hoàn thành</w:t>
            </w:r>
          </w:p>
        </w:tc>
        <w:tc>
          <w:tcPr>
            <w:tcW w:w="5220" w:type="dxa"/>
            <w:vAlign w:val="center"/>
          </w:tcPr>
          <w:p w:rsidR="00603B11" w:rsidRPr="00E201E5" w:rsidRDefault="00603B11" w:rsidP="006F4886">
            <w:pPr>
              <w:spacing w:before="120" w:after="120"/>
            </w:pPr>
            <w:r w:rsidRPr="00E201E5">
              <w:t>She said: “I have learnt english for 3 years”</w:t>
            </w:r>
          </w:p>
          <w:p w:rsidR="00603B11" w:rsidRPr="00E201E5" w:rsidRDefault="00603B11" w:rsidP="006F4886">
            <w:pPr>
              <w:spacing w:before="120" w:after="120"/>
            </w:pPr>
            <w:r w:rsidRPr="00E201E5">
              <w:rPr>
                <w:position w:val="-6"/>
              </w:rPr>
              <w:object w:dxaOrig="300" w:dyaOrig="220">
                <v:shape id="_x0000_i1030" type="#_x0000_t75" style="width:15pt;height:11.25pt" o:ole="">
                  <v:imagedata r:id="rId11" o:title=""/>
                </v:shape>
                <o:OLEObject Type="Embed" ProgID="Equation.DSMT4" ShapeID="_x0000_i1030" DrawAspect="Content" ObjectID="_1490470661" r:id="rId14"/>
              </w:object>
            </w:r>
            <w:r w:rsidRPr="00E201E5">
              <w:t xml:space="preserve"> She said (that)she had learnt english for 3 years.</w:t>
            </w:r>
          </w:p>
        </w:tc>
      </w:tr>
      <w:tr w:rsidR="00603B11" w:rsidRPr="00E201E5" w:rsidTr="007A507E">
        <w:tc>
          <w:tcPr>
            <w:tcW w:w="5220" w:type="dxa"/>
            <w:vAlign w:val="center"/>
          </w:tcPr>
          <w:p w:rsidR="00603B11" w:rsidRPr="00E201E5" w:rsidRDefault="00603B11" w:rsidP="006F4886">
            <w:pPr>
              <w:spacing w:before="120" w:after="120"/>
            </w:pPr>
            <w:r w:rsidRPr="00E201E5">
              <w:t>Quá khứ đơn → Quá khứ hoàn thành</w:t>
            </w:r>
          </w:p>
        </w:tc>
        <w:tc>
          <w:tcPr>
            <w:tcW w:w="5220" w:type="dxa"/>
            <w:vAlign w:val="center"/>
          </w:tcPr>
          <w:p w:rsidR="00603B11" w:rsidRPr="00E201E5" w:rsidRDefault="00603B11" w:rsidP="006F4886">
            <w:pPr>
              <w:spacing w:before="120" w:after="120"/>
            </w:pPr>
            <w:r w:rsidRPr="00E201E5">
              <w:t>She said: “I went to school every day”</w:t>
            </w:r>
          </w:p>
          <w:p w:rsidR="00603B11" w:rsidRPr="00E201E5" w:rsidRDefault="00603B11" w:rsidP="006F4886">
            <w:pPr>
              <w:spacing w:before="120" w:after="120"/>
            </w:pPr>
            <w:r w:rsidRPr="00E201E5">
              <w:rPr>
                <w:position w:val="-6"/>
              </w:rPr>
              <w:object w:dxaOrig="300" w:dyaOrig="220">
                <v:shape id="_x0000_i1031" type="#_x0000_t75" style="width:15pt;height:11.25pt" o:ole="">
                  <v:imagedata r:id="rId11" o:title=""/>
                </v:shape>
                <o:OLEObject Type="Embed" ProgID="Equation.DSMT4" ShapeID="_x0000_i1031" DrawAspect="Content" ObjectID="_1490470662" r:id="rId15"/>
              </w:object>
            </w:r>
            <w:r w:rsidRPr="00E201E5">
              <w:t xml:space="preserve"> She said that she had gone to school every day.</w:t>
            </w:r>
          </w:p>
        </w:tc>
      </w:tr>
      <w:tr w:rsidR="00603B11" w:rsidRPr="00E201E5" w:rsidTr="007A507E">
        <w:tc>
          <w:tcPr>
            <w:tcW w:w="5220" w:type="dxa"/>
            <w:vAlign w:val="center"/>
          </w:tcPr>
          <w:p w:rsidR="00603B11" w:rsidRPr="00E201E5" w:rsidRDefault="00603B11" w:rsidP="006F4886">
            <w:pPr>
              <w:spacing w:before="120" w:after="120"/>
            </w:pPr>
            <w:r w:rsidRPr="00E201E5">
              <w:t>Quá khứ tiếp diễn → Quá khứ hoàn thành tiếp diễn</w:t>
            </w:r>
          </w:p>
        </w:tc>
        <w:tc>
          <w:tcPr>
            <w:tcW w:w="5220" w:type="dxa"/>
            <w:vAlign w:val="center"/>
          </w:tcPr>
          <w:p w:rsidR="00603B11" w:rsidRPr="00E201E5" w:rsidRDefault="00603B11" w:rsidP="006F4886">
            <w:pPr>
              <w:spacing w:before="120" w:after="120"/>
            </w:pPr>
            <w:r w:rsidRPr="00E201E5">
              <w:t>He said: “I was watching TV at 8pm yesterday”</w:t>
            </w:r>
          </w:p>
          <w:p w:rsidR="00603B11" w:rsidRPr="00E201E5" w:rsidRDefault="00603B11" w:rsidP="006F4886">
            <w:pPr>
              <w:spacing w:before="120" w:after="120"/>
            </w:pPr>
            <w:r w:rsidRPr="00E201E5">
              <w:rPr>
                <w:position w:val="-6"/>
              </w:rPr>
              <w:object w:dxaOrig="300" w:dyaOrig="220">
                <v:shape id="_x0000_i1032" type="#_x0000_t75" style="width:15pt;height:11.25pt" o:ole="">
                  <v:imagedata r:id="rId11" o:title=""/>
                </v:shape>
                <o:OLEObject Type="Embed" ProgID="Equation.DSMT4" ShapeID="_x0000_i1032" DrawAspect="Content" ObjectID="_1490470663" r:id="rId16"/>
              </w:object>
            </w:r>
            <w:r w:rsidRPr="00E201E5">
              <w:t xml:space="preserve"> He said that he had been gone watching TV at 8pm the day before.</w:t>
            </w:r>
          </w:p>
        </w:tc>
      </w:tr>
      <w:tr w:rsidR="00603B11" w:rsidRPr="00E201E5" w:rsidTr="007A507E">
        <w:tc>
          <w:tcPr>
            <w:tcW w:w="5220" w:type="dxa"/>
            <w:vAlign w:val="center"/>
          </w:tcPr>
          <w:p w:rsidR="00603B11" w:rsidRPr="00E201E5" w:rsidRDefault="00603B11" w:rsidP="006F4886">
            <w:pPr>
              <w:spacing w:before="120" w:after="120"/>
            </w:pPr>
            <w:r w:rsidRPr="00E201E5">
              <w:t>Tương lai đơn → Chuyển will thành would</w:t>
            </w:r>
          </w:p>
        </w:tc>
        <w:tc>
          <w:tcPr>
            <w:tcW w:w="5220" w:type="dxa"/>
            <w:vAlign w:val="center"/>
          </w:tcPr>
          <w:p w:rsidR="00603B11" w:rsidRPr="00E201E5" w:rsidRDefault="00603B11" w:rsidP="006F4886">
            <w:pPr>
              <w:spacing w:before="120" w:after="120"/>
            </w:pPr>
            <w:r w:rsidRPr="00E201E5">
              <w:t>At breakfast this morning he said: “I will be busy this month”</w:t>
            </w:r>
          </w:p>
          <w:p w:rsidR="00603B11" w:rsidRPr="00E201E5" w:rsidRDefault="00603B11" w:rsidP="006F4886">
            <w:pPr>
              <w:spacing w:before="120" w:after="120"/>
            </w:pPr>
            <w:r w:rsidRPr="00E201E5">
              <w:rPr>
                <w:position w:val="-6"/>
              </w:rPr>
              <w:object w:dxaOrig="300" w:dyaOrig="220">
                <v:shape id="_x0000_i1033" type="#_x0000_t75" style="width:15pt;height:11.25pt" o:ole="">
                  <v:imagedata r:id="rId11" o:title=""/>
                </v:shape>
                <o:OLEObject Type="Embed" ProgID="Equation.DSMT4" ShapeID="_x0000_i1033" DrawAspect="Content" ObjectID="_1490470664" r:id="rId17"/>
              </w:object>
            </w:r>
            <w:r w:rsidRPr="00E201E5">
              <w:t xml:space="preserve"> At breakfast this morning he said he would be busy that month.</w:t>
            </w:r>
          </w:p>
        </w:tc>
      </w:tr>
    </w:tbl>
    <w:p w:rsidR="00603B11" w:rsidRPr="00E201E5" w:rsidRDefault="00603B11" w:rsidP="00E201E5">
      <w:pPr>
        <w:tabs>
          <w:tab w:val="left" w:pos="540"/>
        </w:tabs>
        <w:jc w:val="both"/>
        <w:rPr>
          <w:u w:val="single"/>
        </w:rPr>
      </w:pPr>
    </w:p>
    <w:p w:rsidR="00603B11" w:rsidRPr="00E201E5" w:rsidRDefault="00603B11" w:rsidP="00E201E5">
      <w:pPr>
        <w:tabs>
          <w:tab w:val="left" w:pos="540"/>
        </w:tabs>
        <w:jc w:val="both"/>
        <w:rPr>
          <w:u w:val="single"/>
        </w:rPr>
      </w:pPr>
      <w:r w:rsidRPr="00E201E5">
        <w:rPr>
          <w:u w:val="single"/>
        </w:rPr>
        <w:t>- Đổi tính từ, trạng từ, động từ khuyết thiếu...</w:t>
      </w:r>
    </w:p>
    <w:p w:rsidR="00603B11" w:rsidRPr="00E201E5" w:rsidRDefault="00603B11" w:rsidP="00E201E5">
      <w:pPr>
        <w:tabs>
          <w:tab w:val="left" w:pos="540"/>
        </w:tabs>
        <w:jc w:val="both"/>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45"/>
        <w:gridCol w:w="2875"/>
      </w:tblGrid>
      <w:tr w:rsidR="00603B11" w:rsidRPr="00E201E5" w:rsidTr="007A507E">
        <w:trPr>
          <w:trHeight w:val="1064"/>
        </w:trPr>
        <w:tc>
          <w:tcPr>
            <w:tcW w:w="3780" w:type="dxa"/>
            <w:vMerge w:val="restart"/>
            <w:vAlign w:val="center"/>
          </w:tcPr>
          <w:p w:rsidR="00603B11" w:rsidRPr="00E201E5" w:rsidRDefault="00603B11" w:rsidP="007A507E">
            <w:pPr>
              <w:tabs>
                <w:tab w:val="left" w:pos="540"/>
              </w:tabs>
              <w:ind w:left="252"/>
            </w:pPr>
            <w:r w:rsidRPr="00E201E5">
              <w:t xml:space="preserve">Can    </w:t>
            </w:r>
            <w:r w:rsidRPr="00E201E5">
              <w:rPr>
                <w:position w:val="-6"/>
              </w:rPr>
              <w:object w:dxaOrig="300" w:dyaOrig="220">
                <v:shape id="_x0000_i1034" type="#_x0000_t75" style="width:15pt;height:11.25pt" o:ole="">
                  <v:imagedata r:id="rId11" o:title=""/>
                </v:shape>
                <o:OLEObject Type="Embed" ProgID="Equation.DSMT4" ShapeID="_x0000_i1034" DrawAspect="Content" ObjectID="_1490470665" r:id="rId18"/>
              </w:object>
            </w:r>
            <w:r w:rsidRPr="00E201E5">
              <w:t xml:space="preserve"> Could</w:t>
            </w:r>
          </w:p>
          <w:p w:rsidR="00603B11" w:rsidRPr="00E201E5" w:rsidRDefault="00603B11" w:rsidP="007A507E">
            <w:pPr>
              <w:tabs>
                <w:tab w:val="left" w:pos="540"/>
              </w:tabs>
              <w:ind w:left="252"/>
            </w:pPr>
            <w:r w:rsidRPr="00E201E5">
              <w:t xml:space="preserve">Will </w:t>
            </w:r>
            <w:r w:rsidRPr="00E201E5">
              <w:rPr>
                <w:position w:val="-6"/>
              </w:rPr>
              <w:object w:dxaOrig="300" w:dyaOrig="220">
                <v:shape id="_x0000_i1035" type="#_x0000_t75" style="width:15pt;height:11.25pt" o:ole="">
                  <v:imagedata r:id="rId19" o:title=""/>
                </v:shape>
                <o:OLEObject Type="Embed" ProgID="Equation.DSMT4" ShapeID="_x0000_i1035" DrawAspect="Content" ObjectID="_1490470666" r:id="rId20"/>
              </w:object>
            </w:r>
            <w:r w:rsidRPr="00E201E5">
              <w:t xml:space="preserve"> Would</w:t>
            </w:r>
          </w:p>
          <w:p w:rsidR="00603B11" w:rsidRPr="00E201E5" w:rsidRDefault="00603B11" w:rsidP="007A507E">
            <w:pPr>
              <w:tabs>
                <w:tab w:val="left" w:pos="540"/>
              </w:tabs>
              <w:ind w:left="252"/>
            </w:pPr>
            <w:r w:rsidRPr="00E201E5">
              <w:t xml:space="preserve">Shall </w:t>
            </w:r>
            <w:r w:rsidRPr="00E201E5">
              <w:rPr>
                <w:position w:val="-6"/>
              </w:rPr>
              <w:object w:dxaOrig="300" w:dyaOrig="220">
                <v:shape id="_x0000_i1036" type="#_x0000_t75" style="width:15pt;height:11.25pt" o:ole="">
                  <v:imagedata r:id="rId19" o:title=""/>
                </v:shape>
                <o:OLEObject Type="Embed" ProgID="Equation.DSMT4" ShapeID="_x0000_i1036" DrawAspect="Content" ObjectID="_1490470667" r:id="rId21"/>
              </w:object>
            </w:r>
            <w:r w:rsidRPr="00E201E5">
              <w:t xml:space="preserve"> Should</w:t>
            </w:r>
          </w:p>
          <w:p w:rsidR="00603B11" w:rsidRPr="00E201E5" w:rsidRDefault="00603B11" w:rsidP="007A507E">
            <w:pPr>
              <w:tabs>
                <w:tab w:val="left" w:pos="540"/>
              </w:tabs>
              <w:ind w:left="252"/>
            </w:pPr>
            <w:r w:rsidRPr="00E201E5">
              <w:t xml:space="preserve">May    </w:t>
            </w:r>
            <w:r w:rsidRPr="00E201E5">
              <w:rPr>
                <w:position w:val="-6"/>
              </w:rPr>
              <w:object w:dxaOrig="300" w:dyaOrig="220">
                <v:shape id="_x0000_i1037" type="#_x0000_t75" style="width:15pt;height:11.25pt" o:ole="">
                  <v:imagedata r:id="rId11" o:title=""/>
                </v:shape>
                <o:OLEObject Type="Embed" ProgID="Equation.DSMT4" ShapeID="_x0000_i1037" DrawAspect="Content" ObjectID="_1490470668" r:id="rId22"/>
              </w:object>
            </w:r>
            <w:r w:rsidRPr="00E201E5">
              <w:t xml:space="preserve"> Might</w:t>
            </w:r>
          </w:p>
          <w:p w:rsidR="00603B11" w:rsidRPr="00E201E5" w:rsidRDefault="00603B11" w:rsidP="007A507E">
            <w:pPr>
              <w:tabs>
                <w:tab w:val="left" w:pos="540"/>
              </w:tabs>
            </w:pPr>
            <w:r w:rsidRPr="00E201E5">
              <w:t xml:space="preserve">    Have to/ Must  </w:t>
            </w:r>
            <w:r w:rsidRPr="00E201E5">
              <w:rPr>
                <w:position w:val="-6"/>
              </w:rPr>
              <w:object w:dxaOrig="300" w:dyaOrig="220">
                <v:shape id="_x0000_i1038" type="#_x0000_t75" style="width:15pt;height:11.25pt" o:ole="">
                  <v:imagedata r:id="rId19" o:title=""/>
                </v:shape>
                <o:OLEObject Type="Embed" ProgID="Equation.DSMT4" ShapeID="_x0000_i1038" DrawAspect="Content" ObjectID="_1490470669" r:id="rId23"/>
              </w:object>
            </w:r>
            <w:r w:rsidRPr="00E201E5">
              <w:t xml:space="preserve"> Had to</w:t>
            </w:r>
          </w:p>
          <w:p w:rsidR="00603B11" w:rsidRPr="00E201E5" w:rsidRDefault="00603B11" w:rsidP="007A507E">
            <w:pPr>
              <w:tabs>
                <w:tab w:val="left" w:pos="540"/>
              </w:tabs>
            </w:pPr>
            <w:r w:rsidRPr="00E201E5">
              <w:t xml:space="preserve">    Needn’t  </w:t>
            </w:r>
            <w:r w:rsidRPr="00E201E5">
              <w:rPr>
                <w:position w:val="-6"/>
              </w:rPr>
              <w:object w:dxaOrig="300" w:dyaOrig="220">
                <v:shape id="_x0000_i1039" type="#_x0000_t75" style="width:15pt;height:11.25pt" o:ole="">
                  <v:imagedata r:id="rId24" o:title=""/>
                </v:shape>
                <o:OLEObject Type="Embed" ProgID="Equation.DSMT4" ShapeID="_x0000_i1039" DrawAspect="Content" ObjectID="_1490470670" r:id="rId25"/>
              </w:object>
            </w:r>
            <w:r w:rsidRPr="00E201E5">
              <w:t xml:space="preserve"> didn’t have to   </w:t>
            </w:r>
          </w:p>
        </w:tc>
        <w:tc>
          <w:tcPr>
            <w:tcW w:w="2345" w:type="dxa"/>
            <w:vAlign w:val="center"/>
          </w:tcPr>
          <w:p w:rsidR="00603B11" w:rsidRPr="00E201E5" w:rsidRDefault="00603B11" w:rsidP="007A507E">
            <w:pPr>
              <w:tabs>
                <w:tab w:val="left" w:pos="540"/>
              </w:tabs>
              <w:ind w:left="57" w:hanging="153"/>
            </w:pPr>
            <w:r w:rsidRPr="00E201E5">
              <w:t xml:space="preserve">   This   </w:t>
            </w:r>
            <w:r w:rsidRPr="00E201E5">
              <w:rPr>
                <w:position w:val="-6"/>
              </w:rPr>
              <w:object w:dxaOrig="300" w:dyaOrig="220">
                <v:shape id="_x0000_i1040" type="#_x0000_t75" style="width:15pt;height:11.25pt" o:ole="">
                  <v:imagedata r:id="rId11" o:title=""/>
                </v:shape>
                <o:OLEObject Type="Embed" ProgID="Equation.DSMT4" ShapeID="_x0000_i1040" DrawAspect="Content" ObjectID="_1490470671" r:id="rId26"/>
              </w:object>
            </w:r>
            <w:r w:rsidRPr="00E201E5">
              <w:t xml:space="preserve"> That</w:t>
            </w:r>
          </w:p>
          <w:p w:rsidR="00603B11" w:rsidRPr="00E201E5" w:rsidRDefault="00603B11" w:rsidP="007A507E">
            <w:pPr>
              <w:tabs>
                <w:tab w:val="left" w:pos="540"/>
              </w:tabs>
              <w:ind w:left="57" w:hanging="153"/>
            </w:pPr>
            <w:r w:rsidRPr="00E201E5">
              <w:t xml:space="preserve">   These </w:t>
            </w:r>
            <w:r w:rsidRPr="00E201E5">
              <w:rPr>
                <w:position w:val="-6"/>
              </w:rPr>
              <w:object w:dxaOrig="300" w:dyaOrig="220">
                <v:shape id="_x0000_i1041" type="#_x0000_t75" style="width:15pt;height:11.25pt" o:ole="">
                  <v:imagedata r:id="rId19" o:title=""/>
                </v:shape>
                <o:OLEObject Type="Embed" ProgID="Equation.DSMT4" ShapeID="_x0000_i1041" DrawAspect="Content" ObjectID="_1490470672" r:id="rId27"/>
              </w:object>
            </w:r>
            <w:r w:rsidRPr="00E201E5">
              <w:t xml:space="preserve"> Those</w:t>
            </w:r>
          </w:p>
          <w:p w:rsidR="00603B11" w:rsidRPr="00E201E5" w:rsidRDefault="00603B11" w:rsidP="007A507E">
            <w:pPr>
              <w:tabs>
                <w:tab w:val="left" w:pos="540"/>
              </w:tabs>
              <w:ind w:left="57" w:hanging="153"/>
            </w:pPr>
            <w:r w:rsidRPr="00E201E5">
              <w:t xml:space="preserve">   Here  </w:t>
            </w:r>
            <w:r w:rsidRPr="00E201E5">
              <w:rPr>
                <w:position w:val="-6"/>
              </w:rPr>
              <w:object w:dxaOrig="300" w:dyaOrig="220">
                <v:shape id="_x0000_i1042" type="#_x0000_t75" style="width:15pt;height:11.25pt" o:ole="">
                  <v:imagedata r:id="rId24" o:title=""/>
                </v:shape>
                <o:OLEObject Type="Embed" ProgID="Equation.DSMT4" ShapeID="_x0000_i1042" DrawAspect="Content" ObjectID="_1490470673" r:id="rId28"/>
              </w:object>
            </w:r>
            <w:r w:rsidRPr="00E201E5">
              <w:t xml:space="preserve"> There   </w:t>
            </w:r>
          </w:p>
        </w:tc>
        <w:tc>
          <w:tcPr>
            <w:tcW w:w="2875" w:type="dxa"/>
            <w:vAlign w:val="center"/>
          </w:tcPr>
          <w:p w:rsidR="00603B11" w:rsidRPr="00E201E5" w:rsidRDefault="00603B11" w:rsidP="007A507E">
            <w:pPr>
              <w:tabs>
                <w:tab w:val="left" w:pos="540"/>
              </w:tabs>
              <w:ind w:left="57" w:hanging="153"/>
            </w:pPr>
            <w:r w:rsidRPr="00E201E5">
              <w:t xml:space="preserve">    Now      </w:t>
            </w:r>
            <w:r w:rsidRPr="00E201E5">
              <w:rPr>
                <w:position w:val="-6"/>
              </w:rPr>
              <w:object w:dxaOrig="300" w:dyaOrig="220">
                <v:shape id="_x0000_i1043" type="#_x0000_t75" style="width:15pt;height:11.25pt" o:ole="">
                  <v:imagedata r:id="rId7" o:title=""/>
                </v:shape>
                <o:OLEObject Type="Embed" ProgID="Equation.DSMT4" ShapeID="_x0000_i1043" DrawAspect="Content" ObjectID="_1490470674" r:id="rId29"/>
              </w:object>
            </w:r>
            <w:r w:rsidRPr="00E201E5">
              <w:t xml:space="preserve">  Then</w:t>
            </w:r>
          </w:p>
          <w:p w:rsidR="00603B11" w:rsidRPr="00E201E5" w:rsidRDefault="00603B11" w:rsidP="007A507E">
            <w:pPr>
              <w:tabs>
                <w:tab w:val="left" w:pos="540"/>
              </w:tabs>
              <w:ind w:left="57" w:hanging="153"/>
            </w:pPr>
            <w:r w:rsidRPr="00E201E5">
              <w:t xml:space="preserve">    Today    </w:t>
            </w:r>
            <w:r w:rsidRPr="00E201E5">
              <w:rPr>
                <w:position w:val="-6"/>
              </w:rPr>
              <w:object w:dxaOrig="300" w:dyaOrig="220">
                <v:shape id="_x0000_i1044" type="#_x0000_t75" style="width:15pt;height:11.25pt" o:ole="">
                  <v:imagedata r:id="rId30" o:title=""/>
                </v:shape>
                <o:OLEObject Type="Embed" ProgID="Equation.DSMT4" ShapeID="_x0000_i1044" DrawAspect="Content" ObjectID="_1490470675" r:id="rId31"/>
              </w:object>
            </w:r>
            <w:r w:rsidRPr="00E201E5">
              <w:t xml:space="preserve">  That day   </w:t>
            </w:r>
          </w:p>
          <w:p w:rsidR="00603B11" w:rsidRPr="00E201E5" w:rsidRDefault="00603B11" w:rsidP="007A507E">
            <w:pPr>
              <w:tabs>
                <w:tab w:val="left" w:pos="540"/>
              </w:tabs>
              <w:ind w:left="57" w:hanging="153"/>
            </w:pPr>
            <w:r w:rsidRPr="00E201E5">
              <w:t xml:space="preserve">    Tonight  </w:t>
            </w:r>
            <w:r w:rsidRPr="00E201E5">
              <w:rPr>
                <w:position w:val="-6"/>
              </w:rPr>
              <w:object w:dxaOrig="300" w:dyaOrig="220">
                <v:shape id="_x0000_i1045" type="#_x0000_t75" style="width:15pt;height:11.25pt" o:ole="">
                  <v:imagedata r:id="rId32" o:title=""/>
                </v:shape>
                <o:OLEObject Type="Embed" ProgID="Equation.DSMT4" ShapeID="_x0000_i1045" DrawAspect="Content" ObjectID="_1490470676" r:id="rId33"/>
              </w:object>
            </w:r>
            <w:r w:rsidRPr="00E201E5">
              <w:t xml:space="preserve">  That night</w:t>
            </w:r>
          </w:p>
        </w:tc>
      </w:tr>
      <w:tr w:rsidR="00603B11" w:rsidRPr="00E201E5" w:rsidTr="007A507E">
        <w:trPr>
          <w:trHeight w:val="1403"/>
        </w:trPr>
        <w:tc>
          <w:tcPr>
            <w:tcW w:w="3780" w:type="dxa"/>
            <w:vMerge/>
          </w:tcPr>
          <w:p w:rsidR="00603B11" w:rsidRPr="00E201E5" w:rsidRDefault="00603B11" w:rsidP="007A507E">
            <w:pPr>
              <w:tabs>
                <w:tab w:val="left" w:pos="540"/>
              </w:tabs>
              <w:ind w:left="57"/>
            </w:pPr>
          </w:p>
        </w:tc>
        <w:tc>
          <w:tcPr>
            <w:tcW w:w="5220" w:type="dxa"/>
            <w:gridSpan w:val="2"/>
            <w:vAlign w:val="center"/>
          </w:tcPr>
          <w:p w:rsidR="00603B11" w:rsidRPr="00E201E5" w:rsidRDefault="00603B11" w:rsidP="007A507E">
            <w:pPr>
              <w:tabs>
                <w:tab w:val="left" w:pos="540"/>
              </w:tabs>
              <w:ind w:left="57" w:firstLine="18"/>
            </w:pPr>
            <w:r w:rsidRPr="00E201E5">
              <w:t xml:space="preserve">Tomorrow            </w:t>
            </w:r>
            <w:r w:rsidRPr="00E201E5">
              <w:rPr>
                <w:position w:val="-6"/>
              </w:rPr>
              <w:object w:dxaOrig="300" w:dyaOrig="220">
                <v:shape id="_x0000_i1046" type="#_x0000_t75" style="width:15pt;height:11.25pt" o:ole="">
                  <v:imagedata r:id="rId34" o:title=""/>
                </v:shape>
                <o:OLEObject Type="Embed" ProgID="Equation.DSMT4" ShapeID="_x0000_i1046" DrawAspect="Content" ObjectID="_1490470677" r:id="rId35"/>
              </w:object>
            </w:r>
            <w:r w:rsidRPr="00E201E5">
              <w:t xml:space="preserve">   The next/ following day</w:t>
            </w:r>
          </w:p>
          <w:p w:rsidR="00603B11" w:rsidRPr="00E201E5" w:rsidRDefault="00603B11" w:rsidP="007A507E">
            <w:pPr>
              <w:tabs>
                <w:tab w:val="left" w:pos="540"/>
              </w:tabs>
              <w:ind w:left="57" w:firstLine="18"/>
            </w:pPr>
            <w:r w:rsidRPr="00E201E5">
              <w:t xml:space="preserve">Yesterday             </w:t>
            </w:r>
            <w:r w:rsidRPr="00E201E5">
              <w:rPr>
                <w:position w:val="-6"/>
              </w:rPr>
              <w:object w:dxaOrig="300" w:dyaOrig="220">
                <v:shape id="_x0000_i1047" type="#_x0000_t75" style="width:15pt;height:11.25pt" o:ole="">
                  <v:imagedata r:id="rId34" o:title=""/>
                </v:shape>
                <o:OLEObject Type="Embed" ProgID="Equation.DSMT4" ShapeID="_x0000_i1047" DrawAspect="Content" ObjectID="_1490470678" r:id="rId36"/>
              </w:object>
            </w:r>
            <w:r w:rsidRPr="00E201E5">
              <w:t xml:space="preserve">   The day before</w:t>
            </w:r>
          </w:p>
          <w:p w:rsidR="00603B11" w:rsidRPr="00E201E5" w:rsidRDefault="00603B11" w:rsidP="007A507E">
            <w:pPr>
              <w:tabs>
                <w:tab w:val="left" w:pos="540"/>
              </w:tabs>
              <w:ind w:left="57" w:firstLine="18"/>
            </w:pPr>
            <w:r w:rsidRPr="00E201E5">
              <w:t xml:space="preserve">Next week / year  </w:t>
            </w:r>
            <w:r w:rsidRPr="00E201E5">
              <w:rPr>
                <w:position w:val="-6"/>
              </w:rPr>
              <w:object w:dxaOrig="300" w:dyaOrig="220">
                <v:shape id="_x0000_i1048" type="#_x0000_t75" style="width:15pt;height:11.25pt" o:ole="">
                  <v:imagedata r:id="rId30" o:title=""/>
                </v:shape>
                <o:OLEObject Type="Embed" ProgID="Equation.DSMT4" ShapeID="_x0000_i1048" DrawAspect="Content" ObjectID="_1490470679" r:id="rId37"/>
              </w:object>
            </w:r>
            <w:r w:rsidRPr="00E201E5">
              <w:t xml:space="preserve">   The following week / year</w:t>
            </w:r>
          </w:p>
          <w:p w:rsidR="00603B11" w:rsidRPr="00E201E5" w:rsidRDefault="00603B11" w:rsidP="007A507E">
            <w:pPr>
              <w:tabs>
                <w:tab w:val="left" w:pos="540"/>
              </w:tabs>
              <w:ind w:left="57" w:firstLine="18"/>
            </w:pPr>
            <w:r w:rsidRPr="00E201E5">
              <w:t xml:space="preserve">Last week / year   </w:t>
            </w:r>
            <w:r w:rsidRPr="00E201E5">
              <w:rPr>
                <w:position w:val="-6"/>
              </w:rPr>
              <w:object w:dxaOrig="300" w:dyaOrig="220">
                <v:shape id="_x0000_i1049" type="#_x0000_t75" style="width:15pt;height:11.25pt" o:ole="">
                  <v:imagedata r:id="rId30" o:title=""/>
                </v:shape>
                <o:OLEObject Type="Embed" ProgID="Equation.DSMT4" ShapeID="_x0000_i1049" DrawAspect="Content" ObjectID="_1490470680" r:id="rId38"/>
              </w:object>
            </w:r>
            <w:r w:rsidRPr="00E201E5">
              <w:t xml:space="preserve">   The  previous week / year</w:t>
            </w:r>
          </w:p>
        </w:tc>
      </w:tr>
    </w:tbl>
    <w:p w:rsidR="00603B11" w:rsidRPr="00E201E5" w:rsidRDefault="00603B11" w:rsidP="00E201E5">
      <w:pPr>
        <w:rPr>
          <w:b/>
          <w:bCs/>
          <w:lang w:val="en-US"/>
        </w:rPr>
      </w:pPr>
    </w:p>
    <w:p w:rsidR="00603B11" w:rsidRPr="00E201E5" w:rsidRDefault="00603B11" w:rsidP="00E201E5">
      <w:pPr>
        <w:autoSpaceDE w:val="0"/>
        <w:autoSpaceDN w:val="0"/>
        <w:adjustRightInd w:val="0"/>
        <w:rPr>
          <w:b/>
          <w:bCs/>
          <w:lang w:val="en-US"/>
        </w:rPr>
      </w:pPr>
      <w:r w:rsidRPr="00E201E5">
        <w:rPr>
          <w:b/>
          <w:bCs/>
          <w:lang w:val="en-US"/>
        </w:rPr>
        <w:t>3. PHRASE OF PURPOSE AND ADJECTIVES</w:t>
      </w:r>
    </w:p>
    <w:p w:rsidR="00603B11" w:rsidRPr="00E201E5" w:rsidRDefault="00603B11" w:rsidP="00E201E5">
      <w:pPr>
        <w:autoSpaceDE w:val="0"/>
        <w:autoSpaceDN w:val="0"/>
        <w:adjustRightInd w:val="0"/>
        <w:rPr>
          <w:b/>
          <w:bCs/>
          <w:i/>
          <w:iCs/>
          <w:lang w:val="en-US"/>
        </w:rPr>
      </w:pPr>
      <w:r w:rsidRPr="00E201E5">
        <w:rPr>
          <w:b/>
          <w:bCs/>
          <w:lang w:val="en-US"/>
        </w:rPr>
        <w:t>A-Adjective Followed By An Infinitive :</w:t>
      </w:r>
      <w:r w:rsidRPr="00E201E5">
        <w:rPr>
          <w:b/>
          <w:bCs/>
          <w:i/>
          <w:iCs/>
          <w:lang w:val="en-US"/>
        </w:rPr>
        <w:t xml:space="preserve">    </w:t>
      </w:r>
    </w:p>
    <w:p w:rsidR="00603B11" w:rsidRPr="00E201E5" w:rsidRDefault="00603B11" w:rsidP="00E201E5">
      <w:pPr>
        <w:autoSpaceDE w:val="0"/>
        <w:autoSpaceDN w:val="0"/>
        <w:adjustRightInd w:val="0"/>
        <w:rPr>
          <w:b/>
          <w:bCs/>
          <w:lang w:val="en-US"/>
        </w:rPr>
      </w:pPr>
      <w:r w:rsidRPr="00E201E5">
        <w:rPr>
          <w:b/>
          <w:bCs/>
          <w:i/>
          <w:iCs/>
          <w:lang w:val="en-US"/>
        </w:rPr>
        <w:t xml:space="preserve">         Form:         It’s + adjective + to-Vco</w:t>
      </w:r>
    </w:p>
    <w:p w:rsidR="00603B11" w:rsidRPr="00E201E5" w:rsidRDefault="00603B11" w:rsidP="00E201E5">
      <w:pPr>
        <w:autoSpaceDE w:val="0"/>
        <w:autoSpaceDN w:val="0"/>
        <w:adjustRightInd w:val="0"/>
        <w:rPr>
          <w:lang w:val="en-US"/>
        </w:rPr>
      </w:pPr>
      <w:r w:rsidRPr="00E201E5">
        <w:rPr>
          <w:lang w:val="en-US"/>
        </w:rPr>
        <w:t>Ex: It’s difficult to do that exercise.</w:t>
      </w:r>
      <w:r w:rsidRPr="00E201E5">
        <w:rPr>
          <w:lang w:val="en-US"/>
        </w:rPr>
        <w:tab/>
        <w:t xml:space="preserve">      ( Làm bài tập đó rất khó.)</w:t>
      </w:r>
    </w:p>
    <w:p w:rsidR="00603B11" w:rsidRPr="00E201E5" w:rsidRDefault="00603B11" w:rsidP="00E201E5">
      <w:pPr>
        <w:numPr>
          <w:ilvl w:val="0"/>
          <w:numId w:val="2"/>
        </w:numPr>
        <w:autoSpaceDE w:val="0"/>
        <w:autoSpaceDN w:val="0"/>
        <w:adjustRightInd w:val="0"/>
        <w:ind w:left="720" w:hanging="360"/>
        <w:rPr>
          <w:i/>
          <w:iCs/>
          <w:lang w:val="en-US"/>
        </w:rPr>
      </w:pPr>
      <w:r w:rsidRPr="00E201E5">
        <w:rPr>
          <w:i/>
          <w:iCs/>
          <w:lang w:val="en-US"/>
        </w:rPr>
        <w:t>Những Adjectives thường gặp:</w:t>
      </w:r>
    </w:p>
    <w:p w:rsidR="00603B11" w:rsidRPr="00E201E5" w:rsidRDefault="00603B11" w:rsidP="00E201E5">
      <w:pPr>
        <w:autoSpaceDE w:val="0"/>
        <w:autoSpaceDN w:val="0"/>
        <w:adjustRightInd w:val="0"/>
        <w:rPr>
          <w:b/>
          <w:bCs/>
          <w:i/>
          <w:iCs/>
          <w:lang w:val="en-US"/>
        </w:rPr>
      </w:pPr>
      <w:r w:rsidRPr="00E201E5">
        <w:rPr>
          <w:b/>
          <w:bCs/>
          <w:i/>
          <w:iCs/>
          <w:lang w:val="en-US"/>
        </w:rPr>
        <w:t>Easy, difficult, hard, dangerous, important, necessary, lovely, interesting, nice, great…</w:t>
      </w:r>
    </w:p>
    <w:p w:rsidR="00603B11" w:rsidRPr="00E201E5" w:rsidRDefault="00603B11" w:rsidP="00E201E5">
      <w:pPr>
        <w:autoSpaceDE w:val="0"/>
        <w:autoSpaceDN w:val="0"/>
        <w:adjustRightInd w:val="0"/>
        <w:rPr>
          <w:b/>
          <w:bCs/>
          <w:lang w:val="en-US"/>
        </w:rPr>
      </w:pPr>
      <w:r w:rsidRPr="00E201E5">
        <w:rPr>
          <w:b/>
          <w:bCs/>
          <w:lang w:val="en-US"/>
        </w:rPr>
        <w:t xml:space="preserve">  =&gt; It’s + adj + to V</w:t>
      </w:r>
    </w:p>
    <w:p w:rsidR="00603B11" w:rsidRPr="00E201E5" w:rsidRDefault="00603B11" w:rsidP="00E201E5">
      <w:pPr>
        <w:autoSpaceDE w:val="0"/>
        <w:autoSpaceDN w:val="0"/>
        <w:adjustRightInd w:val="0"/>
        <w:rPr>
          <w:lang w:val="en-US"/>
        </w:rPr>
      </w:pPr>
      <w:r w:rsidRPr="00E201E5">
        <w:rPr>
          <w:b/>
          <w:bCs/>
          <w:lang w:val="en-US"/>
        </w:rPr>
        <w:t>B- Adjective Followed By A Noun Clause:</w:t>
      </w:r>
      <w:r w:rsidRPr="00E201E5">
        <w:rPr>
          <w:lang w:val="en-US"/>
        </w:rPr>
        <w:t xml:space="preserve"> </w:t>
      </w:r>
    </w:p>
    <w:p w:rsidR="00603B11" w:rsidRPr="00E201E5" w:rsidRDefault="00603B11" w:rsidP="00E201E5">
      <w:pPr>
        <w:autoSpaceDE w:val="0"/>
        <w:autoSpaceDN w:val="0"/>
        <w:adjustRightInd w:val="0"/>
        <w:rPr>
          <w:b/>
          <w:bCs/>
          <w:lang w:val="en-US"/>
        </w:rPr>
      </w:pPr>
      <w:r w:rsidRPr="00E201E5">
        <w:rPr>
          <w:b/>
          <w:bCs/>
          <w:i/>
          <w:iCs/>
          <w:lang w:val="en-US"/>
        </w:rPr>
        <w:t xml:space="preserve">      Form:         S+ V+ adj + clause</w:t>
      </w:r>
    </w:p>
    <w:p w:rsidR="00603B11" w:rsidRPr="00E201E5" w:rsidRDefault="00603B11" w:rsidP="00E201E5">
      <w:pPr>
        <w:autoSpaceDE w:val="0"/>
        <w:autoSpaceDN w:val="0"/>
        <w:adjustRightInd w:val="0"/>
        <w:rPr>
          <w:lang w:val="en-US"/>
        </w:rPr>
      </w:pPr>
    </w:p>
    <w:p w:rsidR="00603B11" w:rsidRPr="00E201E5" w:rsidRDefault="00603B11" w:rsidP="00E201E5">
      <w:pPr>
        <w:autoSpaceDE w:val="0"/>
        <w:autoSpaceDN w:val="0"/>
        <w:adjustRightInd w:val="0"/>
        <w:rPr>
          <w:lang w:val="en-US"/>
        </w:rPr>
      </w:pPr>
      <w:r w:rsidRPr="00E201E5">
        <w:rPr>
          <w:lang w:val="en-US"/>
        </w:rPr>
        <w:t>Ex:  I’m sure that they will come.</w:t>
      </w:r>
      <w:r w:rsidRPr="00E201E5">
        <w:rPr>
          <w:lang w:val="en-US"/>
        </w:rPr>
        <w:tab/>
      </w:r>
      <w:r w:rsidRPr="00E201E5">
        <w:rPr>
          <w:lang w:val="en-US"/>
        </w:rPr>
        <w:tab/>
      </w:r>
      <w:r w:rsidRPr="00E201E5">
        <w:rPr>
          <w:lang w:val="en-US"/>
        </w:rPr>
        <w:tab/>
        <w:t xml:space="preserve">    (Tôi chắc chắn họ sẽ đến.)</w:t>
      </w:r>
    </w:p>
    <w:p w:rsidR="00603B11" w:rsidRPr="00E201E5" w:rsidRDefault="00603B11" w:rsidP="00E201E5">
      <w:pPr>
        <w:numPr>
          <w:ilvl w:val="0"/>
          <w:numId w:val="1"/>
        </w:numPr>
        <w:autoSpaceDE w:val="0"/>
        <w:autoSpaceDN w:val="0"/>
        <w:adjustRightInd w:val="0"/>
        <w:ind w:left="720" w:hanging="360"/>
        <w:rPr>
          <w:i/>
          <w:iCs/>
          <w:lang w:val="en-US"/>
        </w:rPr>
      </w:pPr>
      <w:r w:rsidRPr="00E201E5">
        <w:rPr>
          <w:i/>
          <w:iCs/>
          <w:lang w:val="en-US"/>
        </w:rPr>
        <w:t xml:space="preserve"> Adjectives thöôøng gaëp trong caáu truùc:</w:t>
      </w:r>
    </w:p>
    <w:p w:rsidR="00603B11" w:rsidRPr="00E201E5" w:rsidRDefault="00603B11" w:rsidP="00E201E5">
      <w:pPr>
        <w:autoSpaceDE w:val="0"/>
        <w:autoSpaceDN w:val="0"/>
        <w:adjustRightInd w:val="0"/>
        <w:rPr>
          <w:i/>
          <w:iCs/>
          <w:lang w:val="en-US"/>
        </w:rPr>
      </w:pPr>
      <w:r w:rsidRPr="00E201E5">
        <w:rPr>
          <w:i/>
          <w:iCs/>
          <w:lang w:val="en-US"/>
        </w:rPr>
        <w:t>happy, delighted, sad, sure, certain, relieved, afraid, sorry…</w:t>
      </w:r>
    </w:p>
    <w:p w:rsidR="00603B11" w:rsidRPr="00E201E5" w:rsidRDefault="00603B11" w:rsidP="00E201E5">
      <w:pPr>
        <w:autoSpaceDE w:val="0"/>
        <w:autoSpaceDN w:val="0"/>
        <w:adjustRightInd w:val="0"/>
        <w:rPr>
          <w:b/>
          <w:bCs/>
          <w:lang w:val="en-US"/>
        </w:rPr>
      </w:pPr>
      <w:r w:rsidRPr="00E201E5">
        <w:rPr>
          <w:b/>
          <w:bCs/>
          <w:lang w:val="en-US"/>
        </w:rPr>
        <w:t>4.   PHRASE OF PURPOSE</w:t>
      </w:r>
    </w:p>
    <w:p w:rsidR="00603B11" w:rsidRPr="00E201E5" w:rsidRDefault="00603B11" w:rsidP="00E201E5">
      <w:pPr>
        <w:autoSpaceDE w:val="0"/>
        <w:autoSpaceDN w:val="0"/>
        <w:adjustRightInd w:val="0"/>
        <w:rPr>
          <w:lang w:val="en-US"/>
        </w:rPr>
      </w:pPr>
      <w:r w:rsidRPr="00E201E5">
        <w:rPr>
          <w:lang w:val="en-US"/>
        </w:rPr>
        <w:t xml:space="preserve">Ta : </w:t>
      </w:r>
      <w:r w:rsidRPr="00E201E5">
        <w:rPr>
          <w:b/>
          <w:bCs/>
          <w:i/>
          <w:iCs/>
          <w:lang w:val="en-US"/>
        </w:rPr>
        <w:t>so as (not) to + Vo</w:t>
      </w:r>
      <w:r w:rsidRPr="00E201E5">
        <w:rPr>
          <w:lang w:val="en-US"/>
        </w:rPr>
        <w:t xml:space="preserve">  hoaëc  </w:t>
      </w:r>
      <w:r w:rsidRPr="00E201E5">
        <w:rPr>
          <w:b/>
          <w:bCs/>
          <w:i/>
          <w:iCs/>
          <w:lang w:val="en-US"/>
        </w:rPr>
        <w:t>in order (not) to + Vo</w:t>
      </w:r>
      <w:r w:rsidRPr="00E201E5">
        <w:rPr>
          <w:lang w:val="en-US"/>
        </w:rPr>
        <w:t xml:space="preserve">  ñeå dieãn taû  muïc ñích.</w:t>
      </w:r>
    </w:p>
    <w:p w:rsidR="00603B11" w:rsidRPr="00E201E5" w:rsidRDefault="00603B11" w:rsidP="00E201E5">
      <w:pPr>
        <w:autoSpaceDE w:val="0"/>
        <w:autoSpaceDN w:val="0"/>
        <w:adjustRightInd w:val="0"/>
        <w:rPr>
          <w:lang w:val="en-US"/>
        </w:rPr>
      </w:pPr>
      <w:r w:rsidRPr="00E201E5">
        <w:rPr>
          <w:b/>
          <w:bCs/>
          <w:i/>
          <w:iCs/>
          <w:lang w:val="en-US"/>
        </w:rPr>
        <w:t xml:space="preserve">Ex:     </w:t>
      </w:r>
      <w:r w:rsidRPr="00E201E5">
        <w:rPr>
          <w:lang w:val="en-US"/>
        </w:rPr>
        <w:t>- I study hard in order to pass the exam.</w:t>
      </w:r>
    </w:p>
    <w:p w:rsidR="00603B11" w:rsidRPr="00E201E5" w:rsidRDefault="00603B11" w:rsidP="00E201E5">
      <w:pPr>
        <w:numPr>
          <w:ilvl w:val="0"/>
          <w:numId w:val="3"/>
        </w:numPr>
        <w:rPr>
          <w:lang w:val="en-US"/>
        </w:rPr>
      </w:pPr>
      <w:r w:rsidRPr="00E201E5">
        <w:rPr>
          <w:lang w:val="en-US"/>
        </w:rPr>
        <w:t>I study hard so as to pass the exam</w:t>
      </w:r>
    </w:p>
    <w:p w:rsidR="00603B11" w:rsidRDefault="00603B11" w:rsidP="00E201E5">
      <w:pPr>
        <w:autoSpaceDE w:val="0"/>
        <w:autoSpaceDN w:val="0"/>
        <w:adjustRightInd w:val="0"/>
        <w:rPr>
          <w:b/>
          <w:bCs/>
          <w:lang w:val="en-US"/>
        </w:rPr>
      </w:pPr>
    </w:p>
    <w:p w:rsidR="00603B11" w:rsidRPr="00E201E5" w:rsidRDefault="00603B11" w:rsidP="00E201E5">
      <w:pPr>
        <w:autoSpaceDE w:val="0"/>
        <w:autoSpaceDN w:val="0"/>
        <w:adjustRightInd w:val="0"/>
        <w:rPr>
          <w:b/>
          <w:bCs/>
          <w:lang w:val="en-US"/>
        </w:rPr>
      </w:pPr>
      <w:r w:rsidRPr="00E201E5">
        <w:rPr>
          <w:b/>
          <w:bCs/>
          <w:lang w:val="en-US"/>
        </w:rPr>
        <w:t>5. PASSIVE VOICE: CÂU BỊ ĐỘNG</w:t>
      </w:r>
    </w:p>
    <w:p w:rsidR="00603B11" w:rsidRPr="00E201E5" w:rsidRDefault="00603B11" w:rsidP="00E201E5">
      <w:pPr>
        <w:autoSpaceDE w:val="0"/>
        <w:autoSpaceDN w:val="0"/>
        <w:adjustRightInd w:val="0"/>
        <w:rPr>
          <w:lang w:val="en-US"/>
        </w:rPr>
      </w:pPr>
      <w:r w:rsidRPr="00E201E5">
        <w:rPr>
          <w:b/>
          <w:bCs/>
          <w:u w:val="single"/>
          <w:lang w:val="en-US"/>
        </w:rPr>
        <w:t>1- Structure:</w:t>
      </w:r>
    </w:p>
    <w:p w:rsidR="00603B11" w:rsidRPr="00E201E5" w:rsidRDefault="00603B11" w:rsidP="00E201E5">
      <w:pPr>
        <w:autoSpaceDE w:val="0"/>
        <w:autoSpaceDN w:val="0"/>
        <w:adjustRightInd w:val="0"/>
        <w:rPr>
          <w:b/>
          <w:bCs/>
          <w:lang w:val="en-US"/>
        </w:rPr>
      </w:pPr>
      <w:r w:rsidRPr="00E201E5">
        <w:rPr>
          <w:lang w:val="en-US"/>
        </w:rPr>
        <w:t xml:space="preserve">                                          </w:t>
      </w:r>
      <w:r w:rsidRPr="00E201E5">
        <w:rPr>
          <w:lang w:val="en-US"/>
        </w:rPr>
        <w:tab/>
      </w:r>
      <w:r w:rsidRPr="00E201E5">
        <w:rPr>
          <w:lang w:val="en-US"/>
        </w:rPr>
        <w:tab/>
        <w:t xml:space="preserve"> </w:t>
      </w:r>
      <w:r w:rsidRPr="00E201E5">
        <w:rPr>
          <w:b/>
          <w:bCs/>
          <w:lang w:val="en-US"/>
        </w:rPr>
        <w:t>S +</w:t>
      </w:r>
      <w:r>
        <w:rPr>
          <w:b/>
          <w:bCs/>
          <w:lang w:val="en-US"/>
        </w:rPr>
        <w:t xml:space="preserve"> </w:t>
      </w:r>
      <w:r w:rsidRPr="00E201E5">
        <w:rPr>
          <w:b/>
          <w:bCs/>
          <w:lang w:val="en-US"/>
        </w:rPr>
        <w:t xml:space="preserve"> </w:t>
      </w:r>
      <w:r>
        <w:rPr>
          <w:b/>
          <w:bCs/>
          <w:lang w:val="en-US"/>
        </w:rPr>
        <w:t xml:space="preserve"> </w:t>
      </w:r>
      <w:r w:rsidRPr="00E201E5">
        <w:rPr>
          <w:b/>
          <w:bCs/>
          <w:lang w:val="en-US"/>
        </w:rPr>
        <w:t xml:space="preserve">V </w:t>
      </w:r>
      <w:r>
        <w:rPr>
          <w:b/>
          <w:bCs/>
          <w:lang w:val="en-US"/>
        </w:rPr>
        <w:t xml:space="preserve">    </w:t>
      </w:r>
      <w:r w:rsidRPr="00E201E5">
        <w:rPr>
          <w:b/>
          <w:bCs/>
          <w:lang w:val="en-US"/>
        </w:rPr>
        <w:t>+ O</w:t>
      </w:r>
    </w:p>
    <w:p w:rsidR="00603B11" w:rsidRPr="00E201E5" w:rsidRDefault="00603B11" w:rsidP="00E201E5">
      <w:pPr>
        <w:autoSpaceDE w:val="0"/>
        <w:autoSpaceDN w:val="0"/>
        <w:adjustRightInd w:val="0"/>
        <w:ind w:left="2880"/>
        <w:rPr>
          <w:b/>
          <w:bCs/>
          <w:lang w:val="en-US"/>
        </w:rPr>
      </w:pPr>
      <w:r w:rsidRPr="00E201E5">
        <w:rPr>
          <w:lang w:val="en-US"/>
        </w:rPr>
        <w:t xml:space="preserve">   </w:t>
      </w:r>
      <w:r w:rsidRPr="00E201E5">
        <w:rPr>
          <w:b/>
          <w:bCs/>
          <w:lang w:val="en-US"/>
        </w:rPr>
        <w:t>S + be +   V</w:t>
      </w:r>
      <w:r w:rsidRPr="00E201E5">
        <w:rPr>
          <w:b/>
          <w:bCs/>
          <w:vertAlign w:val="subscript"/>
          <w:lang w:val="en-US"/>
        </w:rPr>
        <w:t>3/ed</w:t>
      </w:r>
      <w:r w:rsidRPr="00E201E5">
        <w:rPr>
          <w:b/>
          <w:bCs/>
          <w:lang w:val="en-US"/>
        </w:rPr>
        <w:t xml:space="preserve"> +....    by + O</w:t>
      </w:r>
    </w:p>
    <w:p w:rsidR="00603B11" w:rsidRPr="00E201E5" w:rsidRDefault="00603B11" w:rsidP="00E201E5">
      <w:pPr>
        <w:autoSpaceDE w:val="0"/>
        <w:autoSpaceDN w:val="0"/>
        <w:adjustRightInd w:val="0"/>
        <w:rPr>
          <w:b/>
          <w:bCs/>
          <w:u w:val="single"/>
          <w:lang w:val="en-US"/>
        </w:rPr>
      </w:pPr>
      <w:r w:rsidRPr="00E201E5">
        <w:rPr>
          <w:b/>
          <w:bCs/>
          <w:u w:val="single"/>
          <w:lang w:val="en-US"/>
        </w:rPr>
        <w:t>2-Cách chuyển từ câu chủ động sang câu bị động:</w:t>
      </w:r>
    </w:p>
    <w:p w:rsidR="00603B11" w:rsidRPr="00E201E5" w:rsidRDefault="00603B11" w:rsidP="00E201E5">
      <w:pPr>
        <w:autoSpaceDE w:val="0"/>
        <w:autoSpaceDN w:val="0"/>
        <w:adjustRightInd w:val="0"/>
        <w:rPr>
          <w:lang w:val="en-US"/>
        </w:rPr>
      </w:pPr>
      <w:r w:rsidRPr="00E201E5">
        <w:rPr>
          <w:lang w:val="en-US"/>
        </w:rPr>
        <w:t>-Xác định chủ ngữ, trạng từ và tân ngữ của câu chủ động.</w:t>
      </w:r>
    </w:p>
    <w:p w:rsidR="00603B11" w:rsidRPr="00E201E5" w:rsidRDefault="00603B11" w:rsidP="00E201E5">
      <w:pPr>
        <w:autoSpaceDE w:val="0"/>
        <w:autoSpaceDN w:val="0"/>
        <w:adjustRightInd w:val="0"/>
        <w:rPr>
          <w:lang w:val="en-US"/>
        </w:rPr>
      </w:pPr>
      <w:r w:rsidRPr="00E201E5">
        <w:rPr>
          <w:lang w:val="en-US"/>
        </w:rPr>
        <w:t>-Chuyển động từ chính thành V</w:t>
      </w:r>
      <w:r w:rsidRPr="00E201E5">
        <w:rPr>
          <w:vertAlign w:val="subscript"/>
          <w:lang w:val="en-US"/>
        </w:rPr>
        <w:t>3/ed</w:t>
      </w:r>
    </w:p>
    <w:p w:rsidR="00603B11" w:rsidRPr="00E201E5" w:rsidRDefault="00603B11" w:rsidP="00E201E5">
      <w:pPr>
        <w:autoSpaceDE w:val="0"/>
        <w:autoSpaceDN w:val="0"/>
        <w:adjustRightInd w:val="0"/>
        <w:jc w:val="both"/>
        <w:rPr>
          <w:lang w:val="en-US"/>
        </w:rPr>
      </w:pPr>
      <w:r w:rsidRPr="00E201E5">
        <w:rPr>
          <w:lang w:val="en-US"/>
        </w:rPr>
        <w:t>-Nếu chủ ngữ là đại từ nhân xưng: they hay đại từ  (someone, everyone, people...) có thể bỏ</w:t>
      </w:r>
    </w:p>
    <w:p w:rsidR="00603B11" w:rsidRPr="00E201E5" w:rsidRDefault="00603B11" w:rsidP="00E201E5">
      <w:pPr>
        <w:autoSpaceDE w:val="0"/>
        <w:autoSpaceDN w:val="0"/>
        <w:adjustRightInd w:val="0"/>
        <w:spacing w:before="120" w:after="120"/>
        <w:rPr>
          <w:lang w:val="en-US"/>
        </w:rPr>
      </w:pPr>
      <w:r w:rsidRPr="00E201E5">
        <w:rPr>
          <w:lang w:val="en-US"/>
        </w:rPr>
        <w:t xml:space="preserve">6. </w:t>
      </w:r>
      <w:r w:rsidRPr="00E201E5">
        <w:rPr>
          <w:b/>
          <w:bCs/>
          <w:u w:val="single"/>
          <w:lang w:val="en-US"/>
        </w:rPr>
        <w:t>V-ing and V-ed Participles And Requests</w:t>
      </w:r>
    </w:p>
    <w:p w:rsidR="00603B11" w:rsidRPr="00E201E5" w:rsidRDefault="00603B11" w:rsidP="00E201E5">
      <w:pPr>
        <w:autoSpaceDE w:val="0"/>
        <w:autoSpaceDN w:val="0"/>
        <w:adjustRightInd w:val="0"/>
        <w:spacing w:before="120" w:after="120"/>
        <w:rPr>
          <w:b/>
          <w:bCs/>
          <w:lang w:val="en-US"/>
        </w:rPr>
      </w:pPr>
      <w:r w:rsidRPr="00E201E5">
        <w:rPr>
          <w:b/>
          <w:bCs/>
          <w:lang w:val="en-US"/>
        </w:rPr>
        <w:t>Hiện tại phân từ và quá khứ phân từ: V-ing and V-ed participles:</w:t>
      </w:r>
    </w:p>
    <w:p w:rsidR="00603B11" w:rsidRPr="00E201E5" w:rsidRDefault="00603B11" w:rsidP="00E201E5">
      <w:pPr>
        <w:autoSpaceDE w:val="0"/>
        <w:autoSpaceDN w:val="0"/>
        <w:adjustRightInd w:val="0"/>
        <w:spacing w:before="120" w:after="120"/>
        <w:rPr>
          <w:b/>
          <w:bCs/>
          <w:lang w:val="fr-FR"/>
        </w:rPr>
      </w:pPr>
      <w:r w:rsidRPr="00E201E5">
        <w:rPr>
          <w:lang w:val="fr-FR"/>
        </w:rPr>
        <w:t xml:space="preserve">Có 2 loại Participle Phrases : </w:t>
      </w:r>
      <w:r w:rsidRPr="00E201E5">
        <w:rPr>
          <w:b/>
          <w:bCs/>
          <w:lang w:val="fr-FR"/>
        </w:rPr>
        <w:t>Present Participle Phrases</w:t>
      </w:r>
      <w:r w:rsidRPr="00E201E5">
        <w:rPr>
          <w:lang w:val="fr-FR"/>
        </w:rPr>
        <w:t xml:space="preserve"> và </w:t>
      </w:r>
      <w:r w:rsidRPr="00E201E5">
        <w:rPr>
          <w:b/>
          <w:bCs/>
          <w:lang w:val="fr-FR"/>
        </w:rPr>
        <w:t>Past Participle Phrases.</w:t>
      </w:r>
    </w:p>
    <w:p w:rsidR="00603B11" w:rsidRPr="00E201E5" w:rsidRDefault="00603B11" w:rsidP="00E201E5">
      <w:pPr>
        <w:autoSpaceDE w:val="0"/>
        <w:autoSpaceDN w:val="0"/>
        <w:adjustRightInd w:val="0"/>
        <w:spacing w:before="120" w:after="120"/>
      </w:pPr>
      <w:r w:rsidRPr="00E201E5">
        <w:rPr>
          <w:lang w:val="fr-FR"/>
        </w:rPr>
        <w:t xml:space="preserve">a.    </w:t>
      </w:r>
      <w:r w:rsidRPr="00E201E5">
        <w:rPr>
          <w:b/>
          <w:bCs/>
          <w:lang w:val="fr-FR"/>
        </w:rPr>
        <w:t>Present Participle Phrases</w:t>
      </w:r>
      <w:r w:rsidRPr="00E201E5">
        <w:rPr>
          <w:lang w:val="fr-FR"/>
        </w:rPr>
        <w:t>: hiện tại phân từ</w:t>
      </w:r>
      <w:r w:rsidRPr="00E201E5">
        <w:rPr>
          <w:b/>
          <w:bCs/>
          <w:lang w:val="fr-FR"/>
        </w:rPr>
        <w:t xml:space="preserve"> </w:t>
      </w:r>
      <w:r w:rsidRPr="00E201E5">
        <w:rPr>
          <w:lang w:val="fr-FR"/>
        </w:rPr>
        <w:t>dieãn taû yù chuû ñoäng (Active), hoaëc “ñang laøm gì”: Th</w:t>
      </w:r>
      <w:r w:rsidRPr="00E201E5">
        <w:t>ường dùng với người.</w:t>
      </w:r>
    </w:p>
    <w:p w:rsidR="00603B11" w:rsidRPr="00E201E5" w:rsidRDefault="00603B11" w:rsidP="00E201E5">
      <w:pPr>
        <w:autoSpaceDE w:val="0"/>
        <w:autoSpaceDN w:val="0"/>
        <w:adjustRightInd w:val="0"/>
        <w:ind w:firstLine="284"/>
        <w:rPr>
          <w:lang w:val="en-US"/>
        </w:rPr>
      </w:pPr>
      <w:r w:rsidRPr="00E201E5">
        <w:rPr>
          <w:lang w:val="en-US"/>
        </w:rPr>
        <w:t>- The boy</w:t>
      </w:r>
      <w:r w:rsidRPr="00E201E5">
        <w:rPr>
          <w:b/>
          <w:bCs/>
          <w:lang w:val="en-US"/>
        </w:rPr>
        <w:t xml:space="preserve"> </w:t>
      </w:r>
      <w:r w:rsidRPr="00E201E5">
        <w:rPr>
          <w:b/>
          <w:bCs/>
          <w:i/>
          <w:iCs/>
          <w:lang w:val="en-US"/>
        </w:rPr>
        <w:t>standing over there</w:t>
      </w:r>
      <w:r w:rsidRPr="00E201E5">
        <w:rPr>
          <w:lang w:val="en-US"/>
        </w:rPr>
        <w:t xml:space="preserve"> is Jack.</w:t>
      </w:r>
    </w:p>
    <w:p w:rsidR="00603B11" w:rsidRPr="00E201E5" w:rsidRDefault="00603B11" w:rsidP="00E201E5">
      <w:pPr>
        <w:autoSpaceDE w:val="0"/>
        <w:autoSpaceDN w:val="0"/>
        <w:adjustRightInd w:val="0"/>
        <w:ind w:firstLine="284"/>
        <w:rPr>
          <w:lang w:val="en-US"/>
        </w:rPr>
      </w:pPr>
      <w:r w:rsidRPr="00E201E5">
        <w:rPr>
          <w:lang w:val="en-US"/>
        </w:rPr>
        <w:t xml:space="preserve">- The boys </w:t>
      </w:r>
      <w:r w:rsidRPr="00E201E5">
        <w:rPr>
          <w:b/>
          <w:bCs/>
          <w:i/>
          <w:iCs/>
          <w:lang w:val="en-US"/>
        </w:rPr>
        <w:t>playing in the garden</w:t>
      </w:r>
      <w:r w:rsidRPr="00E201E5">
        <w:rPr>
          <w:lang w:val="en-US"/>
        </w:rPr>
        <w:t xml:space="preserve"> are his sons.</w:t>
      </w:r>
    </w:p>
    <w:p w:rsidR="00603B11" w:rsidRPr="00E201E5" w:rsidRDefault="00603B11" w:rsidP="00E201E5">
      <w:pPr>
        <w:autoSpaceDE w:val="0"/>
        <w:autoSpaceDN w:val="0"/>
        <w:adjustRightInd w:val="0"/>
        <w:spacing w:before="120"/>
      </w:pPr>
      <w:r w:rsidRPr="00E201E5">
        <w:rPr>
          <w:lang w:val="en-US"/>
        </w:rPr>
        <w:t xml:space="preserve">b.   </w:t>
      </w:r>
      <w:r w:rsidRPr="00E201E5">
        <w:rPr>
          <w:b/>
          <w:bCs/>
          <w:lang w:val="en-US"/>
        </w:rPr>
        <w:t>Past Participle Phrases</w:t>
      </w:r>
      <w:r w:rsidRPr="00E201E5">
        <w:rPr>
          <w:lang w:val="en-US"/>
        </w:rPr>
        <w:t>: qua khứ phân từ dùng dieãn taû yù thuï ñoäng (Passive). Th</w:t>
      </w:r>
      <w:r w:rsidRPr="00E201E5">
        <w:t>ường dùng với đồ vật.</w:t>
      </w:r>
    </w:p>
    <w:p w:rsidR="00603B11" w:rsidRPr="00E201E5" w:rsidRDefault="00603B11" w:rsidP="00E201E5">
      <w:pPr>
        <w:numPr>
          <w:ilvl w:val="0"/>
          <w:numId w:val="1"/>
        </w:numPr>
        <w:tabs>
          <w:tab w:val="left" w:pos="284"/>
          <w:tab w:val="left" w:pos="360"/>
        </w:tabs>
        <w:autoSpaceDE w:val="0"/>
        <w:autoSpaceDN w:val="0"/>
        <w:adjustRightInd w:val="0"/>
        <w:ind w:left="360" w:hanging="76"/>
        <w:rPr>
          <w:lang w:val="en-US"/>
        </w:rPr>
      </w:pPr>
      <w:r w:rsidRPr="00E201E5">
        <w:rPr>
          <w:lang w:val="en-US"/>
        </w:rPr>
        <w:t xml:space="preserve">The car </w:t>
      </w:r>
      <w:r w:rsidRPr="00E201E5">
        <w:rPr>
          <w:b/>
          <w:bCs/>
          <w:i/>
          <w:iCs/>
          <w:lang w:val="en-US"/>
        </w:rPr>
        <w:t>made from recycled aluminum cans</w:t>
      </w:r>
      <w:r w:rsidRPr="00E201E5">
        <w:rPr>
          <w:lang w:val="en-US"/>
        </w:rPr>
        <w:t xml:space="preserve"> is 5 dollars.</w:t>
      </w:r>
    </w:p>
    <w:p w:rsidR="00603B11" w:rsidRPr="00E201E5" w:rsidRDefault="00603B11" w:rsidP="00E201E5">
      <w:pPr>
        <w:numPr>
          <w:ilvl w:val="0"/>
          <w:numId w:val="1"/>
        </w:numPr>
        <w:tabs>
          <w:tab w:val="left" w:pos="284"/>
          <w:tab w:val="left" w:pos="360"/>
        </w:tabs>
        <w:autoSpaceDE w:val="0"/>
        <w:autoSpaceDN w:val="0"/>
        <w:adjustRightInd w:val="0"/>
        <w:ind w:left="360" w:hanging="76"/>
        <w:rPr>
          <w:lang w:val="en-US"/>
        </w:rPr>
      </w:pPr>
      <w:r w:rsidRPr="00E201E5">
        <w:rPr>
          <w:lang w:val="en-US"/>
        </w:rPr>
        <w:t xml:space="preserve">The doll </w:t>
      </w:r>
      <w:r w:rsidRPr="00E201E5">
        <w:rPr>
          <w:b/>
          <w:bCs/>
          <w:i/>
          <w:iCs/>
          <w:lang w:val="en-US"/>
        </w:rPr>
        <w:t>dressed in blue</w:t>
      </w:r>
      <w:r w:rsidRPr="00E201E5">
        <w:rPr>
          <w:lang w:val="en-US"/>
        </w:rPr>
        <w:t xml:space="preserve"> is Mary’s.</w:t>
      </w:r>
    </w:p>
    <w:p w:rsidR="00603B11" w:rsidRDefault="00603B11" w:rsidP="00E201E5">
      <w:pPr>
        <w:autoSpaceDE w:val="0"/>
        <w:autoSpaceDN w:val="0"/>
        <w:adjustRightInd w:val="0"/>
        <w:rPr>
          <w:b/>
          <w:bCs/>
          <w:lang w:val="en-US"/>
        </w:rPr>
      </w:pPr>
    </w:p>
    <w:p w:rsidR="00603B11" w:rsidRPr="00E201E5" w:rsidRDefault="00603B11" w:rsidP="00E201E5">
      <w:pPr>
        <w:autoSpaceDE w:val="0"/>
        <w:autoSpaceDN w:val="0"/>
        <w:adjustRightInd w:val="0"/>
        <w:rPr>
          <w:b/>
          <w:bCs/>
          <w:lang w:val="en-US"/>
        </w:rPr>
      </w:pPr>
      <w:r w:rsidRPr="00E201E5">
        <w:rPr>
          <w:b/>
          <w:bCs/>
          <w:lang w:val="en-US"/>
        </w:rPr>
        <w:t>7- Câu Yêu Cầu, Đề Nghị, Phàn Nàn:</w:t>
      </w:r>
    </w:p>
    <w:p w:rsidR="00603B11" w:rsidRPr="00E201E5" w:rsidRDefault="00603B11" w:rsidP="00E201E5">
      <w:pPr>
        <w:numPr>
          <w:ilvl w:val="0"/>
          <w:numId w:val="2"/>
        </w:numPr>
        <w:tabs>
          <w:tab w:val="left" w:pos="720"/>
        </w:tabs>
        <w:autoSpaceDE w:val="0"/>
        <w:autoSpaceDN w:val="0"/>
        <w:adjustRightInd w:val="0"/>
        <w:ind w:left="720" w:hanging="360"/>
        <w:jc w:val="both"/>
        <w:rPr>
          <w:lang w:val="en-US"/>
        </w:rPr>
      </w:pPr>
      <w:r w:rsidRPr="00E201E5">
        <w:rPr>
          <w:lang w:val="en-US"/>
        </w:rPr>
        <w:t xml:space="preserve">Chúng ta có thể dùng 1 trong những cách sau đây để đưa ra 1 lời đề nghị hoặc yêu cầu. </w:t>
      </w:r>
    </w:p>
    <w:p w:rsidR="00603B11" w:rsidRPr="00E201E5" w:rsidRDefault="00603B11" w:rsidP="00E201E5">
      <w:pPr>
        <w:autoSpaceDE w:val="0"/>
        <w:autoSpaceDN w:val="0"/>
        <w:adjustRightInd w:val="0"/>
        <w:jc w:val="both"/>
        <w:rPr>
          <w:lang w:val="en-US"/>
        </w:rPr>
      </w:pPr>
      <w:r w:rsidRPr="00E201E5">
        <w:rPr>
          <w:lang w:val="en-US"/>
        </w:rPr>
        <w:t xml:space="preserve">       Lưu ý động từ đứng sau </w:t>
      </w:r>
      <w:r w:rsidRPr="00E201E5">
        <w:rPr>
          <w:b/>
          <w:bCs/>
          <w:lang w:val="en-US"/>
        </w:rPr>
        <w:t>mind</w:t>
      </w:r>
      <w:r w:rsidRPr="00E201E5">
        <w:rPr>
          <w:lang w:val="en-US"/>
        </w:rPr>
        <w:t xml:space="preserve"> phải ở dạng </w:t>
      </w:r>
      <w:r w:rsidRPr="00E201E5">
        <w:rPr>
          <w:b/>
          <w:bCs/>
          <w:lang w:val="en-US"/>
        </w:rPr>
        <w:t>V-ing</w:t>
      </w:r>
      <w:r w:rsidRPr="00E201E5">
        <w:rPr>
          <w:lang w:val="en-US"/>
        </w:rPr>
        <w:t xml:space="preserve"> (Gerund)</w:t>
      </w:r>
    </w:p>
    <w:p w:rsidR="00603B11" w:rsidRPr="00E201E5" w:rsidRDefault="00603B11" w:rsidP="00E201E5">
      <w:pPr>
        <w:autoSpaceDE w:val="0"/>
        <w:autoSpaceDN w:val="0"/>
        <w:adjustRightInd w:val="0"/>
        <w:jc w:val="both"/>
        <w:rPr>
          <w:b/>
          <w:bCs/>
          <w:lang w:val="en-US"/>
        </w:rPr>
      </w:pPr>
      <w:r w:rsidRPr="00E201E5">
        <w:rPr>
          <w:b/>
          <w:bCs/>
          <w:u w:val="single"/>
          <w:lang w:val="en-US"/>
        </w:rPr>
        <w:t>Công thức</w:t>
      </w:r>
      <w:r w:rsidRPr="00E201E5">
        <w:rPr>
          <w:b/>
          <w:bCs/>
          <w:i/>
          <w:iCs/>
          <w:lang w:val="en-US"/>
        </w:rPr>
        <w:t xml:space="preserve">:        </w:t>
      </w:r>
      <w:r w:rsidRPr="00E201E5">
        <w:rPr>
          <w:b/>
          <w:bCs/>
          <w:lang w:val="en-US"/>
        </w:rPr>
        <w:t xml:space="preserve">Do you mind                  </w:t>
      </w:r>
    </w:p>
    <w:p w:rsidR="00603B11" w:rsidRPr="00E201E5" w:rsidRDefault="00603B11" w:rsidP="00E201E5">
      <w:pPr>
        <w:tabs>
          <w:tab w:val="left" w:pos="4185"/>
        </w:tabs>
        <w:autoSpaceDE w:val="0"/>
        <w:autoSpaceDN w:val="0"/>
        <w:adjustRightInd w:val="0"/>
        <w:jc w:val="both"/>
        <w:rPr>
          <w:b/>
          <w:bCs/>
          <w:i/>
          <w:iCs/>
          <w:lang w:val="en-US"/>
        </w:rPr>
      </w:pPr>
      <w:r w:rsidRPr="00E201E5">
        <w:rPr>
          <w:b/>
          <w:bCs/>
          <w:lang w:val="en-US"/>
        </w:rPr>
        <w:t xml:space="preserve">                         Would you mind</w:t>
      </w:r>
      <w:r w:rsidRPr="00E201E5">
        <w:rPr>
          <w:b/>
          <w:bCs/>
          <w:lang w:val="en-US"/>
        </w:rPr>
        <w:tab/>
      </w:r>
    </w:p>
    <w:p w:rsidR="00603B11" w:rsidRPr="00E201E5" w:rsidRDefault="00603B11" w:rsidP="00E201E5">
      <w:pPr>
        <w:autoSpaceDE w:val="0"/>
        <w:autoSpaceDN w:val="0"/>
        <w:adjustRightInd w:val="0"/>
        <w:jc w:val="both"/>
        <w:rPr>
          <w:lang w:val="en-US"/>
        </w:rPr>
      </w:pPr>
      <w:r w:rsidRPr="00E201E5">
        <w:rPr>
          <w:b/>
          <w:bCs/>
          <w:i/>
          <w:iCs/>
          <w:lang w:val="en-US"/>
        </w:rPr>
        <w:t xml:space="preserve">         </w:t>
      </w:r>
      <w:r w:rsidRPr="00E201E5">
        <w:rPr>
          <w:lang w:val="en-US"/>
        </w:rPr>
        <w:t xml:space="preserve">         -    Do you mind opening the window?   </w:t>
      </w:r>
      <w:r w:rsidRPr="00E201E5">
        <w:rPr>
          <w:lang w:val="en-US"/>
        </w:rPr>
        <w:tab/>
        <w:t xml:space="preserve">  (Phiền bạn mở dùm cửa sổ.)</w:t>
      </w:r>
    </w:p>
    <w:p w:rsidR="00603B11" w:rsidRPr="00E201E5" w:rsidRDefault="00603B11" w:rsidP="00E201E5">
      <w:pPr>
        <w:autoSpaceDE w:val="0"/>
        <w:autoSpaceDN w:val="0"/>
        <w:adjustRightInd w:val="0"/>
        <w:rPr>
          <w:lang w:val="en-US"/>
        </w:rPr>
      </w:pPr>
      <w:r w:rsidRPr="00E201E5">
        <w:rPr>
          <w:lang w:val="en-US"/>
        </w:rPr>
        <w:t xml:space="preserve">                    -   Would you mind opening the window?      (Phiền bạn mở dùm cửa sổ.)</w:t>
      </w:r>
    </w:p>
    <w:p w:rsidR="00603B11" w:rsidRPr="00E201E5" w:rsidRDefault="00603B11" w:rsidP="00E201E5">
      <w:pPr>
        <w:tabs>
          <w:tab w:val="left" w:pos="720"/>
          <w:tab w:val="left" w:pos="1440"/>
          <w:tab w:val="left" w:pos="2160"/>
          <w:tab w:val="left" w:pos="2880"/>
          <w:tab w:val="left" w:pos="3600"/>
          <w:tab w:val="left" w:pos="4320"/>
          <w:tab w:val="left" w:pos="5040"/>
          <w:tab w:val="left" w:pos="5760"/>
          <w:tab w:val="left" w:pos="7185"/>
        </w:tabs>
        <w:autoSpaceDE w:val="0"/>
        <w:autoSpaceDN w:val="0"/>
        <w:adjustRightInd w:val="0"/>
        <w:jc w:val="both"/>
        <w:rPr>
          <w:lang w:val="en-US"/>
        </w:rPr>
      </w:pPr>
      <w:r w:rsidRPr="00E201E5">
        <w:rPr>
          <w:b/>
          <w:bCs/>
          <w:u w:val="single"/>
          <w:lang w:val="en-US"/>
        </w:rPr>
        <w:t>Công thức</w:t>
      </w:r>
      <w:r w:rsidRPr="00E201E5">
        <w:rPr>
          <w:b/>
          <w:bCs/>
          <w:i/>
          <w:iCs/>
          <w:lang w:val="en-US"/>
        </w:rPr>
        <w:t xml:space="preserve">:         </w:t>
      </w:r>
      <w:r w:rsidRPr="00E201E5">
        <w:rPr>
          <w:b/>
          <w:bCs/>
          <w:lang w:val="en-US"/>
        </w:rPr>
        <w:t>Do you mind if  + S   + V</w:t>
      </w:r>
      <w:r w:rsidRPr="00E201E5">
        <w:rPr>
          <w:b/>
          <w:bCs/>
          <w:vertAlign w:val="subscript"/>
          <w:lang w:val="en-US"/>
        </w:rPr>
        <w:t>s/es</w:t>
      </w:r>
    </w:p>
    <w:p w:rsidR="00603B11" w:rsidRPr="00E201E5" w:rsidRDefault="00603B11" w:rsidP="00E201E5">
      <w:pPr>
        <w:tabs>
          <w:tab w:val="left" w:pos="4185"/>
        </w:tabs>
        <w:autoSpaceDE w:val="0"/>
        <w:autoSpaceDN w:val="0"/>
        <w:adjustRightInd w:val="0"/>
        <w:jc w:val="both"/>
        <w:rPr>
          <w:b/>
          <w:bCs/>
          <w:vertAlign w:val="subscript"/>
          <w:lang w:val="en-US"/>
        </w:rPr>
      </w:pPr>
      <w:r w:rsidRPr="00E201E5">
        <w:rPr>
          <w:b/>
          <w:bCs/>
          <w:lang w:val="en-US"/>
        </w:rPr>
        <w:t xml:space="preserve">                          Would you mind if + S   + V</w:t>
      </w:r>
      <w:r w:rsidRPr="00E201E5">
        <w:rPr>
          <w:b/>
          <w:bCs/>
          <w:vertAlign w:val="subscript"/>
          <w:lang w:val="en-US"/>
        </w:rPr>
        <w:t>2/ed</w:t>
      </w:r>
    </w:p>
    <w:p w:rsidR="00603B11" w:rsidRPr="00E201E5" w:rsidRDefault="00603B11" w:rsidP="00E201E5">
      <w:pPr>
        <w:numPr>
          <w:ilvl w:val="0"/>
          <w:numId w:val="2"/>
        </w:numPr>
        <w:tabs>
          <w:tab w:val="left" w:pos="360"/>
        </w:tabs>
        <w:autoSpaceDE w:val="0"/>
        <w:autoSpaceDN w:val="0"/>
        <w:adjustRightInd w:val="0"/>
        <w:ind w:left="360" w:hanging="360"/>
        <w:rPr>
          <w:lang w:val="en-US"/>
        </w:rPr>
      </w:pPr>
      <w:r w:rsidRPr="00E201E5">
        <w:rPr>
          <w:i/>
          <w:iCs/>
          <w:lang w:val="en-US"/>
        </w:rPr>
        <w:t>Do</w:t>
      </w:r>
      <w:r w:rsidRPr="00E201E5">
        <w:rPr>
          <w:lang w:val="en-US"/>
        </w:rPr>
        <w:t xml:space="preserve"> you mind if I </w:t>
      </w:r>
      <w:r w:rsidRPr="00E201E5">
        <w:rPr>
          <w:b/>
          <w:bCs/>
          <w:i/>
          <w:iCs/>
          <w:lang w:val="en-US"/>
        </w:rPr>
        <w:t>open</w:t>
      </w:r>
      <w:r w:rsidRPr="00E201E5">
        <w:rPr>
          <w:lang w:val="en-US"/>
        </w:rPr>
        <w:t xml:space="preserve"> the window?</w:t>
      </w:r>
      <w:r w:rsidRPr="00E201E5">
        <w:rPr>
          <w:lang w:val="en-US"/>
        </w:rPr>
        <w:tab/>
      </w:r>
      <w:r w:rsidRPr="00E201E5">
        <w:rPr>
          <w:lang w:val="en-US"/>
        </w:rPr>
        <w:tab/>
        <w:t>(Tôi mở cửa sổ có phiền cho bạn không?)</w:t>
      </w:r>
    </w:p>
    <w:p w:rsidR="00603B11" w:rsidRPr="00E201E5" w:rsidRDefault="00603B11" w:rsidP="00E201E5">
      <w:pPr>
        <w:numPr>
          <w:ilvl w:val="0"/>
          <w:numId w:val="2"/>
        </w:numPr>
        <w:tabs>
          <w:tab w:val="left" w:pos="360"/>
        </w:tabs>
        <w:autoSpaceDE w:val="0"/>
        <w:autoSpaceDN w:val="0"/>
        <w:adjustRightInd w:val="0"/>
        <w:ind w:left="360" w:hanging="360"/>
        <w:rPr>
          <w:lang w:val="en-US"/>
        </w:rPr>
      </w:pPr>
      <w:r w:rsidRPr="00E201E5">
        <w:rPr>
          <w:b/>
          <w:bCs/>
          <w:i/>
          <w:iCs/>
          <w:lang w:val="en-US"/>
        </w:rPr>
        <w:t>Would</w:t>
      </w:r>
      <w:r w:rsidRPr="00E201E5">
        <w:rPr>
          <w:lang w:val="en-US"/>
        </w:rPr>
        <w:t xml:space="preserve"> you mind if I </w:t>
      </w:r>
      <w:r w:rsidRPr="00E201E5">
        <w:rPr>
          <w:b/>
          <w:bCs/>
          <w:i/>
          <w:iCs/>
          <w:lang w:val="en-US"/>
        </w:rPr>
        <w:t>opened</w:t>
      </w:r>
      <w:r w:rsidRPr="00E201E5">
        <w:rPr>
          <w:lang w:val="en-US"/>
        </w:rPr>
        <w:t xml:space="preserve"> the window? </w:t>
      </w:r>
      <w:r w:rsidRPr="00E201E5">
        <w:rPr>
          <w:lang w:val="en-US"/>
        </w:rPr>
        <w:tab/>
        <w:t>(Tôi mở cửa sổ có phiền cho bạn không?)</w:t>
      </w:r>
    </w:p>
    <w:p w:rsidR="00603B11" w:rsidRPr="00E201E5" w:rsidRDefault="00603B11" w:rsidP="00E201E5">
      <w:pPr>
        <w:autoSpaceDE w:val="0"/>
        <w:autoSpaceDN w:val="0"/>
        <w:adjustRightInd w:val="0"/>
        <w:rPr>
          <w:lang w:val="en-US"/>
        </w:rPr>
      </w:pPr>
      <w:r w:rsidRPr="00E201E5">
        <w:rPr>
          <w:b/>
          <w:bCs/>
          <w:lang w:val="en-US"/>
        </w:rPr>
        <w:t>*-</w:t>
      </w:r>
      <w:r w:rsidRPr="00E201E5">
        <w:rPr>
          <w:b/>
          <w:bCs/>
          <w:u w:val="single"/>
          <w:lang w:val="en-US"/>
        </w:rPr>
        <w:t>Thì hiện tại tiếp diễn với “Always”:</w:t>
      </w:r>
      <w:r w:rsidRPr="00E201E5">
        <w:rPr>
          <w:lang w:val="en-US"/>
        </w:rPr>
        <w:t xml:space="preserve">  Mang ý nghĩa than phiền về điều gì:</w:t>
      </w:r>
    </w:p>
    <w:p w:rsidR="00603B11" w:rsidRPr="00E201E5" w:rsidRDefault="00603B11" w:rsidP="00E201E5">
      <w:pPr>
        <w:tabs>
          <w:tab w:val="left" w:pos="5448"/>
        </w:tabs>
        <w:autoSpaceDE w:val="0"/>
        <w:autoSpaceDN w:val="0"/>
        <w:adjustRightInd w:val="0"/>
        <w:rPr>
          <w:b/>
          <w:bCs/>
          <w:vertAlign w:val="subscript"/>
          <w:lang w:val="en-US"/>
        </w:rPr>
      </w:pPr>
      <w:r w:rsidRPr="00E201E5">
        <w:rPr>
          <w:b/>
          <w:bCs/>
          <w:lang w:val="en-US"/>
        </w:rPr>
        <w:t xml:space="preserve">                S + am/ is / are + always + V </w:t>
      </w:r>
      <w:r w:rsidRPr="00E201E5">
        <w:rPr>
          <w:b/>
          <w:bCs/>
          <w:vertAlign w:val="subscript"/>
          <w:lang w:val="en-US"/>
        </w:rPr>
        <w:t>ing</w:t>
      </w:r>
      <w:r w:rsidRPr="00E201E5">
        <w:rPr>
          <w:b/>
          <w:bCs/>
          <w:vertAlign w:val="subscript"/>
          <w:lang w:val="en-US"/>
        </w:rPr>
        <w:tab/>
      </w:r>
    </w:p>
    <w:p w:rsidR="00603B11" w:rsidRPr="00E201E5" w:rsidRDefault="00603B11" w:rsidP="00E201E5">
      <w:pPr>
        <w:autoSpaceDE w:val="0"/>
        <w:autoSpaceDN w:val="0"/>
        <w:adjustRightInd w:val="0"/>
        <w:ind w:left="360"/>
        <w:rPr>
          <w:lang w:val="en-US"/>
        </w:rPr>
      </w:pPr>
      <w:r w:rsidRPr="00E201E5">
        <w:rPr>
          <w:lang w:val="en-US"/>
        </w:rPr>
        <w:t>Ex: You are always getting up late in winter.</w:t>
      </w:r>
    </w:p>
    <w:p w:rsidR="00603B11" w:rsidRDefault="00603B11" w:rsidP="00E201E5">
      <w:pPr>
        <w:autoSpaceDE w:val="0"/>
        <w:autoSpaceDN w:val="0"/>
        <w:adjustRightInd w:val="0"/>
        <w:rPr>
          <w:b/>
          <w:bCs/>
          <w:i/>
          <w:iCs/>
          <w:lang w:val="en-US"/>
        </w:rPr>
      </w:pPr>
    </w:p>
    <w:p w:rsidR="00603B11" w:rsidRPr="00E201E5" w:rsidRDefault="00603B11" w:rsidP="00E201E5">
      <w:pPr>
        <w:autoSpaceDE w:val="0"/>
        <w:autoSpaceDN w:val="0"/>
        <w:adjustRightInd w:val="0"/>
        <w:rPr>
          <w:b/>
          <w:bCs/>
          <w:i/>
          <w:iCs/>
          <w:lang w:val="en-US"/>
        </w:rPr>
      </w:pPr>
      <w:r w:rsidRPr="00E201E5">
        <w:rPr>
          <w:b/>
          <w:bCs/>
          <w:i/>
          <w:iCs/>
          <w:lang w:val="en-US"/>
        </w:rPr>
        <w:t>8. Compound words with noun V-ing / To-infinitive</w:t>
      </w:r>
    </w:p>
    <w:p w:rsidR="00603B11" w:rsidRPr="00E201E5" w:rsidRDefault="00603B11" w:rsidP="00E201E5">
      <w:pPr>
        <w:autoSpaceDE w:val="0"/>
        <w:autoSpaceDN w:val="0"/>
        <w:adjustRightInd w:val="0"/>
        <w:rPr>
          <w:b/>
          <w:bCs/>
          <w:lang w:val="en-US"/>
        </w:rPr>
      </w:pPr>
      <w:r w:rsidRPr="00E201E5">
        <w:rPr>
          <w:b/>
          <w:bCs/>
          <w:lang w:val="en-US"/>
        </w:rPr>
        <w:t xml:space="preserve">A.  Questions words before to-infinitives: </w:t>
      </w:r>
      <w:r w:rsidRPr="00E201E5">
        <w:rPr>
          <w:b/>
          <w:bCs/>
          <w:i/>
          <w:iCs/>
          <w:lang w:val="en-US"/>
        </w:rPr>
        <w:t>Wh-word (What, Where, When, Why, Who…)+  to-infinitive</w:t>
      </w:r>
    </w:p>
    <w:p w:rsidR="00603B11" w:rsidRPr="00E201E5" w:rsidRDefault="00603B11" w:rsidP="00E201E5">
      <w:pPr>
        <w:autoSpaceDE w:val="0"/>
        <w:autoSpaceDN w:val="0"/>
        <w:adjustRightInd w:val="0"/>
        <w:rPr>
          <w:b/>
          <w:bCs/>
          <w:lang w:val="en-US"/>
        </w:rPr>
      </w:pPr>
      <w:r w:rsidRPr="00E201E5">
        <w:rPr>
          <w:lang w:val="en-US"/>
        </w:rPr>
        <w:t xml:space="preserve">Nhöõng ñoäng töø thöôøng duøng trong caáu truùc naøy laø: </w:t>
      </w:r>
      <w:r w:rsidRPr="00E201E5">
        <w:rPr>
          <w:b/>
          <w:bCs/>
          <w:i/>
          <w:iCs/>
          <w:lang w:val="en-US"/>
        </w:rPr>
        <w:t>tell, show, point out, learn</w:t>
      </w:r>
      <w:r w:rsidRPr="00E201E5">
        <w:rPr>
          <w:b/>
          <w:bCs/>
          <w:lang w:val="en-US"/>
        </w:rPr>
        <w:t xml:space="preserve"> …</w:t>
      </w:r>
    </w:p>
    <w:p w:rsidR="00603B11" w:rsidRPr="00E201E5" w:rsidRDefault="00603B11" w:rsidP="00E201E5">
      <w:pPr>
        <w:numPr>
          <w:ilvl w:val="0"/>
          <w:numId w:val="1"/>
        </w:numPr>
        <w:tabs>
          <w:tab w:val="left" w:pos="360"/>
        </w:tabs>
        <w:autoSpaceDE w:val="0"/>
        <w:autoSpaceDN w:val="0"/>
        <w:adjustRightInd w:val="0"/>
        <w:ind w:left="360" w:hanging="360"/>
        <w:rPr>
          <w:lang w:val="en-US"/>
        </w:rPr>
      </w:pPr>
      <w:r w:rsidRPr="00E201E5">
        <w:rPr>
          <w:lang w:val="en-US"/>
        </w:rPr>
        <w:t>He told me what to do.</w:t>
      </w:r>
    </w:p>
    <w:p w:rsidR="00603B11" w:rsidRPr="00E201E5" w:rsidRDefault="00603B11" w:rsidP="00E201E5">
      <w:pPr>
        <w:numPr>
          <w:ilvl w:val="0"/>
          <w:numId w:val="1"/>
        </w:numPr>
        <w:tabs>
          <w:tab w:val="left" w:pos="360"/>
        </w:tabs>
        <w:autoSpaceDE w:val="0"/>
        <w:autoSpaceDN w:val="0"/>
        <w:adjustRightInd w:val="0"/>
        <w:ind w:left="360" w:hanging="360"/>
        <w:rPr>
          <w:lang w:val="en-US"/>
        </w:rPr>
      </w:pPr>
      <w:r w:rsidRPr="00E201E5">
        <w:rPr>
          <w:lang w:val="en-US"/>
        </w:rPr>
        <w:t>He showed us how to open the box.</w:t>
      </w:r>
    </w:p>
    <w:p w:rsidR="00603B11" w:rsidRPr="00E201E5" w:rsidRDefault="00603B11" w:rsidP="00E201E5">
      <w:pPr>
        <w:numPr>
          <w:ilvl w:val="0"/>
          <w:numId w:val="1"/>
        </w:numPr>
        <w:tabs>
          <w:tab w:val="left" w:pos="360"/>
        </w:tabs>
        <w:autoSpaceDE w:val="0"/>
        <w:autoSpaceDN w:val="0"/>
        <w:adjustRightInd w:val="0"/>
        <w:ind w:left="360" w:hanging="360"/>
        <w:rPr>
          <w:lang w:val="en-US"/>
        </w:rPr>
      </w:pPr>
      <w:r w:rsidRPr="00E201E5">
        <w:rPr>
          <w:lang w:val="en-US"/>
        </w:rPr>
        <w:t>He pointed out where to get tickets.</w:t>
      </w:r>
    </w:p>
    <w:p w:rsidR="00603B11" w:rsidRPr="00E201E5" w:rsidRDefault="00603B11" w:rsidP="00E201E5">
      <w:pPr>
        <w:autoSpaceDE w:val="0"/>
        <w:autoSpaceDN w:val="0"/>
        <w:adjustRightInd w:val="0"/>
        <w:rPr>
          <w:b/>
          <w:bCs/>
          <w:lang w:val="en-US"/>
        </w:rPr>
      </w:pPr>
      <w:r w:rsidRPr="00E201E5">
        <w:rPr>
          <w:b/>
          <w:bCs/>
          <w:lang w:val="en-US"/>
        </w:rPr>
        <w:t>B. Verb + to-infinitive</w:t>
      </w:r>
    </w:p>
    <w:p w:rsidR="00603B11" w:rsidRPr="00E201E5" w:rsidRDefault="00603B11" w:rsidP="00E201E5">
      <w:pPr>
        <w:autoSpaceDE w:val="0"/>
        <w:autoSpaceDN w:val="0"/>
        <w:adjustRightInd w:val="0"/>
        <w:jc w:val="both"/>
        <w:rPr>
          <w:lang w:val="en-US"/>
        </w:rPr>
      </w:pPr>
      <w:r w:rsidRPr="00E201E5">
        <w:rPr>
          <w:lang w:val="en-US"/>
        </w:rPr>
        <w:t>Nhöõng ñoäng töø thöôøng duøng trong caáu truùc naøy laø:</w:t>
      </w:r>
    </w:p>
    <w:p w:rsidR="00603B11" w:rsidRPr="00E201E5" w:rsidRDefault="00603B11" w:rsidP="00E201E5">
      <w:pPr>
        <w:autoSpaceDE w:val="0"/>
        <w:autoSpaceDN w:val="0"/>
        <w:adjustRightInd w:val="0"/>
        <w:rPr>
          <w:b/>
          <w:bCs/>
          <w:lang w:val="en-US"/>
        </w:rPr>
      </w:pPr>
      <w:r w:rsidRPr="00E201E5">
        <w:rPr>
          <w:b/>
          <w:bCs/>
          <w:i/>
          <w:iCs/>
          <w:lang w:val="en-US"/>
        </w:rPr>
        <w:t>start, begin, decide, want, try, manage, would like, agree</w:t>
      </w:r>
      <w:r w:rsidRPr="00E201E5">
        <w:rPr>
          <w:b/>
          <w:bCs/>
          <w:lang w:val="en-US"/>
        </w:rPr>
        <w:t xml:space="preserve">, </w:t>
      </w:r>
      <w:r w:rsidRPr="00E201E5">
        <w:rPr>
          <w:b/>
          <w:bCs/>
          <w:i/>
          <w:iCs/>
          <w:lang w:val="en-US"/>
        </w:rPr>
        <w:t>advice, ask</w:t>
      </w:r>
      <w:r w:rsidRPr="00E201E5">
        <w:rPr>
          <w:b/>
          <w:bCs/>
          <w:lang w:val="en-US"/>
        </w:rPr>
        <w:t>…</w:t>
      </w:r>
    </w:p>
    <w:p w:rsidR="00603B11" w:rsidRPr="00E201E5" w:rsidRDefault="00603B11" w:rsidP="00E201E5">
      <w:pPr>
        <w:numPr>
          <w:ilvl w:val="0"/>
          <w:numId w:val="1"/>
        </w:numPr>
        <w:tabs>
          <w:tab w:val="left" w:pos="360"/>
        </w:tabs>
        <w:autoSpaceDE w:val="0"/>
        <w:autoSpaceDN w:val="0"/>
        <w:adjustRightInd w:val="0"/>
        <w:ind w:left="360" w:hanging="360"/>
        <w:rPr>
          <w:lang w:val="en-US"/>
        </w:rPr>
      </w:pPr>
      <w:r w:rsidRPr="00E201E5">
        <w:rPr>
          <w:lang w:val="en-US"/>
        </w:rPr>
        <w:t>I want to buy a new shirt.</w:t>
      </w:r>
    </w:p>
    <w:p w:rsidR="00603B11" w:rsidRPr="00E201E5" w:rsidRDefault="00603B11" w:rsidP="00E201E5">
      <w:pPr>
        <w:numPr>
          <w:ilvl w:val="0"/>
          <w:numId w:val="1"/>
        </w:numPr>
        <w:tabs>
          <w:tab w:val="left" w:pos="360"/>
        </w:tabs>
        <w:autoSpaceDE w:val="0"/>
        <w:autoSpaceDN w:val="0"/>
        <w:adjustRightInd w:val="0"/>
        <w:ind w:left="360" w:hanging="360"/>
        <w:rPr>
          <w:lang w:val="en-US"/>
        </w:rPr>
      </w:pPr>
      <w:r w:rsidRPr="00E201E5">
        <w:rPr>
          <w:lang w:val="en-US"/>
        </w:rPr>
        <w:t>He decided to go home.</w:t>
      </w:r>
    </w:p>
    <w:p w:rsidR="00603B11" w:rsidRPr="00E201E5" w:rsidRDefault="00603B11" w:rsidP="00E201E5">
      <w:pPr>
        <w:numPr>
          <w:ilvl w:val="0"/>
          <w:numId w:val="1"/>
        </w:numPr>
        <w:tabs>
          <w:tab w:val="left" w:pos="360"/>
        </w:tabs>
        <w:autoSpaceDE w:val="0"/>
        <w:autoSpaceDN w:val="0"/>
        <w:adjustRightInd w:val="0"/>
        <w:ind w:left="360" w:hanging="360"/>
        <w:rPr>
          <w:lang w:val="en-US"/>
        </w:rPr>
      </w:pPr>
      <w:r w:rsidRPr="00E201E5">
        <w:rPr>
          <w:lang w:val="en-US"/>
        </w:rPr>
        <w:t>They started to run.</w:t>
      </w:r>
    </w:p>
    <w:p w:rsidR="00603B11" w:rsidRDefault="00603B11" w:rsidP="00E201E5">
      <w:pPr>
        <w:autoSpaceDE w:val="0"/>
        <w:autoSpaceDN w:val="0"/>
        <w:adjustRightInd w:val="0"/>
        <w:rPr>
          <w:b/>
          <w:bCs/>
          <w:lang w:val="en-US"/>
        </w:rPr>
      </w:pPr>
    </w:p>
    <w:p w:rsidR="00603B11" w:rsidRPr="00E201E5" w:rsidRDefault="00603B11" w:rsidP="00E201E5">
      <w:pPr>
        <w:autoSpaceDE w:val="0"/>
        <w:autoSpaceDN w:val="0"/>
        <w:adjustRightInd w:val="0"/>
        <w:rPr>
          <w:b/>
          <w:bCs/>
          <w:i/>
          <w:iCs/>
          <w:lang w:val="en-US"/>
        </w:rPr>
      </w:pPr>
      <w:r w:rsidRPr="00E201E5">
        <w:rPr>
          <w:b/>
          <w:bCs/>
          <w:lang w:val="en-US"/>
        </w:rPr>
        <w:t xml:space="preserve">9.  Compound words with  </w:t>
      </w:r>
      <w:r w:rsidRPr="00E201E5">
        <w:rPr>
          <w:b/>
          <w:bCs/>
          <w:i/>
          <w:iCs/>
          <w:lang w:val="en-US"/>
        </w:rPr>
        <w:t>noun – V-ing</w:t>
      </w:r>
    </w:p>
    <w:p w:rsidR="00603B11" w:rsidRPr="00E201E5" w:rsidRDefault="00603B11" w:rsidP="00E201E5">
      <w:pPr>
        <w:autoSpaceDE w:val="0"/>
        <w:autoSpaceDN w:val="0"/>
        <w:adjustRightInd w:val="0"/>
        <w:rPr>
          <w:lang w:val="en-US"/>
        </w:rPr>
      </w:pPr>
      <w:r w:rsidRPr="00E201E5">
        <w:rPr>
          <w:lang w:val="en-US"/>
        </w:rPr>
        <w:t>- The people who love peace            =&gt;          The peace-loving people</w:t>
      </w:r>
    </w:p>
    <w:p w:rsidR="00603B11" w:rsidRPr="00E201E5" w:rsidRDefault="00603B11" w:rsidP="00E201E5">
      <w:pPr>
        <w:autoSpaceDE w:val="0"/>
        <w:autoSpaceDN w:val="0"/>
        <w:adjustRightInd w:val="0"/>
        <w:rPr>
          <w:lang w:val="en-US"/>
        </w:rPr>
      </w:pPr>
      <w:r w:rsidRPr="00E201E5">
        <w:rPr>
          <w:lang w:val="en-US"/>
        </w:rPr>
        <w:t xml:space="preserve">- The story that breaks our heart  </w:t>
      </w:r>
      <w:r w:rsidRPr="00E201E5">
        <w:rPr>
          <w:lang w:val="en-US"/>
        </w:rPr>
        <w:tab/>
        <w:t xml:space="preserve">   =&gt;           The heart-breaking story.</w:t>
      </w:r>
      <w:r w:rsidRPr="00E201E5">
        <w:rPr>
          <w:b/>
          <w:bCs/>
          <w:color w:val="000000"/>
          <w:lang w:val="en-US"/>
        </w:rPr>
        <w:t xml:space="preserve">            </w:t>
      </w:r>
    </w:p>
    <w:p w:rsidR="00603B11" w:rsidRDefault="00603B11" w:rsidP="00E201E5">
      <w:pPr>
        <w:rPr>
          <w:b/>
          <w:bCs/>
          <w:u w:val="single"/>
          <w:lang w:val="en-US"/>
        </w:rPr>
      </w:pPr>
    </w:p>
    <w:p w:rsidR="00603B11" w:rsidRPr="00E201E5" w:rsidRDefault="00603B11" w:rsidP="00E201E5">
      <w:pPr>
        <w:rPr>
          <w:b/>
          <w:bCs/>
          <w:u w:val="single"/>
        </w:rPr>
      </w:pPr>
      <w:r w:rsidRPr="00E201E5">
        <w:rPr>
          <w:b/>
          <w:bCs/>
          <w:u w:val="single"/>
          <w:lang w:val="en-US"/>
        </w:rPr>
        <w:t>10</w:t>
      </w:r>
      <w:r w:rsidRPr="00E201E5">
        <w:rPr>
          <w:b/>
          <w:bCs/>
          <w:u w:val="single"/>
        </w:rPr>
        <w:t xml:space="preserve"> / Requests ,offers and promises </w:t>
      </w:r>
    </w:p>
    <w:p w:rsidR="00603B11" w:rsidRPr="00E201E5" w:rsidRDefault="00603B11" w:rsidP="00E201E5">
      <w:r w:rsidRPr="00E201E5">
        <w:rPr>
          <w:b/>
          <w:bCs/>
        </w:rPr>
        <w:t>a. Request</w:t>
      </w:r>
      <w:r w:rsidRPr="00E201E5">
        <w:t xml:space="preserve">  : Can /Could you   + V1………       ?</w:t>
      </w:r>
    </w:p>
    <w:p w:rsidR="00603B11" w:rsidRPr="00E201E5" w:rsidRDefault="00603B11" w:rsidP="00E201E5">
      <w:r w:rsidRPr="00E201E5">
        <w:t xml:space="preserve">                   Will  /Would  you please      + V1      ……..?</w:t>
      </w:r>
    </w:p>
    <w:p w:rsidR="00603B11" w:rsidRPr="00E201E5" w:rsidRDefault="00603B11" w:rsidP="00E201E5">
      <w:r>
        <w:rPr>
          <w:noProof/>
          <w:lang w:val="en-US" w:eastAsia="en-US"/>
        </w:rPr>
        <w:pict>
          <v:line id="_x0000_s1029" style="position:absolute;z-index:251658240" from="5.45pt,6.7pt" to="27.25pt,6.7pt">
            <v:stroke endarrow="block"/>
          </v:line>
        </w:pict>
      </w:r>
      <w:r w:rsidRPr="00E201E5">
        <w:t xml:space="preserve">          Sure / OK /All right /</w:t>
      </w:r>
    </w:p>
    <w:p w:rsidR="00603B11" w:rsidRPr="00E201E5" w:rsidRDefault="00603B11" w:rsidP="00E201E5">
      <w:r w:rsidRPr="00E201E5">
        <w:t xml:space="preserve">          I’m sorry I can’t   /I’m afraid   not</w:t>
      </w:r>
    </w:p>
    <w:p w:rsidR="00603B11" w:rsidRPr="00E201E5" w:rsidRDefault="00603B11" w:rsidP="00E201E5">
      <w:r w:rsidRPr="00E201E5">
        <w:t xml:space="preserve">                   Would /Do  you mind   + V –ing…………….?</w:t>
      </w:r>
    </w:p>
    <w:p w:rsidR="00603B11" w:rsidRPr="00E201E5" w:rsidRDefault="00603B11" w:rsidP="00E201E5">
      <w:r w:rsidRPr="00E201E5">
        <w:t xml:space="preserve">                    Do you mind if I  + V1 …………………………..?</w:t>
      </w:r>
    </w:p>
    <w:p w:rsidR="00603B11" w:rsidRPr="00E201E5" w:rsidRDefault="00603B11" w:rsidP="00E201E5">
      <w:r w:rsidRPr="00E201E5">
        <w:t xml:space="preserve">                    Would you mind if I  + V (simple past ) …………?</w:t>
      </w:r>
    </w:p>
    <w:p w:rsidR="00603B11" w:rsidRPr="00E201E5" w:rsidRDefault="00603B11" w:rsidP="00E201E5">
      <w:r>
        <w:rPr>
          <w:noProof/>
          <w:lang w:val="en-US" w:eastAsia="en-US"/>
        </w:rPr>
        <w:pict>
          <v:line id="_x0000_s1030" style="position:absolute;z-index:251659264" from="5.45pt,6.7pt" to="32.7pt,6.7pt">
            <v:stroke endarrow="block"/>
          </v:line>
        </w:pict>
      </w:r>
      <w:r w:rsidRPr="00E201E5">
        <w:t xml:space="preserve">            No, I don’t mind /No, of course  not  /Not at all  /Please  do </w:t>
      </w:r>
    </w:p>
    <w:p w:rsidR="00603B11" w:rsidRPr="00E201E5" w:rsidRDefault="00603B11" w:rsidP="00E201E5">
      <w:r w:rsidRPr="00E201E5">
        <w:t xml:space="preserve">            I ‘d rather you didn’t  /I’d prefer you didn’t</w:t>
      </w:r>
    </w:p>
    <w:p w:rsidR="00603B11" w:rsidRPr="00E201E5" w:rsidRDefault="00603B11" w:rsidP="00E201E5">
      <w:r w:rsidRPr="00E201E5">
        <w:rPr>
          <w:b/>
          <w:bCs/>
        </w:rPr>
        <w:t>b. Offers  :</w:t>
      </w:r>
      <w:r w:rsidRPr="00E201E5">
        <w:t xml:space="preserve">       Would you like   + to – V1…..?</w:t>
      </w:r>
    </w:p>
    <w:p w:rsidR="00603B11" w:rsidRPr="00E201E5" w:rsidRDefault="00603B11" w:rsidP="00E201E5">
      <w:r w:rsidRPr="00E201E5">
        <w:t xml:space="preserve">                         Shall I /Can I    +  V1   ……….?</w:t>
      </w:r>
    </w:p>
    <w:p w:rsidR="00603B11" w:rsidRPr="00E201E5" w:rsidRDefault="00603B11" w:rsidP="00E201E5">
      <w:r w:rsidRPr="00E201E5">
        <w:t xml:space="preserve">                         Will you /Won’t you  + V1………?</w:t>
      </w:r>
    </w:p>
    <w:p w:rsidR="00603B11" w:rsidRPr="00E201E5" w:rsidRDefault="00603B11" w:rsidP="00E201E5">
      <w:r>
        <w:rPr>
          <w:noProof/>
          <w:lang w:val="en-US" w:eastAsia="en-US"/>
        </w:rPr>
        <w:pict>
          <v:line id="_x0000_s1031" style="position:absolute;z-index:251660288" from="5.45pt,8.2pt" to="27.25pt,8.2pt">
            <v:stroke endarrow="block"/>
          </v:line>
        </w:pict>
      </w:r>
      <w:r w:rsidRPr="00E201E5">
        <w:t xml:space="preserve">          Yes, please   /That would be nice /No , thank you</w:t>
      </w:r>
    </w:p>
    <w:p w:rsidR="00603B11" w:rsidRPr="00E201E5" w:rsidRDefault="00603B11" w:rsidP="00E201E5">
      <w:r w:rsidRPr="00E201E5">
        <w:rPr>
          <w:b/>
          <w:bCs/>
        </w:rPr>
        <w:t>c. Promises</w:t>
      </w:r>
      <w:r w:rsidRPr="00E201E5">
        <w:t xml:space="preserve">   :    I promise   I will   +   V1    </w:t>
      </w:r>
    </w:p>
    <w:p w:rsidR="00603B11" w:rsidRPr="00E201E5" w:rsidRDefault="00603B11" w:rsidP="00E201E5">
      <w:r w:rsidRPr="00E201E5">
        <w:t xml:space="preserve">                                              I won’t   + V1   </w:t>
      </w:r>
    </w:p>
    <w:p w:rsidR="00603B11" w:rsidRPr="00E201E5" w:rsidRDefault="00603B11" w:rsidP="00E201E5">
      <w:pPr>
        <w:rPr>
          <w:lang w:val="en-US"/>
        </w:rPr>
      </w:pPr>
      <w:r>
        <w:rPr>
          <w:noProof/>
          <w:lang w:val="en-US" w:eastAsia="en-US"/>
        </w:rPr>
        <w:pict>
          <v:line id="_x0000_s1032" style="position:absolute;z-index:251661312" from="0,6.7pt" to="16.3pt,6.7pt">
            <v:stroke endarrow="block"/>
          </v:line>
        </w:pict>
      </w:r>
      <w:r w:rsidRPr="00E201E5">
        <w:t xml:space="preserve">      I hope so  /Good  / I’m glad   /Don’t forget</w:t>
      </w:r>
    </w:p>
    <w:p w:rsidR="00603B11" w:rsidRDefault="00603B11" w:rsidP="00E201E5">
      <w:pPr>
        <w:rPr>
          <w:lang w:val="en-US"/>
        </w:rPr>
      </w:pPr>
    </w:p>
    <w:p w:rsidR="00603B11" w:rsidRPr="00E201E5" w:rsidRDefault="00603B11" w:rsidP="00E201E5">
      <w:r w:rsidRPr="00E201E5">
        <w:t>B. EXERCISES</w:t>
      </w:r>
    </w:p>
    <w:p w:rsidR="00603B11" w:rsidRPr="00E201E5" w:rsidRDefault="00603B11" w:rsidP="00E201E5">
      <w:pPr>
        <w:rPr>
          <w:b/>
          <w:bCs/>
        </w:rPr>
      </w:pPr>
      <w:r w:rsidRPr="00E201E5">
        <w:t xml:space="preserve">I. </w:t>
      </w:r>
      <w:r w:rsidRPr="00E201E5">
        <w:rPr>
          <w:b/>
          <w:bCs/>
        </w:rPr>
        <w:t>Choose the word whose underlined part is pronounced differently from that of the rest.</w:t>
      </w:r>
    </w:p>
    <w:p w:rsidR="00603B11" w:rsidRPr="00E201E5" w:rsidRDefault="00603B11" w:rsidP="00E201E5">
      <w:pPr>
        <w:numPr>
          <w:ilvl w:val="0"/>
          <w:numId w:val="4"/>
        </w:numPr>
        <w:tabs>
          <w:tab w:val="clear" w:pos="408"/>
          <w:tab w:val="num" w:pos="720"/>
          <w:tab w:val="left" w:pos="3060"/>
          <w:tab w:val="left" w:pos="5760"/>
          <w:tab w:val="left" w:pos="8280"/>
        </w:tabs>
        <w:rPr>
          <w:lang w:val="nl-NL"/>
        </w:rPr>
      </w:pPr>
      <w:r w:rsidRPr="00E201E5">
        <w:rPr>
          <w:lang w:val="nl-NL"/>
        </w:rPr>
        <w:t xml:space="preserve">A. </w:t>
      </w:r>
      <w:r w:rsidRPr="00E201E5">
        <w:rPr>
          <w:u w:val="single"/>
          <w:lang w:val="nl-NL"/>
        </w:rPr>
        <w:t>wh</w:t>
      </w:r>
      <w:r w:rsidRPr="00E201E5">
        <w:rPr>
          <w:lang w:val="nl-NL"/>
        </w:rPr>
        <w:t>ole</w:t>
      </w:r>
      <w:r w:rsidRPr="00E201E5">
        <w:rPr>
          <w:lang w:val="nl-NL"/>
        </w:rPr>
        <w:tab/>
        <w:t xml:space="preserve">B. </w:t>
      </w:r>
      <w:r w:rsidRPr="00E201E5">
        <w:rPr>
          <w:u w:val="single"/>
          <w:lang w:val="nl-NL"/>
        </w:rPr>
        <w:t>wh</w:t>
      </w:r>
      <w:r w:rsidRPr="00E201E5">
        <w:rPr>
          <w:lang w:val="nl-NL"/>
        </w:rPr>
        <w:t xml:space="preserve">en </w:t>
      </w:r>
      <w:r w:rsidRPr="00E201E5">
        <w:rPr>
          <w:lang w:val="nl-NL"/>
        </w:rPr>
        <w:tab/>
        <w:t xml:space="preserve">C. </w:t>
      </w:r>
      <w:r w:rsidRPr="00E201E5">
        <w:rPr>
          <w:u w:val="single"/>
          <w:lang w:val="nl-NL"/>
        </w:rPr>
        <w:t>wh</w:t>
      </w:r>
      <w:r w:rsidRPr="00E201E5">
        <w:rPr>
          <w:lang w:val="nl-NL"/>
        </w:rPr>
        <w:t>ere</w:t>
      </w:r>
      <w:r w:rsidRPr="00E201E5">
        <w:rPr>
          <w:lang w:val="nl-NL"/>
        </w:rPr>
        <w:tab/>
        <w:t xml:space="preserve">D. </w:t>
      </w:r>
      <w:r w:rsidRPr="00E201E5">
        <w:rPr>
          <w:u w:val="single"/>
          <w:lang w:val="nl-NL"/>
        </w:rPr>
        <w:t>wh</w:t>
      </w:r>
      <w:r w:rsidRPr="00E201E5">
        <w:rPr>
          <w:lang w:val="nl-NL"/>
        </w:rPr>
        <w:t>ile</w:t>
      </w:r>
    </w:p>
    <w:p w:rsidR="00603B11" w:rsidRPr="00E201E5" w:rsidRDefault="00603B11" w:rsidP="00E201E5">
      <w:pPr>
        <w:numPr>
          <w:ilvl w:val="0"/>
          <w:numId w:val="4"/>
        </w:numPr>
        <w:tabs>
          <w:tab w:val="clear" w:pos="408"/>
          <w:tab w:val="num" w:pos="720"/>
          <w:tab w:val="left" w:pos="3060"/>
          <w:tab w:val="left" w:pos="5760"/>
          <w:tab w:val="left" w:pos="8280"/>
        </w:tabs>
        <w:rPr>
          <w:lang w:val="nl-NL"/>
        </w:rPr>
      </w:pPr>
      <w:r w:rsidRPr="00E201E5">
        <w:rPr>
          <w:lang w:val="nl-NL"/>
        </w:rPr>
        <w:t>A. n</w:t>
      </w:r>
      <w:r w:rsidRPr="00E201E5">
        <w:rPr>
          <w:u w:val="single"/>
          <w:lang w:val="nl-NL"/>
        </w:rPr>
        <w:t>o</w:t>
      </w:r>
      <w:r w:rsidRPr="00E201E5">
        <w:rPr>
          <w:lang w:val="nl-NL"/>
        </w:rPr>
        <w:t>tice</w:t>
      </w:r>
      <w:r w:rsidRPr="00E201E5">
        <w:rPr>
          <w:lang w:val="nl-NL"/>
        </w:rPr>
        <w:tab/>
        <w:t>B. s</w:t>
      </w:r>
      <w:r w:rsidRPr="00E201E5">
        <w:rPr>
          <w:u w:val="single"/>
          <w:lang w:val="nl-NL"/>
        </w:rPr>
        <w:t>o</w:t>
      </w:r>
      <w:r w:rsidRPr="00E201E5">
        <w:rPr>
          <w:lang w:val="nl-NL"/>
        </w:rPr>
        <w:t>cket</w:t>
      </w:r>
      <w:r w:rsidRPr="00E201E5">
        <w:rPr>
          <w:lang w:val="nl-NL"/>
        </w:rPr>
        <w:tab/>
        <w:t>C. enr</w:t>
      </w:r>
      <w:r w:rsidRPr="00E201E5">
        <w:rPr>
          <w:u w:val="single"/>
          <w:lang w:val="nl-NL"/>
        </w:rPr>
        <w:t>o</w:t>
      </w:r>
      <w:r w:rsidRPr="00E201E5">
        <w:rPr>
          <w:lang w:val="nl-NL"/>
        </w:rPr>
        <w:t>ll</w:t>
      </w:r>
      <w:r w:rsidRPr="00E201E5">
        <w:rPr>
          <w:lang w:val="nl-NL"/>
        </w:rPr>
        <w:tab/>
        <w:t>D. m</w:t>
      </w:r>
      <w:r w:rsidRPr="00E201E5">
        <w:rPr>
          <w:u w:val="single"/>
          <w:lang w:val="nl-NL"/>
        </w:rPr>
        <w:t>o</w:t>
      </w:r>
      <w:r w:rsidRPr="00E201E5">
        <w:rPr>
          <w:lang w:val="nl-NL"/>
        </w:rPr>
        <w:t>bile.</w:t>
      </w:r>
    </w:p>
    <w:p w:rsidR="00603B11" w:rsidRPr="00E201E5" w:rsidRDefault="00603B11" w:rsidP="00E201E5">
      <w:pPr>
        <w:numPr>
          <w:ilvl w:val="0"/>
          <w:numId w:val="4"/>
        </w:numPr>
        <w:tabs>
          <w:tab w:val="clear" w:pos="408"/>
          <w:tab w:val="num" w:pos="720"/>
          <w:tab w:val="left" w:pos="3060"/>
          <w:tab w:val="left" w:pos="5760"/>
          <w:tab w:val="left" w:pos="8280"/>
        </w:tabs>
        <w:rPr>
          <w:lang w:val="nl-NL"/>
        </w:rPr>
      </w:pPr>
      <w:r w:rsidRPr="00E201E5">
        <w:rPr>
          <w:lang w:val="nl-NL"/>
        </w:rPr>
        <w:t xml:space="preserve">A. </w:t>
      </w:r>
      <w:r w:rsidRPr="00E201E5">
        <w:rPr>
          <w:u w:val="single"/>
          <w:lang w:val="nl-NL"/>
        </w:rPr>
        <w:t>e</w:t>
      </w:r>
      <w:r w:rsidRPr="00E201E5">
        <w:rPr>
          <w:lang w:val="nl-NL"/>
        </w:rPr>
        <w:t>ngineer</w:t>
      </w:r>
      <w:r w:rsidRPr="00E201E5">
        <w:rPr>
          <w:lang w:val="nl-NL"/>
        </w:rPr>
        <w:tab/>
        <w:t xml:space="preserve">B. </w:t>
      </w:r>
      <w:r w:rsidRPr="00E201E5">
        <w:rPr>
          <w:u w:val="single"/>
          <w:lang w:val="nl-NL"/>
        </w:rPr>
        <w:t>e</w:t>
      </w:r>
      <w:r w:rsidRPr="00E201E5">
        <w:rPr>
          <w:lang w:val="nl-NL"/>
        </w:rPr>
        <w:t>xercise</w:t>
      </w:r>
      <w:r w:rsidRPr="00E201E5">
        <w:rPr>
          <w:lang w:val="nl-NL"/>
        </w:rPr>
        <w:tab/>
        <w:t xml:space="preserve">C. </w:t>
      </w:r>
      <w:r w:rsidRPr="00E201E5">
        <w:rPr>
          <w:u w:val="single"/>
          <w:lang w:val="nl-NL"/>
        </w:rPr>
        <w:t>e</w:t>
      </w:r>
      <w:r w:rsidRPr="00E201E5">
        <w:rPr>
          <w:lang w:val="nl-NL"/>
        </w:rPr>
        <w:t>xperiment</w:t>
      </w:r>
      <w:r w:rsidRPr="00E201E5">
        <w:rPr>
          <w:lang w:val="nl-NL"/>
        </w:rPr>
        <w:tab/>
        <w:t xml:space="preserve">D. </w:t>
      </w:r>
      <w:r w:rsidRPr="00E201E5">
        <w:rPr>
          <w:u w:val="single"/>
          <w:lang w:val="nl-NL"/>
        </w:rPr>
        <w:t>e</w:t>
      </w:r>
      <w:r w:rsidRPr="00E201E5">
        <w:rPr>
          <w:lang w:val="nl-NL"/>
        </w:rPr>
        <w:t>xhibition.</w:t>
      </w:r>
    </w:p>
    <w:p w:rsidR="00603B11" w:rsidRPr="00E201E5" w:rsidRDefault="00603B11" w:rsidP="00E201E5">
      <w:pPr>
        <w:numPr>
          <w:ilvl w:val="0"/>
          <w:numId w:val="4"/>
        </w:numPr>
        <w:tabs>
          <w:tab w:val="clear" w:pos="408"/>
          <w:tab w:val="num" w:pos="720"/>
          <w:tab w:val="left" w:pos="3060"/>
          <w:tab w:val="left" w:pos="5760"/>
          <w:tab w:val="left" w:pos="8280"/>
        </w:tabs>
        <w:rPr>
          <w:lang w:val="nl-NL"/>
        </w:rPr>
      </w:pPr>
      <w:r w:rsidRPr="00E201E5">
        <w:rPr>
          <w:lang w:val="nl-NL"/>
        </w:rPr>
        <w:t>A. com</w:t>
      </w:r>
      <w:r w:rsidRPr="00E201E5">
        <w:rPr>
          <w:u w:val="single"/>
          <w:lang w:val="nl-NL"/>
        </w:rPr>
        <w:t>ment</w:t>
      </w:r>
      <w:r w:rsidRPr="00E201E5">
        <w:rPr>
          <w:lang w:val="nl-NL"/>
        </w:rPr>
        <w:tab/>
        <w:t>B. equip</w:t>
      </w:r>
      <w:r w:rsidRPr="00E201E5">
        <w:rPr>
          <w:u w:val="single"/>
          <w:lang w:val="nl-NL"/>
        </w:rPr>
        <w:t>ment</w:t>
      </w:r>
      <w:r w:rsidRPr="00E201E5">
        <w:rPr>
          <w:lang w:val="nl-NL"/>
        </w:rPr>
        <w:tab/>
        <w:t>C. improve</w:t>
      </w:r>
      <w:r w:rsidRPr="00E201E5">
        <w:rPr>
          <w:u w:val="single"/>
          <w:lang w:val="nl-NL"/>
        </w:rPr>
        <w:t>ment</w:t>
      </w:r>
      <w:r w:rsidRPr="00E201E5">
        <w:rPr>
          <w:lang w:val="nl-NL"/>
        </w:rPr>
        <w:t xml:space="preserve"> </w:t>
      </w:r>
      <w:r w:rsidRPr="00E201E5">
        <w:rPr>
          <w:lang w:val="nl-NL"/>
        </w:rPr>
        <w:tab/>
        <w:t>D. develop</w:t>
      </w:r>
      <w:r w:rsidRPr="00E201E5">
        <w:rPr>
          <w:u w:val="single"/>
          <w:lang w:val="nl-NL"/>
        </w:rPr>
        <w:t>ment</w:t>
      </w:r>
    </w:p>
    <w:p w:rsidR="00603B11" w:rsidRPr="00E201E5" w:rsidRDefault="00603B11" w:rsidP="00E201E5">
      <w:pPr>
        <w:numPr>
          <w:ilvl w:val="0"/>
          <w:numId w:val="4"/>
        </w:numPr>
        <w:tabs>
          <w:tab w:val="clear" w:pos="408"/>
          <w:tab w:val="num" w:pos="720"/>
          <w:tab w:val="left" w:pos="3060"/>
          <w:tab w:val="left" w:pos="5760"/>
          <w:tab w:val="left" w:pos="8280"/>
        </w:tabs>
        <w:rPr>
          <w:lang w:val="nl-NL"/>
        </w:rPr>
      </w:pPr>
      <w:r w:rsidRPr="00E201E5">
        <w:rPr>
          <w:lang w:val="nl-NL"/>
        </w:rPr>
        <w:t>A. b</w:t>
      </w:r>
      <w:r w:rsidRPr="00E201E5">
        <w:rPr>
          <w:u w:val="single"/>
          <w:lang w:val="nl-NL"/>
        </w:rPr>
        <w:t>ea</w:t>
      </w:r>
      <w:r w:rsidRPr="00E201E5">
        <w:rPr>
          <w:lang w:val="nl-NL"/>
        </w:rPr>
        <w:t>n</w:t>
      </w:r>
      <w:r w:rsidRPr="00E201E5">
        <w:rPr>
          <w:lang w:val="nl-NL"/>
        </w:rPr>
        <w:tab/>
        <w:t>B. t</w:t>
      </w:r>
      <w:r w:rsidRPr="00E201E5">
        <w:rPr>
          <w:u w:val="single"/>
          <w:lang w:val="nl-NL"/>
        </w:rPr>
        <w:t>ea</w:t>
      </w:r>
      <w:r w:rsidRPr="00E201E5">
        <w:rPr>
          <w:lang w:val="nl-NL"/>
        </w:rPr>
        <w:t>mmate</w:t>
      </w:r>
      <w:r w:rsidRPr="00E201E5">
        <w:rPr>
          <w:lang w:val="nl-NL"/>
        </w:rPr>
        <w:tab/>
        <w:t>C. sp</w:t>
      </w:r>
      <w:r w:rsidRPr="00E201E5">
        <w:rPr>
          <w:u w:val="single"/>
          <w:lang w:val="nl-NL"/>
        </w:rPr>
        <w:t>ea</w:t>
      </w:r>
      <w:r w:rsidRPr="00E201E5">
        <w:rPr>
          <w:lang w:val="nl-NL"/>
        </w:rPr>
        <w:t>ker</w:t>
      </w:r>
      <w:r w:rsidRPr="00E201E5">
        <w:rPr>
          <w:lang w:val="nl-NL"/>
        </w:rPr>
        <w:tab/>
        <w:t>D. overh</w:t>
      </w:r>
      <w:r w:rsidRPr="00E201E5">
        <w:rPr>
          <w:u w:val="single"/>
          <w:lang w:val="nl-NL"/>
        </w:rPr>
        <w:t>ea</w:t>
      </w:r>
      <w:r w:rsidRPr="00E201E5">
        <w:rPr>
          <w:lang w:val="nl-NL"/>
        </w:rPr>
        <w:t>d</w:t>
      </w:r>
    </w:p>
    <w:p w:rsidR="00603B11" w:rsidRPr="00E201E5" w:rsidRDefault="00603B11" w:rsidP="00E201E5">
      <w:pPr>
        <w:rPr>
          <w:b/>
          <w:bCs/>
        </w:rPr>
      </w:pPr>
      <w:r w:rsidRPr="00E201E5">
        <w:rPr>
          <w:b/>
          <w:bCs/>
        </w:rPr>
        <w:t>II. Choose the correct answer to complete each sentence.</w:t>
      </w:r>
    </w:p>
    <w:p w:rsidR="00603B11" w:rsidRPr="00E201E5" w:rsidRDefault="00603B11" w:rsidP="00E201E5">
      <w:pPr>
        <w:numPr>
          <w:ilvl w:val="0"/>
          <w:numId w:val="4"/>
        </w:numPr>
      </w:pPr>
      <w:r w:rsidRPr="00E201E5">
        <w:t xml:space="preserve">Please let me _______you with this heavy bag. </w:t>
      </w:r>
      <w:r w:rsidRPr="00E201E5">
        <w:rPr>
          <w:lang w:val="en-US"/>
        </w:rPr>
        <w:t>(</w:t>
      </w:r>
      <w:r w:rsidRPr="00E201E5">
        <w:t xml:space="preserve">A. help </w:t>
      </w:r>
      <w:r w:rsidRPr="00E201E5">
        <w:tab/>
        <w:t>B. to help</w:t>
      </w:r>
      <w:r w:rsidRPr="00E201E5">
        <w:tab/>
        <w:t>C. helping</w:t>
      </w:r>
      <w:r w:rsidRPr="00E201E5">
        <w:tab/>
        <w:t>D. Helps</w:t>
      </w:r>
      <w:r w:rsidRPr="00E201E5">
        <w:rPr>
          <w:lang w:val="en-US"/>
        </w:rPr>
        <w:t>)</w:t>
      </w:r>
    </w:p>
    <w:p w:rsidR="00603B11" w:rsidRPr="00E201E5" w:rsidRDefault="00603B11" w:rsidP="00E201E5">
      <w:pPr>
        <w:numPr>
          <w:ilvl w:val="0"/>
          <w:numId w:val="4"/>
        </w:numPr>
      </w:pPr>
      <w:r w:rsidRPr="00E201E5">
        <w:t xml:space="preserve">The exam was much _______we had expected. </w:t>
      </w:r>
    </w:p>
    <w:p w:rsidR="00603B11" w:rsidRPr="00E201E5" w:rsidRDefault="00603B11" w:rsidP="00E201E5">
      <w:pPr>
        <w:tabs>
          <w:tab w:val="left" w:pos="720"/>
          <w:tab w:val="left" w:pos="3060"/>
          <w:tab w:val="left" w:pos="5760"/>
          <w:tab w:val="left" w:pos="8280"/>
        </w:tabs>
      </w:pPr>
      <w:r w:rsidRPr="00E201E5">
        <w:tab/>
        <w:t xml:space="preserve">A. more easily </w:t>
      </w:r>
      <w:r w:rsidRPr="00E201E5">
        <w:tab/>
        <w:t xml:space="preserve">B. more easy </w:t>
      </w:r>
      <w:r w:rsidRPr="00E201E5">
        <w:tab/>
        <w:t xml:space="preserve">C. easier than </w:t>
      </w:r>
      <w:r w:rsidRPr="00E201E5">
        <w:tab/>
        <w:t xml:space="preserve">D. easier as </w:t>
      </w:r>
    </w:p>
    <w:p w:rsidR="00603B11" w:rsidRPr="00E201E5" w:rsidRDefault="00603B11" w:rsidP="00E201E5">
      <w:pPr>
        <w:numPr>
          <w:ilvl w:val="0"/>
          <w:numId w:val="4"/>
        </w:numPr>
      </w:pPr>
      <w:r w:rsidRPr="00E201E5">
        <w:t xml:space="preserve">It’s _______film I've ever seen. </w:t>
      </w:r>
      <w:r w:rsidRPr="00E201E5">
        <w:rPr>
          <w:lang w:val="en-US"/>
        </w:rPr>
        <w:t>(</w:t>
      </w:r>
      <w:r w:rsidRPr="00E201E5">
        <w:t xml:space="preserve">A. good </w:t>
      </w:r>
      <w:r w:rsidRPr="00E201E5">
        <w:tab/>
        <w:t xml:space="preserve">B. the best </w:t>
      </w:r>
      <w:r w:rsidRPr="00E201E5">
        <w:tab/>
        <w:t xml:space="preserve">C. better </w:t>
      </w:r>
      <w:r w:rsidRPr="00E201E5">
        <w:tab/>
        <w:t xml:space="preserve">D. well </w:t>
      </w:r>
      <w:r w:rsidRPr="00E201E5">
        <w:rPr>
          <w:lang w:val="en-US"/>
        </w:rPr>
        <w:t>)</w:t>
      </w:r>
    </w:p>
    <w:p w:rsidR="00603B11" w:rsidRPr="00E201E5" w:rsidRDefault="00603B11" w:rsidP="00E201E5">
      <w:pPr>
        <w:numPr>
          <w:ilvl w:val="0"/>
          <w:numId w:val="4"/>
        </w:numPr>
      </w:pPr>
      <w:r w:rsidRPr="00E201E5">
        <w:t xml:space="preserve">He _______five gold medals since the beginning of the Sea Games. </w:t>
      </w:r>
    </w:p>
    <w:p w:rsidR="00603B11" w:rsidRPr="00E201E5" w:rsidRDefault="00603B11" w:rsidP="00E201E5">
      <w:pPr>
        <w:numPr>
          <w:ilvl w:val="0"/>
          <w:numId w:val="4"/>
        </w:numPr>
      </w:pPr>
      <w:r w:rsidRPr="00E201E5">
        <w:t xml:space="preserve">A. win </w:t>
      </w:r>
      <w:r w:rsidRPr="00E201E5">
        <w:tab/>
        <w:t xml:space="preserve">B. won </w:t>
      </w:r>
      <w:r w:rsidRPr="00E201E5">
        <w:tab/>
        <w:t xml:space="preserve">C. is winning </w:t>
      </w:r>
      <w:r w:rsidRPr="00E201E5">
        <w:tab/>
        <w:t xml:space="preserve">D. has won </w:t>
      </w:r>
    </w:p>
    <w:p w:rsidR="00603B11" w:rsidRPr="00E201E5" w:rsidRDefault="00603B11" w:rsidP="00E201E5">
      <w:pPr>
        <w:numPr>
          <w:ilvl w:val="0"/>
          <w:numId w:val="4"/>
        </w:numPr>
      </w:pPr>
      <w:r w:rsidRPr="00E201E5">
        <w:t xml:space="preserve">The students are playing _______in the school yard. </w:t>
      </w:r>
      <w:r w:rsidRPr="00E201E5">
        <w:rPr>
          <w:lang w:val="en-US"/>
        </w:rPr>
        <w:t>(</w:t>
      </w:r>
      <w:r w:rsidRPr="00E201E5">
        <w:t xml:space="preserve">A. happy </w:t>
      </w:r>
      <w:r w:rsidRPr="00E201E5">
        <w:tab/>
        <w:t xml:space="preserve">B. happier </w:t>
      </w:r>
      <w:r w:rsidRPr="00E201E5">
        <w:tab/>
        <w:t xml:space="preserve">C. happiest </w:t>
      </w:r>
      <w:r w:rsidRPr="00E201E5">
        <w:tab/>
        <w:t>D. Happily</w:t>
      </w:r>
      <w:r w:rsidRPr="00E201E5">
        <w:rPr>
          <w:lang w:val="en-US"/>
        </w:rPr>
        <w:t>)</w:t>
      </w:r>
    </w:p>
    <w:p w:rsidR="00603B11" w:rsidRPr="00E201E5" w:rsidRDefault="00603B11" w:rsidP="00E201E5">
      <w:pPr>
        <w:numPr>
          <w:ilvl w:val="0"/>
          <w:numId w:val="4"/>
        </w:numPr>
      </w:pPr>
      <w:r w:rsidRPr="00E201E5">
        <w:t xml:space="preserve">My friend suggested _______ to the movies by bike. </w:t>
      </w:r>
      <w:r w:rsidRPr="00E201E5">
        <w:rPr>
          <w:lang w:val="en-US"/>
        </w:rPr>
        <w:t>(</w:t>
      </w:r>
      <w:r w:rsidRPr="00E201E5">
        <w:t>A. going</w:t>
      </w:r>
      <w:r w:rsidRPr="00E201E5">
        <w:tab/>
        <w:t xml:space="preserve">B. to go </w:t>
      </w:r>
      <w:r w:rsidRPr="00E201E5">
        <w:tab/>
        <w:t xml:space="preserve">C. go </w:t>
      </w:r>
      <w:r w:rsidRPr="00E201E5">
        <w:tab/>
        <w:t>D. Goes</w:t>
      </w:r>
      <w:r w:rsidRPr="00E201E5">
        <w:rPr>
          <w:lang w:val="en-US"/>
        </w:rPr>
        <w:t>)</w:t>
      </w:r>
    </w:p>
    <w:p w:rsidR="00603B11" w:rsidRPr="00E201E5" w:rsidRDefault="00603B11" w:rsidP="00E201E5">
      <w:pPr>
        <w:numPr>
          <w:ilvl w:val="0"/>
          <w:numId w:val="4"/>
        </w:numPr>
      </w:pPr>
      <w:r w:rsidRPr="00E201E5">
        <w:t>She told me _______you this dictionary.</w:t>
      </w:r>
      <w:r w:rsidRPr="00E201E5">
        <w:rPr>
          <w:lang w:val="en-US"/>
        </w:rPr>
        <w:t>(</w:t>
      </w:r>
      <w:r w:rsidRPr="00E201E5">
        <w:t xml:space="preserve">A. giving </w:t>
      </w:r>
      <w:r w:rsidRPr="00E201E5">
        <w:tab/>
        <w:t xml:space="preserve">B. to give </w:t>
      </w:r>
      <w:r w:rsidRPr="00E201E5">
        <w:tab/>
        <w:t xml:space="preserve">C. gave </w:t>
      </w:r>
      <w:r w:rsidRPr="00E201E5">
        <w:tab/>
        <w:t>D. Given</w:t>
      </w:r>
      <w:r w:rsidRPr="00E201E5">
        <w:rPr>
          <w:lang w:val="en-US"/>
        </w:rPr>
        <w:t>)</w:t>
      </w:r>
    </w:p>
    <w:p w:rsidR="00603B11" w:rsidRPr="00E201E5" w:rsidRDefault="00603B11" w:rsidP="00E201E5">
      <w:pPr>
        <w:numPr>
          <w:ilvl w:val="0"/>
          <w:numId w:val="4"/>
        </w:numPr>
      </w:pPr>
      <w:r w:rsidRPr="00E201E5">
        <w:t xml:space="preserve">Every milk bottle can be _______thirty times. </w:t>
      </w:r>
      <w:r w:rsidRPr="00E201E5">
        <w:rPr>
          <w:lang w:val="en-US"/>
        </w:rPr>
        <w:t>(</w:t>
      </w:r>
      <w:r w:rsidRPr="00E201E5">
        <w:t xml:space="preserve">A. recycled </w:t>
      </w:r>
      <w:r w:rsidRPr="00E201E5">
        <w:tab/>
        <w:t xml:space="preserve">B. reused </w:t>
      </w:r>
      <w:r w:rsidRPr="00E201E5">
        <w:tab/>
        <w:t xml:space="preserve">C. reduced </w:t>
      </w:r>
      <w:r w:rsidRPr="00E201E5">
        <w:tab/>
        <w:t>D. Returned</w:t>
      </w:r>
      <w:r w:rsidRPr="00E201E5">
        <w:rPr>
          <w:lang w:val="en-US"/>
        </w:rPr>
        <w:t>)</w:t>
      </w:r>
    </w:p>
    <w:p w:rsidR="00603B11" w:rsidRPr="00E201E5" w:rsidRDefault="00603B11" w:rsidP="00E201E5">
      <w:pPr>
        <w:numPr>
          <w:ilvl w:val="0"/>
          <w:numId w:val="4"/>
        </w:numPr>
      </w:pPr>
      <w:r w:rsidRPr="00E201E5">
        <w:t>It's too cold outside. Would you mind _______the window?</w:t>
      </w:r>
    </w:p>
    <w:p w:rsidR="00603B11" w:rsidRPr="00E201E5" w:rsidRDefault="00603B11" w:rsidP="00E201E5">
      <w:pPr>
        <w:tabs>
          <w:tab w:val="left" w:pos="720"/>
          <w:tab w:val="left" w:pos="3060"/>
          <w:tab w:val="left" w:pos="5760"/>
          <w:tab w:val="left" w:pos="8280"/>
        </w:tabs>
      </w:pPr>
      <w:r w:rsidRPr="00E201E5">
        <w:tab/>
        <w:t xml:space="preserve">A. to close </w:t>
      </w:r>
      <w:r w:rsidRPr="00E201E5">
        <w:tab/>
        <w:t xml:space="preserve">B. close </w:t>
      </w:r>
      <w:r w:rsidRPr="00E201E5">
        <w:tab/>
        <w:t xml:space="preserve">C. closed </w:t>
      </w:r>
      <w:r w:rsidRPr="00E201E5">
        <w:tab/>
        <w:t>D. closing</w:t>
      </w:r>
    </w:p>
    <w:p w:rsidR="00603B11" w:rsidRPr="00E201E5" w:rsidRDefault="00603B11" w:rsidP="00E201E5">
      <w:pPr>
        <w:numPr>
          <w:ilvl w:val="0"/>
          <w:numId w:val="4"/>
        </w:numPr>
      </w:pPr>
      <w:r w:rsidRPr="00E201E5">
        <w:t>When passing Truong Tien Bridge, tourists often stop_______some pictures.</w:t>
      </w:r>
    </w:p>
    <w:p w:rsidR="00603B11" w:rsidRPr="00E201E5" w:rsidRDefault="00603B11" w:rsidP="00E201E5">
      <w:pPr>
        <w:tabs>
          <w:tab w:val="left" w:pos="720"/>
          <w:tab w:val="left" w:pos="3060"/>
          <w:tab w:val="left" w:pos="5760"/>
          <w:tab w:val="left" w:pos="8280"/>
        </w:tabs>
      </w:pPr>
      <w:r w:rsidRPr="00E201E5">
        <w:tab/>
        <w:t xml:space="preserve">A. take </w:t>
      </w:r>
      <w:r w:rsidRPr="00E201E5">
        <w:tab/>
        <w:t xml:space="preserve">B. took </w:t>
      </w:r>
      <w:r w:rsidRPr="00E201E5">
        <w:tab/>
        <w:t xml:space="preserve">C. to take </w:t>
      </w:r>
      <w:r w:rsidRPr="00E201E5">
        <w:tab/>
        <w:t xml:space="preserve">D. taking </w:t>
      </w:r>
    </w:p>
    <w:p w:rsidR="00603B11" w:rsidRPr="00E201E5" w:rsidRDefault="00603B11" w:rsidP="00E201E5">
      <w:pPr>
        <w:numPr>
          <w:ilvl w:val="0"/>
          <w:numId w:val="4"/>
        </w:numPr>
      </w:pPr>
      <w:r w:rsidRPr="00E201E5">
        <w:t>Life in the city is different _______that in the country.</w:t>
      </w:r>
      <w:r w:rsidRPr="00E201E5">
        <w:rPr>
          <w:lang w:val="en-US"/>
        </w:rPr>
        <w:t>(</w:t>
      </w:r>
      <w:r w:rsidRPr="00E201E5">
        <w:t xml:space="preserve">A. with </w:t>
      </w:r>
      <w:r w:rsidRPr="00E201E5">
        <w:tab/>
        <w:t xml:space="preserve">B. of </w:t>
      </w:r>
      <w:r w:rsidRPr="00E201E5">
        <w:tab/>
        <w:t xml:space="preserve">C. from </w:t>
      </w:r>
      <w:r w:rsidRPr="00E201E5">
        <w:tab/>
        <w:t>D. To</w:t>
      </w:r>
      <w:r w:rsidRPr="00E201E5">
        <w:rPr>
          <w:lang w:val="en-US"/>
        </w:rPr>
        <w:t>)</w:t>
      </w:r>
    </w:p>
    <w:p w:rsidR="00603B11" w:rsidRPr="00E201E5" w:rsidRDefault="00603B11" w:rsidP="00E201E5">
      <w:pPr>
        <w:numPr>
          <w:ilvl w:val="0"/>
          <w:numId w:val="4"/>
        </w:numPr>
      </w:pPr>
      <w:r w:rsidRPr="00E201E5">
        <w:t>I am afraid that I can’t agree _______you.</w:t>
      </w:r>
      <w:r w:rsidRPr="00E201E5">
        <w:rPr>
          <w:lang w:val="en-US"/>
        </w:rPr>
        <w:t>(</w:t>
      </w:r>
      <w:r w:rsidRPr="00E201E5">
        <w:t xml:space="preserve">A. about </w:t>
      </w:r>
      <w:r w:rsidRPr="00E201E5">
        <w:tab/>
        <w:t xml:space="preserve">B. at </w:t>
      </w:r>
      <w:r w:rsidRPr="00E201E5">
        <w:tab/>
        <w:t xml:space="preserve">C. on </w:t>
      </w:r>
      <w:r w:rsidRPr="00E201E5">
        <w:tab/>
        <w:t>D. With</w:t>
      </w:r>
      <w:r w:rsidRPr="00E201E5">
        <w:rPr>
          <w:lang w:val="en-US"/>
        </w:rPr>
        <w:t>)</w:t>
      </w:r>
    </w:p>
    <w:p w:rsidR="00603B11" w:rsidRPr="00E201E5" w:rsidRDefault="00603B11" w:rsidP="00E201E5">
      <w:pPr>
        <w:numPr>
          <w:ilvl w:val="0"/>
          <w:numId w:val="4"/>
        </w:numPr>
      </w:pPr>
      <w:r w:rsidRPr="00E201E5">
        <w:t>Would you like a _______vacation?</w:t>
      </w:r>
      <w:r w:rsidRPr="00E201E5">
        <w:rPr>
          <w:lang w:val="en-US"/>
        </w:rPr>
        <w:t>(</w:t>
      </w:r>
      <w:r w:rsidRPr="00E201E5">
        <w:t xml:space="preserve">A. relaxing </w:t>
      </w:r>
      <w:r w:rsidRPr="00E201E5">
        <w:tab/>
        <w:t xml:space="preserve">B. relax </w:t>
      </w:r>
      <w:r w:rsidRPr="00E201E5">
        <w:tab/>
        <w:t xml:space="preserve">C. relaxed </w:t>
      </w:r>
      <w:r w:rsidRPr="00E201E5">
        <w:tab/>
        <w:t xml:space="preserve">D. relaxingly </w:t>
      </w:r>
      <w:r w:rsidRPr="00E201E5">
        <w:rPr>
          <w:lang w:val="en-US"/>
        </w:rPr>
        <w:t>)</w:t>
      </w:r>
    </w:p>
    <w:p w:rsidR="00603B11" w:rsidRPr="00E201E5" w:rsidRDefault="00603B11" w:rsidP="00E201E5">
      <w:pPr>
        <w:numPr>
          <w:ilvl w:val="0"/>
          <w:numId w:val="4"/>
        </w:numPr>
      </w:pPr>
      <w:r w:rsidRPr="00E201E5">
        <w:t>This is the boy _______Tom.</w:t>
      </w:r>
      <w:r w:rsidRPr="00E201E5">
        <w:rPr>
          <w:lang w:val="en-US"/>
        </w:rPr>
        <w:t>(</w:t>
      </w:r>
      <w:r w:rsidRPr="00E201E5">
        <w:t xml:space="preserve">A. calling </w:t>
      </w:r>
      <w:r w:rsidRPr="00E201E5">
        <w:tab/>
        <w:t xml:space="preserve">B. calls </w:t>
      </w:r>
      <w:r w:rsidRPr="00E201E5">
        <w:tab/>
        <w:t xml:space="preserve">C. called </w:t>
      </w:r>
      <w:r w:rsidRPr="00E201E5">
        <w:tab/>
        <w:t>D. Call</w:t>
      </w:r>
      <w:r w:rsidRPr="00E201E5">
        <w:rPr>
          <w:lang w:val="en-US"/>
        </w:rPr>
        <w:t>)</w:t>
      </w:r>
    </w:p>
    <w:p w:rsidR="00603B11" w:rsidRPr="00E201E5" w:rsidRDefault="00603B11" w:rsidP="00E201E5">
      <w:pPr>
        <w:numPr>
          <w:ilvl w:val="0"/>
          <w:numId w:val="4"/>
        </w:numPr>
      </w:pPr>
      <w:r w:rsidRPr="00E201E5">
        <w:t>The car looks very clean. _______you _______it?</w:t>
      </w:r>
    </w:p>
    <w:p w:rsidR="00603B11" w:rsidRPr="00E201E5" w:rsidRDefault="00603B11" w:rsidP="00E201E5">
      <w:pPr>
        <w:tabs>
          <w:tab w:val="left" w:pos="720"/>
          <w:tab w:val="left" w:pos="3060"/>
          <w:tab w:val="left" w:pos="5760"/>
          <w:tab w:val="left" w:pos="8280"/>
        </w:tabs>
      </w:pPr>
      <w:r w:rsidRPr="00E201E5">
        <w:tab/>
        <w:t xml:space="preserve">A. Did/ wash </w:t>
      </w:r>
      <w:r w:rsidRPr="00E201E5">
        <w:tab/>
        <w:t xml:space="preserve">B. Have/ washed </w:t>
      </w:r>
      <w:r w:rsidRPr="00E201E5">
        <w:tab/>
        <w:t xml:space="preserve">C. Do/ wash </w:t>
      </w:r>
      <w:r w:rsidRPr="00E201E5">
        <w:tab/>
        <w:t xml:space="preserve">D. Are/ washing </w:t>
      </w:r>
    </w:p>
    <w:p w:rsidR="00603B11" w:rsidRPr="00E201E5" w:rsidRDefault="00603B11" w:rsidP="00E201E5">
      <w:pPr>
        <w:numPr>
          <w:ilvl w:val="0"/>
          <w:numId w:val="4"/>
        </w:numPr>
      </w:pPr>
      <w:r w:rsidRPr="00E201E5">
        <w:t>What are you going to do? - I don’t know. I haven’t made_______my mind yet.</w:t>
      </w:r>
    </w:p>
    <w:p w:rsidR="00603B11" w:rsidRPr="00E201E5" w:rsidRDefault="00603B11" w:rsidP="00E201E5">
      <w:pPr>
        <w:tabs>
          <w:tab w:val="left" w:pos="720"/>
          <w:tab w:val="left" w:pos="3060"/>
          <w:tab w:val="left" w:pos="5760"/>
          <w:tab w:val="left" w:pos="8280"/>
        </w:tabs>
      </w:pPr>
      <w:r w:rsidRPr="00E201E5">
        <w:t xml:space="preserve"> </w:t>
      </w:r>
      <w:r w:rsidRPr="00E201E5">
        <w:tab/>
        <w:t>A. on</w:t>
      </w:r>
      <w:r w:rsidRPr="00E201E5">
        <w:tab/>
        <w:t>B. at</w:t>
      </w:r>
      <w:r w:rsidRPr="00E201E5">
        <w:tab/>
        <w:t>C. in</w:t>
      </w:r>
      <w:r w:rsidRPr="00E201E5">
        <w:tab/>
        <w:t>D. up</w:t>
      </w:r>
    </w:p>
    <w:p w:rsidR="00603B11" w:rsidRPr="00E201E5" w:rsidRDefault="00603B11" w:rsidP="00E201E5">
      <w:pPr>
        <w:numPr>
          <w:ilvl w:val="0"/>
          <w:numId w:val="4"/>
        </w:numPr>
      </w:pPr>
      <w:r w:rsidRPr="00E201E5">
        <w:t>It's very careless _______you to leave the books on the floor.</w:t>
      </w:r>
      <w:r w:rsidRPr="00E201E5">
        <w:rPr>
          <w:lang w:val="en-US"/>
        </w:rPr>
        <w:t>(</w:t>
      </w:r>
      <w:r w:rsidRPr="00E201E5">
        <w:t>A. for</w:t>
      </w:r>
      <w:r w:rsidRPr="00E201E5">
        <w:tab/>
        <w:t>B. at</w:t>
      </w:r>
      <w:r w:rsidRPr="00E201E5">
        <w:tab/>
        <w:t xml:space="preserve">C. of </w:t>
      </w:r>
      <w:r w:rsidRPr="00E201E5">
        <w:tab/>
        <w:t>D. With</w:t>
      </w:r>
      <w:r w:rsidRPr="00E201E5">
        <w:rPr>
          <w:lang w:val="en-US"/>
        </w:rPr>
        <w:t>)</w:t>
      </w:r>
    </w:p>
    <w:p w:rsidR="00603B11" w:rsidRPr="00E201E5" w:rsidRDefault="00603B11" w:rsidP="00E201E5">
      <w:pPr>
        <w:numPr>
          <w:ilvl w:val="0"/>
          <w:numId w:val="4"/>
        </w:numPr>
      </w:pPr>
      <w:r w:rsidRPr="00E201E5">
        <w:t>He hates_______to do something by others.</w:t>
      </w:r>
    </w:p>
    <w:p w:rsidR="00603B11" w:rsidRPr="00E201E5" w:rsidRDefault="00603B11" w:rsidP="00E201E5">
      <w:pPr>
        <w:tabs>
          <w:tab w:val="left" w:pos="720"/>
          <w:tab w:val="left" w:pos="3060"/>
          <w:tab w:val="left" w:pos="5760"/>
          <w:tab w:val="left" w:pos="8280"/>
        </w:tabs>
      </w:pPr>
      <w:r w:rsidRPr="00E201E5">
        <w:t xml:space="preserve"> </w:t>
      </w:r>
      <w:r w:rsidRPr="00E201E5">
        <w:tab/>
        <w:t>A. being to ask</w:t>
      </w:r>
      <w:r w:rsidRPr="00E201E5">
        <w:tab/>
        <w:t>B. asking</w:t>
      </w:r>
      <w:r w:rsidRPr="00E201E5">
        <w:tab/>
        <w:t>C. being asked</w:t>
      </w:r>
      <w:r w:rsidRPr="00E201E5">
        <w:tab/>
        <w:t>D. to ask</w:t>
      </w:r>
    </w:p>
    <w:p w:rsidR="00603B11" w:rsidRPr="00E201E5" w:rsidRDefault="00603B11" w:rsidP="00E201E5">
      <w:pPr>
        <w:numPr>
          <w:ilvl w:val="0"/>
          <w:numId w:val="4"/>
        </w:numPr>
      </w:pPr>
      <w:r w:rsidRPr="00E201E5">
        <w:t>Let’s go camping in the mountain, _______?</w:t>
      </w:r>
      <w:r w:rsidRPr="00E201E5">
        <w:rPr>
          <w:lang w:val="en-US"/>
        </w:rPr>
        <w:t>(</w:t>
      </w:r>
      <w:r w:rsidRPr="00E201E5">
        <w:t>A. do we</w:t>
      </w:r>
      <w:r w:rsidRPr="00E201E5">
        <w:tab/>
        <w:t>B. can we</w:t>
      </w:r>
      <w:r w:rsidRPr="00E201E5">
        <w:tab/>
        <w:t>C. will we</w:t>
      </w:r>
      <w:r w:rsidRPr="00E201E5">
        <w:tab/>
        <w:t>D. shall we</w:t>
      </w:r>
      <w:r w:rsidRPr="00E201E5">
        <w:rPr>
          <w:lang w:val="en-US"/>
        </w:rPr>
        <w:t>)</w:t>
      </w:r>
    </w:p>
    <w:p w:rsidR="00603B11" w:rsidRPr="00E201E5" w:rsidRDefault="00603B11" w:rsidP="00E201E5">
      <w:pPr>
        <w:numPr>
          <w:ilvl w:val="0"/>
          <w:numId w:val="4"/>
        </w:numPr>
      </w:pPr>
      <w:r w:rsidRPr="00E201E5">
        <w:t xml:space="preserve">Did you succeed_______the problem? </w:t>
      </w:r>
      <w:r w:rsidRPr="00E201E5">
        <w:rPr>
          <w:lang w:val="en-US"/>
        </w:rPr>
        <w:t>(</w:t>
      </w:r>
      <w:r w:rsidRPr="00E201E5">
        <w:t>A. to solve</w:t>
      </w:r>
      <w:r w:rsidRPr="00E201E5">
        <w:tab/>
        <w:t>B. on solving</w:t>
      </w:r>
      <w:r w:rsidRPr="00E201E5">
        <w:tab/>
        <w:t>C. in solving</w:t>
      </w:r>
      <w:r w:rsidRPr="00E201E5">
        <w:tab/>
        <w:t>D. Solving</w:t>
      </w:r>
      <w:r w:rsidRPr="00E201E5">
        <w:rPr>
          <w:lang w:val="en-US"/>
        </w:rPr>
        <w:t>)</w:t>
      </w:r>
    </w:p>
    <w:p w:rsidR="00603B11" w:rsidRPr="00E201E5" w:rsidRDefault="00603B11" w:rsidP="00E201E5">
      <w:pPr>
        <w:rPr>
          <w:b/>
          <w:bCs/>
        </w:rPr>
      </w:pPr>
      <w:r w:rsidRPr="00E201E5">
        <w:rPr>
          <w:b/>
          <w:bCs/>
          <w:spacing w:val="-6"/>
        </w:rPr>
        <w:t>IV. Finish the second sentence in such a way that it means exactly the same as the first one</w:t>
      </w:r>
      <w:r w:rsidRPr="00E201E5">
        <w:rPr>
          <w:b/>
          <w:bCs/>
        </w:rPr>
        <w:t>.</w:t>
      </w:r>
    </w:p>
    <w:p w:rsidR="00603B11" w:rsidRPr="00E201E5" w:rsidRDefault="00603B11" w:rsidP="00E201E5">
      <w:pPr>
        <w:numPr>
          <w:ilvl w:val="0"/>
          <w:numId w:val="4"/>
        </w:numPr>
      </w:pPr>
      <w:r w:rsidRPr="00E201E5">
        <w:t>They will rebuild the building next year.</w:t>
      </w:r>
      <w:r w:rsidRPr="00E201E5">
        <w:sym w:font="Wingdings" w:char="F040"/>
      </w:r>
      <w:r w:rsidRPr="00E201E5">
        <w:t xml:space="preserve"> The building</w:t>
      </w:r>
      <w:r w:rsidRPr="00E201E5">
        <w:rPr>
          <w:lang w:val="en-US"/>
        </w:rPr>
        <w:t>…</w:t>
      </w:r>
      <w:r w:rsidRPr="00E201E5">
        <w:t>…</w:t>
      </w:r>
      <w:r w:rsidRPr="00E201E5">
        <w:rPr>
          <w:lang w:val="en-US"/>
        </w:rPr>
        <w:t>……………………….</w:t>
      </w:r>
      <w:r w:rsidRPr="00E201E5">
        <w:tab/>
      </w:r>
    </w:p>
    <w:p w:rsidR="00603B11" w:rsidRPr="00E201E5" w:rsidRDefault="00603B11" w:rsidP="00E201E5">
      <w:pPr>
        <w:numPr>
          <w:ilvl w:val="0"/>
          <w:numId w:val="4"/>
        </w:numPr>
      </w:pPr>
      <w:r w:rsidRPr="00E201E5">
        <w:t>The last time we met each other was ten years ago.</w:t>
      </w:r>
      <w:r w:rsidRPr="00E201E5">
        <w:sym w:font="Wingdings" w:char="F040"/>
      </w:r>
      <w:r w:rsidRPr="00E201E5">
        <w:t xml:space="preserve"> We haven</w:t>
      </w:r>
      <w:r w:rsidRPr="00E201E5">
        <w:rPr>
          <w:lang w:val="en-US"/>
        </w:rPr>
        <w:t>……………………………………..</w:t>
      </w:r>
    </w:p>
    <w:p w:rsidR="00603B11" w:rsidRPr="00E201E5" w:rsidRDefault="00603B11" w:rsidP="00E201E5">
      <w:pPr>
        <w:numPr>
          <w:ilvl w:val="0"/>
          <w:numId w:val="4"/>
        </w:numPr>
      </w:pPr>
      <w:r w:rsidRPr="00E201E5">
        <w:t>France presented the Statue of Liberty to the United States in 1876.</w:t>
      </w:r>
      <w:r w:rsidRPr="00E201E5">
        <w:sym w:font="Wingdings" w:char="F040"/>
      </w:r>
      <w:r w:rsidRPr="00E201E5">
        <w:t xml:space="preserve"> The Statue </w:t>
      </w:r>
      <w:r w:rsidRPr="00E201E5">
        <w:rPr>
          <w:lang w:val="en-US"/>
        </w:rPr>
        <w:t>……………………</w:t>
      </w:r>
    </w:p>
    <w:p w:rsidR="00603B11" w:rsidRPr="00E201E5" w:rsidRDefault="00603B11" w:rsidP="00E201E5">
      <w:pPr>
        <w:numPr>
          <w:ilvl w:val="0"/>
          <w:numId w:val="4"/>
        </w:numPr>
      </w:pPr>
      <w:r w:rsidRPr="00E201E5">
        <w:t>The ceiling was so high that the children couldn’t reach it.</w:t>
      </w:r>
      <w:r w:rsidRPr="00E201E5">
        <w:sym w:font="Wingdings" w:char="F040"/>
      </w:r>
      <w:r w:rsidRPr="00E201E5">
        <w:t xml:space="preserve"> The ceiling was</w:t>
      </w:r>
      <w:r w:rsidRPr="00E201E5">
        <w:rPr>
          <w:lang w:val="en-US"/>
        </w:rPr>
        <w:t>…………………….</w:t>
      </w:r>
    </w:p>
    <w:p w:rsidR="00603B11" w:rsidRPr="00E201E5" w:rsidRDefault="00603B11" w:rsidP="00E201E5">
      <w:pPr>
        <w:numPr>
          <w:ilvl w:val="0"/>
          <w:numId w:val="4"/>
        </w:numPr>
      </w:pPr>
      <w:r w:rsidRPr="00E201E5">
        <w:t>People should stop experiments on animals.</w:t>
      </w:r>
      <w:r w:rsidRPr="00E201E5">
        <w:sym w:font="Wingdings" w:char="F040"/>
      </w:r>
      <w:r w:rsidRPr="00E201E5">
        <w:t xml:space="preserve"> Experiments</w:t>
      </w:r>
      <w:r w:rsidRPr="00E201E5">
        <w:rPr>
          <w:lang w:val="en-US"/>
        </w:rPr>
        <w:t>……………………………………………</w:t>
      </w:r>
    </w:p>
    <w:p w:rsidR="00603B11" w:rsidRPr="00E201E5" w:rsidRDefault="00603B11" w:rsidP="00E201E5">
      <w:pPr>
        <w:numPr>
          <w:ilvl w:val="0"/>
          <w:numId w:val="4"/>
        </w:numPr>
      </w:pPr>
      <w:r w:rsidRPr="00E201E5">
        <w:t xml:space="preserve"> “Don’t cry my child” said the mother.</w:t>
      </w:r>
      <w:r w:rsidRPr="00E201E5">
        <w:sym w:font="Wingdings" w:char="F040"/>
      </w:r>
      <w:r w:rsidRPr="00E201E5">
        <w:t xml:space="preserve"> The mother asked </w:t>
      </w:r>
      <w:r w:rsidRPr="00E201E5">
        <w:rPr>
          <w:lang w:val="en-US"/>
        </w:rPr>
        <w:t>…………………………………………….</w:t>
      </w:r>
    </w:p>
    <w:p w:rsidR="00603B11" w:rsidRPr="00E201E5" w:rsidRDefault="00603B11" w:rsidP="00E201E5">
      <w:pPr>
        <w:numPr>
          <w:ilvl w:val="0"/>
          <w:numId w:val="4"/>
        </w:numPr>
      </w:pPr>
      <w:r w:rsidRPr="00E201E5">
        <w:t>May I turn on the television? (mind)</w:t>
      </w:r>
      <w:r w:rsidRPr="00E201E5">
        <w:sym w:font="Wingdings" w:char="F040"/>
      </w:r>
      <w:r w:rsidRPr="00E201E5">
        <w:t xml:space="preserve"> Do you </w:t>
      </w:r>
      <w:r w:rsidRPr="00E201E5">
        <w:rPr>
          <w:lang w:val="en-US"/>
        </w:rPr>
        <w:t>…………………………………………………………..</w:t>
      </w:r>
    </w:p>
    <w:p w:rsidR="00603B11" w:rsidRPr="00E201E5" w:rsidRDefault="00603B11" w:rsidP="00E201E5">
      <w:pPr>
        <w:numPr>
          <w:ilvl w:val="0"/>
          <w:numId w:val="4"/>
        </w:numPr>
      </w:pPr>
      <w:r w:rsidRPr="00E201E5">
        <w:t>Would you mind not using the office phone? (use)</w:t>
      </w:r>
      <w:r w:rsidRPr="00E201E5">
        <w:sym w:font="Wingdings" w:char="F040"/>
      </w:r>
      <w:r w:rsidRPr="00E201E5">
        <w:t xml:space="preserve"> I’d </w:t>
      </w:r>
      <w:r w:rsidRPr="00E201E5">
        <w:rPr>
          <w:lang w:val="en-US"/>
        </w:rPr>
        <w:t>………………………………………………..</w:t>
      </w:r>
    </w:p>
    <w:p w:rsidR="00603B11" w:rsidRPr="00E201E5" w:rsidRDefault="00603B11" w:rsidP="00E201E5">
      <w:pPr>
        <w:numPr>
          <w:ilvl w:val="0"/>
          <w:numId w:val="4"/>
        </w:numPr>
      </w:pPr>
      <w:r w:rsidRPr="00E201E5">
        <w:t xml:space="preserve"> “Don’t throw things away” - Mrs. Thanh said to the students. (asked)</w:t>
      </w:r>
      <w:r w:rsidRPr="00E201E5">
        <w:sym w:font="Wingdings" w:char="F040"/>
      </w:r>
      <w:r w:rsidRPr="00E201E5">
        <w:t xml:space="preserve"> Mrs. Thanh</w:t>
      </w:r>
      <w:r w:rsidRPr="00E201E5">
        <w:rPr>
          <w:lang w:val="en-US"/>
        </w:rPr>
        <w:t>………………………</w:t>
      </w:r>
    </w:p>
    <w:p w:rsidR="00603B11" w:rsidRPr="00E201E5" w:rsidRDefault="00603B11" w:rsidP="00E201E5">
      <w:pPr>
        <w:numPr>
          <w:ilvl w:val="0"/>
          <w:numId w:val="4"/>
        </w:numPr>
      </w:pPr>
      <w:r w:rsidRPr="00E201E5">
        <w:t>I suggest going to the movies now. (that)</w:t>
      </w:r>
      <w:r w:rsidRPr="00E201E5">
        <w:sym w:font="Wingdings" w:char="F040"/>
      </w:r>
      <w:r w:rsidRPr="00E201E5">
        <w:t xml:space="preserve"> I </w:t>
      </w:r>
      <w:r w:rsidRPr="00E201E5">
        <w:rPr>
          <w:lang w:val="en-US"/>
        </w:rPr>
        <w:t>………………………………………………………..</w:t>
      </w:r>
    </w:p>
    <w:p w:rsidR="00603B11" w:rsidRPr="00E201E5" w:rsidRDefault="00603B11" w:rsidP="00E201E5">
      <w:pPr>
        <w:numPr>
          <w:ilvl w:val="0"/>
          <w:numId w:val="4"/>
        </w:numPr>
      </w:pPr>
      <w:r w:rsidRPr="00E201E5">
        <w:rPr>
          <w:lang w:val="en-US"/>
        </w:rPr>
        <w:t>He goes Ho Chi Minh city.He want to visit his friend(in order to)</w:t>
      </w:r>
    </w:p>
    <w:p w:rsidR="00603B11" w:rsidRPr="00E201E5" w:rsidRDefault="00603B11" w:rsidP="00E201E5">
      <w:pPr>
        <w:numPr>
          <w:ilvl w:val="0"/>
          <w:numId w:val="4"/>
        </w:numPr>
      </w:pPr>
      <w:r w:rsidRPr="00E201E5">
        <w:rPr>
          <w:lang w:val="en-US"/>
        </w:rPr>
        <w:t>Would you mind if I (smoke)……….here</w:t>
      </w:r>
    </w:p>
    <w:p w:rsidR="00603B11" w:rsidRPr="00E201E5" w:rsidRDefault="00603B11" w:rsidP="00E201E5">
      <w:pPr>
        <w:numPr>
          <w:ilvl w:val="0"/>
          <w:numId w:val="4"/>
        </w:numPr>
      </w:pPr>
      <w:r w:rsidRPr="00E201E5">
        <w:rPr>
          <w:lang w:val="en-US"/>
        </w:rPr>
        <w:t>Learning Enghlish is interesting</w:t>
      </w:r>
      <w:r w:rsidRPr="00E201E5">
        <w:sym w:font="Wingdings" w:char="F040"/>
      </w:r>
      <w:r w:rsidRPr="00E201E5">
        <w:rPr>
          <w:lang w:val="en-US"/>
        </w:rPr>
        <w:t>It is…………………………………………………………………..</w:t>
      </w:r>
    </w:p>
    <w:p w:rsidR="00603B11" w:rsidRPr="00E201E5" w:rsidRDefault="00603B11" w:rsidP="00E201E5">
      <w:pPr>
        <w:numPr>
          <w:ilvl w:val="0"/>
          <w:numId w:val="4"/>
        </w:numPr>
      </w:pPr>
      <w:r w:rsidRPr="00E201E5">
        <w:rPr>
          <w:lang w:val="en-US"/>
        </w:rPr>
        <w:t>She/show/me/where/get/tickets………………………………………………………………………</w:t>
      </w:r>
    </w:p>
    <w:p w:rsidR="00603B11" w:rsidRPr="00E201E5" w:rsidRDefault="00603B11" w:rsidP="00E201E5">
      <w:pPr>
        <w:numPr>
          <w:ilvl w:val="0"/>
          <w:numId w:val="4"/>
        </w:numPr>
      </w:pPr>
      <w:r w:rsidRPr="00E201E5">
        <w:rPr>
          <w:lang w:val="en-US"/>
        </w:rPr>
        <w:t>The boy is talking to Lan.He is my classmate</w:t>
      </w:r>
      <w:r w:rsidRPr="00E201E5">
        <w:sym w:font="Wingdings" w:char="F040"/>
      </w:r>
      <w:r w:rsidRPr="00E201E5">
        <w:rPr>
          <w:lang w:val="en-US"/>
        </w:rPr>
        <w:t>……………………………………………………….</w:t>
      </w:r>
    </w:p>
    <w:p w:rsidR="00603B11" w:rsidRPr="00E201E5" w:rsidRDefault="00603B11" w:rsidP="00E201E5">
      <w:pPr>
        <w:numPr>
          <w:ilvl w:val="0"/>
          <w:numId w:val="4"/>
        </w:numPr>
      </w:pPr>
      <w:r w:rsidRPr="00E201E5">
        <w:rPr>
          <w:lang w:val="en-US"/>
        </w:rPr>
        <w:t>They have painted the wall white(passive)………………………………………………………….</w:t>
      </w:r>
    </w:p>
    <w:p w:rsidR="00603B11" w:rsidRPr="00E201E5" w:rsidRDefault="00603B11" w:rsidP="00E201E5">
      <w:pPr>
        <w:numPr>
          <w:ilvl w:val="0"/>
          <w:numId w:val="4"/>
        </w:numPr>
      </w:pPr>
      <w:r w:rsidRPr="00E201E5">
        <w:rPr>
          <w:lang w:val="en-US"/>
        </w:rPr>
        <w:t>they told me to go away</w:t>
      </w:r>
      <w:r w:rsidRPr="00E201E5">
        <w:sym w:font="Wingdings" w:char="F040"/>
      </w:r>
      <w:r w:rsidRPr="00E201E5">
        <w:rPr>
          <w:lang w:val="en-US"/>
        </w:rPr>
        <w:t>I was…………………………………………………………………..</w:t>
      </w:r>
    </w:p>
    <w:p w:rsidR="00603B11" w:rsidRPr="00E201E5" w:rsidRDefault="00603B11" w:rsidP="00E201E5">
      <w:pPr>
        <w:numPr>
          <w:ilvl w:val="0"/>
          <w:numId w:val="4"/>
        </w:numPr>
      </w:pPr>
      <w:r w:rsidRPr="00E201E5">
        <w:rPr>
          <w:lang w:val="en-US"/>
        </w:rPr>
        <w:t>She will look after the little girlcarefully</w:t>
      </w:r>
      <w:r w:rsidRPr="00E201E5">
        <w:sym w:font="Wingdings" w:char="F040"/>
      </w:r>
      <w:r w:rsidRPr="00E201E5">
        <w:rPr>
          <w:lang w:val="en-US"/>
        </w:rPr>
        <w:t>the little girl……………………………………………….</w:t>
      </w:r>
    </w:p>
    <w:p w:rsidR="00603B11" w:rsidRPr="00E201E5" w:rsidRDefault="00603B11" w:rsidP="00E201E5">
      <w:pPr>
        <w:numPr>
          <w:ilvl w:val="0"/>
          <w:numId w:val="4"/>
        </w:numPr>
      </w:pPr>
      <w:r w:rsidRPr="00E201E5">
        <w:rPr>
          <w:lang w:val="en-US"/>
        </w:rPr>
        <w:t>She asked me: “Are you a good Maths”(reported)</w:t>
      </w:r>
    </w:p>
    <w:p w:rsidR="00603B11" w:rsidRPr="00E201E5" w:rsidRDefault="00603B11" w:rsidP="00E201E5">
      <w:pPr>
        <w:numPr>
          <w:ilvl w:val="0"/>
          <w:numId w:val="4"/>
        </w:numPr>
      </w:pPr>
      <w:r w:rsidRPr="00E201E5">
        <w:rPr>
          <w:lang w:val="en-US"/>
        </w:rPr>
        <w:t>They said: “ We have attened course of cooking”…………………………………………………………….</w:t>
      </w:r>
    </w:p>
    <w:p w:rsidR="00603B11" w:rsidRPr="00E201E5" w:rsidRDefault="00603B11" w:rsidP="00E201E5">
      <w:pPr>
        <w:rPr>
          <w:b/>
          <w:bCs/>
        </w:rPr>
      </w:pPr>
      <w:r w:rsidRPr="00E201E5">
        <w:rPr>
          <w:b/>
          <w:bCs/>
        </w:rPr>
        <w:t>V. Fill in the blanks with suitable prepositions.</w:t>
      </w:r>
    </w:p>
    <w:p w:rsidR="00603B11" w:rsidRPr="00E201E5" w:rsidRDefault="00603B11" w:rsidP="00E201E5">
      <w:pPr>
        <w:numPr>
          <w:ilvl w:val="0"/>
          <w:numId w:val="4"/>
        </w:numPr>
      </w:pPr>
      <w:r w:rsidRPr="00E201E5">
        <w:t>She went out the room______saying a word.</w:t>
      </w:r>
    </w:p>
    <w:p w:rsidR="00603B11" w:rsidRPr="00E201E5" w:rsidRDefault="00603B11" w:rsidP="00E201E5">
      <w:pPr>
        <w:numPr>
          <w:ilvl w:val="0"/>
          <w:numId w:val="4"/>
        </w:numPr>
      </w:pPr>
      <w:r w:rsidRPr="00E201E5">
        <w:t>The life in the countryside is changing______better.</w:t>
      </w:r>
    </w:p>
    <w:p w:rsidR="00603B11" w:rsidRPr="00E201E5" w:rsidRDefault="00603B11" w:rsidP="00E201E5">
      <w:pPr>
        <w:numPr>
          <w:ilvl w:val="0"/>
          <w:numId w:val="4"/>
        </w:numPr>
      </w:pPr>
      <w:r w:rsidRPr="00E201E5">
        <w:t>She was born______2 o’clock ______18th July.</w:t>
      </w:r>
    </w:p>
    <w:p w:rsidR="00603B11" w:rsidRPr="00E201E5" w:rsidRDefault="00603B11" w:rsidP="00E201E5">
      <w:pPr>
        <w:numPr>
          <w:ilvl w:val="0"/>
          <w:numId w:val="4"/>
        </w:numPr>
      </w:pPr>
      <w:r w:rsidRPr="00E201E5">
        <w:t>Mary is thinking______importing flowers______China.</w:t>
      </w:r>
    </w:p>
    <w:p w:rsidR="00603B11" w:rsidRPr="00E201E5" w:rsidRDefault="00603B11" w:rsidP="00E201E5">
      <w:pPr>
        <w:numPr>
          <w:ilvl w:val="0"/>
          <w:numId w:val="4"/>
        </w:numPr>
      </w:pPr>
      <w:r w:rsidRPr="00E201E5">
        <w:t>They are traveling______the airport______a bus.</w:t>
      </w:r>
    </w:p>
    <w:p w:rsidR="00603B11" w:rsidRPr="00E201E5" w:rsidRDefault="00603B11" w:rsidP="00E201E5">
      <w:pPr>
        <w:numPr>
          <w:ilvl w:val="0"/>
          <w:numId w:val="4"/>
        </w:numPr>
      </w:pPr>
      <w:r w:rsidRPr="00E201E5">
        <w:t>I am afraid______ghosts.</w:t>
      </w:r>
    </w:p>
    <w:p w:rsidR="00603B11" w:rsidRPr="00E201E5" w:rsidRDefault="00603B11" w:rsidP="00E201E5">
      <w:pPr>
        <w:numPr>
          <w:ilvl w:val="0"/>
          <w:numId w:val="4"/>
        </w:numPr>
      </w:pPr>
      <w:r w:rsidRPr="00E201E5">
        <w:t>My mom divided the cake______the children.</w:t>
      </w:r>
    </w:p>
    <w:p w:rsidR="00603B11" w:rsidRPr="00E201E5" w:rsidRDefault="00603B11" w:rsidP="00E201E5">
      <w:pPr>
        <w:numPr>
          <w:ilvl w:val="0"/>
          <w:numId w:val="4"/>
        </w:numPr>
      </w:pPr>
      <w:r w:rsidRPr="00E201E5">
        <w:t>This country consists ______two regions.</w:t>
      </w:r>
    </w:p>
    <w:p w:rsidR="00603B11" w:rsidRPr="00E201E5" w:rsidRDefault="00603B11" w:rsidP="00E201E5">
      <w:pPr>
        <w:numPr>
          <w:ilvl w:val="0"/>
          <w:numId w:val="4"/>
        </w:numPr>
      </w:pPr>
      <w:r w:rsidRPr="00E201E5">
        <w:t>The canoe turned over and everyone fell______the deep water.</w:t>
      </w:r>
    </w:p>
    <w:p w:rsidR="00603B11" w:rsidRPr="00E201E5" w:rsidRDefault="00603B11" w:rsidP="00E201E5">
      <w:pPr>
        <w:numPr>
          <w:ilvl w:val="0"/>
          <w:numId w:val="4"/>
        </w:numPr>
      </w:pPr>
      <w:r w:rsidRPr="00E201E5">
        <w:t>She has looked______her pen for three hours but she hasn’t found it yet.</w:t>
      </w:r>
    </w:p>
    <w:p w:rsidR="00603B11" w:rsidRPr="00E201E5" w:rsidRDefault="00603B11" w:rsidP="00E201E5">
      <w:pPr>
        <w:autoSpaceDE w:val="0"/>
        <w:autoSpaceDN w:val="0"/>
        <w:adjustRightInd w:val="0"/>
        <w:rPr>
          <w:b/>
          <w:bCs/>
        </w:rPr>
      </w:pPr>
      <w:r w:rsidRPr="00E201E5">
        <w:rPr>
          <w:b/>
          <w:bCs/>
        </w:rPr>
        <w:t xml:space="preserve">VI. Read the following passage and answer each of the questions below. </w:t>
      </w:r>
    </w:p>
    <w:p w:rsidR="00603B11" w:rsidRPr="00E201E5" w:rsidRDefault="00603B11" w:rsidP="00E201E5">
      <w:pPr>
        <w:autoSpaceDE w:val="0"/>
        <w:autoSpaceDN w:val="0"/>
        <w:adjustRightInd w:val="0"/>
        <w:ind w:firstLine="520"/>
        <w:jc w:val="both"/>
      </w:pPr>
      <w:r w:rsidRPr="00E201E5">
        <w:t xml:space="preserve">Daniel has always enjoyed using computers. He started using them at school, but he’s had his own computer at home for about two years. He’s been using it to write his compositions. This year, Daniel did very well in his school exams, and as a reward, his parents </w:t>
      </w:r>
      <w:r w:rsidRPr="00E201E5">
        <w:rPr>
          <w:b/>
          <w:bCs/>
          <w:i/>
          <w:iCs/>
        </w:rPr>
        <w:t xml:space="preserve">offered </w:t>
      </w:r>
      <w:r w:rsidRPr="00E201E5">
        <w:t xml:space="preserve">to buy him a modem. A modem allows his computer to ‘talk’ over the telephone to other computers. Daniel has been using his modem for a few weeks now. He’s been sending messages to people </w:t>
      </w:r>
      <w:r w:rsidRPr="00E201E5">
        <w:rPr>
          <w:b/>
          <w:bCs/>
          <w:i/>
          <w:iCs/>
        </w:rPr>
        <w:t>around the world</w:t>
      </w:r>
      <w:r w:rsidRPr="00E201E5">
        <w:t xml:space="preserve">. He’s even been playing computer games with kids in America. </w:t>
      </w:r>
    </w:p>
    <w:p w:rsidR="00603B11" w:rsidRPr="00E201E5" w:rsidRDefault="00603B11" w:rsidP="00E201E5">
      <w:pPr>
        <w:numPr>
          <w:ilvl w:val="0"/>
          <w:numId w:val="5"/>
        </w:numPr>
        <w:autoSpaceDE w:val="0"/>
        <w:autoSpaceDN w:val="0"/>
        <w:adjustRightInd w:val="0"/>
      </w:pPr>
      <w:r w:rsidRPr="00E201E5">
        <w:t>Who has always enjoyed using computers?</w:t>
      </w:r>
      <w:r w:rsidRPr="00E201E5">
        <w:sym w:font="Wingdings" w:char="F040"/>
      </w:r>
      <w:r w:rsidRPr="00E201E5">
        <w:rPr>
          <w:lang w:val="en-US"/>
        </w:rPr>
        <w:t xml:space="preserve"> ……………………………………………………………</w:t>
      </w:r>
    </w:p>
    <w:p w:rsidR="00603B11" w:rsidRPr="00E201E5" w:rsidRDefault="00603B11" w:rsidP="00E201E5">
      <w:pPr>
        <w:numPr>
          <w:ilvl w:val="0"/>
          <w:numId w:val="5"/>
        </w:numPr>
        <w:autoSpaceDE w:val="0"/>
        <w:autoSpaceDN w:val="0"/>
        <w:adjustRightInd w:val="0"/>
      </w:pPr>
      <w:r w:rsidRPr="00E201E5">
        <w:t>Where did he start using them?</w:t>
      </w:r>
      <w:r w:rsidRPr="00E201E5">
        <w:sym w:font="Wingdings" w:char="F040"/>
      </w:r>
      <w:r w:rsidRPr="00E201E5">
        <w:rPr>
          <w:lang w:val="en-US"/>
        </w:rPr>
        <w:t xml:space="preserve"> ………………………………………………………………………</w:t>
      </w:r>
    </w:p>
    <w:p w:rsidR="00603B11" w:rsidRPr="00E201E5" w:rsidRDefault="00603B11" w:rsidP="00E201E5">
      <w:pPr>
        <w:numPr>
          <w:ilvl w:val="0"/>
          <w:numId w:val="5"/>
        </w:numPr>
        <w:autoSpaceDE w:val="0"/>
        <w:autoSpaceDN w:val="0"/>
        <w:adjustRightInd w:val="0"/>
      </w:pPr>
      <w:r w:rsidRPr="00E201E5">
        <w:t>What has he been using it for?</w:t>
      </w:r>
      <w:r w:rsidRPr="00E201E5">
        <w:sym w:font="Wingdings" w:char="F040"/>
      </w:r>
      <w:r w:rsidRPr="00E201E5">
        <w:rPr>
          <w:lang w:val="en-US"/>
        </w:rPr>
        <w:t xml:space="preserve"> ………………………………………………………………………</w:t>
      </w:r>
    </w:p>
    <w:p w:rsidR="00603B11" w:rsidRPr="00E201E5" w:rsidRDefault="00603B11" w:rsidP="00E201E5">
      <w:pPr>
        <w:numPr>
          <w:ilvl w:val="0"/>
          <w:numId w:val="5"/>
        </w:numPr>
        <w:autoSpaceDE w:val="0"/>
        <w:autoSpaceDN w:val="0"/>
        <w:adjustRightInd w:val="0"/>
      </w:pPr>
      <w:r w:rsidRPr="00E201E5">
        <w:t>What did his parents offer to buy him</w:t>
      </w:r>
      <w:r w:rsidRPr="00E201E5">
        <w:tab/>
      </w:r>
      <w:r w:rsidRPr="00E201E5">
        <w:sym w:font="Wingdings" w:char="F040"/>
      </w:r>
      <w:r w:rsidRPr="00E201E5">
        <w:rPr>
          <w:lang w:val="en-US"/>
        </w:rPr>
        <w:t>………………………………………………………………………</w:t>
      </w:r>
    </w:p>
    <w:p w:rsidR="00603B11" w:rsidRPr="00E201E5" w:rsidRDefault="00603B11" w:rsidP="00E201E5">
      <w:pPr>
        <w:numPr>
          <w:ilvl w:val="0"/>
          <w:numId w:val="5"/>
        </w:numPr>
        <w:autoSpaceDE w:val="0"/>
        <w:autoSpaceDN w:val="0"/>
        <w:adjustRightInd w:val="0"/>
      </w:pPr>
      <w:r w:rsidRPr="00E201E5">
        <w:t>What has he been playing with kids in America?</w:t>
      </w:r>
      <w:r w:rsidRPr="00E201E5">
        <w:sym w:font="Wingdings" w:char="F040"/>
      </w:r>
      <w:r w:rsidRPr="00E201E5">
        <w:rPr>
          <w:lang w:val="en-US"/>
        </w:rPr>
        <w:t xml:space="preserve"> ………………………………………………………</w:t>
      </w:r>
    </w:p>
    <w:p w:rsidR="00603B11" w:rsidRPr="00E201E5" w:rsidRDefault="00603B11" w:rsidP="00E201E5">
      <w:pPr>
        <w:autoSpaceDE w:val="0"/>
        <w:autoSpaceDN w:val="0"/>
        <w:adjustRightInd w:val="0"/>
        <w:rPr>
          <w:b/>
          <w:bCs/>
        </w:rPr>
      </w:pPr>
      <w:r w:rsidRPr="00E201E5">
        <w:rPr>
          <w:b/>
          <w:bCs/>
        </w:rPr>
        <w:t xml:space="preserve">VII. Read the following passage and choose the best answers each of the questions. </w:t>
      </w:r>
    </w:p>
    <w:p w:rsidR="00603B11" w:rsidRPr="00E201E5" w:rsidRDefault="00603B11" w:rsidP="00E201E5">
      <w:pPr>
        <w:autoSpaceDE w:val="0"/>
        <w:autoSpaceDN w:val="0"/>
        <w:adjustRightInd w:val="0"/>
        <w:ind w:firstLine="520"/>
        <w:jc w:val="both"/>
      </w:pPr>
      <w:r w:rsidRPr="00E201E5">
        <w:t xml:space="preserve">Is computer shopping the way of the future? About 37% of American households now have personal computers. And shopping by computer (or “shopping on-line”) is interesting to more people every day. Already, shoppers can use </w:t>
      </w:r>
      <w:r w:rsidRPr="00E201E5">
        <w:rPr>
          <w:b/>
          <w:bCs/>
          <w:i/>
          <w:iCs/>
        </w:rPr>
        <w:t xml:space="preserve">their </w:t>
      </w:r>
      <w:r w:rsidRPr="00E201E5">
        <w:t xml:space="preserve">computers to order many different products, such as computer products, flowers, food, T-shirts, and posters. And new online shopping services </w:t>
      </w:r>
      <w:r w:rsidRPr="00E201E5">
        <w:rPr>
          <w:b/>
          <w:bCs/>
          <w:i/>
          <w:iCs/>
        </w:rPr>
        <w:t xml:space="preserve">appear </w:t>
      </w:r>
      <w:r w:rsidRPr="00E201E5">
        <w:t xml:space="preserve">every day. Soon people may be able to shop for anything, anytime, anywhere in the world. </w:t>
      </w:r>
    </w:p>
    <w:p w:rsidR="00603B11" w:rsidRPr="00E201E5" w:rsidRDefault="00603B11" w:rsidP="00E201E5">
      <w:pPr>
        <w:numPr>
          <w:ilvl w:val="0"/>
          <w:numId w:val="5"/>
        </w:numPr>
        <w:autoSpaceDE w:val="0"/>
        <w:autoSpaceDN w:val="0"/>
        <w:adjustRightInd w:val="0"/>
      </w:pPr>
      <w:r w:rsidRPr="00E201E5">
        <w:t>What is the passage written about?</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A. Computer shopping </w:t>
      </w:r>
      <w:r w:rsidRPr="00E201E5">
        <w:tab/>
      </w:r>
      <w:r w:rsidRPr="00E201E5">
        <w:tab/>
        <w:t>B. Personal computer</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C. The future </w:t>
      </w:r>
      <w:r w:rsidRPr="00E201E5">
        <w:tab/>
      </w:r>
      <w:r w:rsidRPr="00E201E5">
        <w:tab/>
        <w:t>D. Shoppers all over the world</w:t>
      </w:r>
    </w:p>
    <w:p w:rsidR="00603B11" w:rsidRPr="00E201E5" w:rsidRDefault="00603B11" w:rsidP="00E201E5">
      <w:pPr>
        <w:numPr>
          <w:ilvl w:val="0"/>
          <w:numId w:val="5"/>
        </w:numPr>
        <w:autoSpaceDE w:val="0"/>
        <w:autoSpaceDN w:val="0"/>
        <w:adjustRightInd w:val="0"/>
      </w:pPr>
      <w:r w:rsidRPr="00E201E5">
        <w:t>What does the word ‘their’ in line 3 refer to?</w:t>
      </w:r>
      <w:r w:rsidRPr="00E201E5">
        <w:rPr>
          <w:lang w:val="en-US"/>
        </w:rPr>
        <w:t>//</w:t>
      </w:r>
      <w:r w:rsidRPr="00E201E5">
        <w:t xml:space="preserve">A. people </w:t>
      </w:r>
      <w:r w:rsidRPr="00E201E5">
        <w:tab/>
        <w:t>B. shoppers</w:t>
      </w:r>
      <w:r w:rsidRPr="00E201E5">
        <w:tab/>
        <w:t xml:space="preserve">C. households </w:t>
      </w:r>
      <w:r w:rsidRPr="00E201E5">
        <w:tab/>
        <w:t>D. personal computer</w:t>
      </w:r>
    </w:p>
    <w:p w:rsidR="00603B11" w:rsidRPr="00E201E5" w:rsidRDefault="00603B11" w:rsidP="00E201E5">
      <w:pPr>
        <w:numPr>
          <w:ilvl w:val="0"/>
          <w:numId w:val="5"/>
        </w:numPr>
        <w:autoSpaceDE w:val="0"/>
        <w:autoSpaceDN w:val="0"/>
        <w:adjustRightInd w:val="0"/>
      </w:pPr>
      <w:r w:rsidRPr="00E201E5">
        <w:t xml:space="preserve">Shoppers can buy by computer. </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A. many different products </w:t>
      </w:r>
      <w:r w:rsidRPr="00E201E5">
        <w:tab/>
        <w:t>B. anything</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C. flowers </w:t>
      </w:r>
      <w:r w:rsidRPr="00E201E5">
        <w:tab/>
      </w:r>
      <w:r w:rsidRPr="00E201E5">
        <w:tab/>
        <w:t>D. a&amp;c</w:t>
      </w:r>
    </w:p>
    <w:p w:rsidR="00603B11" w:rsidRPr="00E201E5" w:rsidRDefault="00603B11" w:rsidP="00E201E5">
      <w:pPr>
        <w:numPr>
          <w:ilvl w:val="0"/>
          <w:numId w:val="5"/>
        </w:numPr>
        <w:autoSpaceDE w:val="0"/>
        <w:autoSpaceDN w:val="0"/>
        <w:adjustRightInd w:val="0"/>
      </w:pPr>
      <w:r w:rsidRPr="00E201E5">
        <w:t>What does the word ‘appear’ in line 6 mean?</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A. become available for the first time </w:t>
      </w:r>
      <w:r w:rsidRPr="00E201E5">
        <w:tab/>
        <w:t>B. be bought</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C. be sold </w:t>
      </w:r>
      <w:r w:rsidRPr="00E201E5">
        <w:tab/>
      </w:r>
      <w:r w:rsidRPr="00E201E5">
        <w:tab/>
        <w:t>D. arrive somewhere</w:t>
      </w:r>
    </w:p>
    <w:p w:rsidR="00603B11" w:rsidRPr="00E201E5" w:rsidRDefault="00603B11" w:rsidP="00E201E5">
      <w:pPr>
        <w:numPr>
          <w:ilvl w:val="0"/>
          <w:numId w:val="5"/>
        </w:numPr>
        <w:autoSpaceDE w:val="0"/>
        <w:autoSpaceDN w:val="0"/>
        <w:adjustRightInd w:val="0"/>
      </w:pPr>
      <w:r w:rsidRPr="00E201E5">
        <w:t>Which of the following is not true?</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A. About 37% of American households have a computer. </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B. Today, many people are interested in shopping on-line. </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C. Shopping on-line means shopping by computer. </w:t>
      </w:r>
    </w:p>
    <w:p w:rsidR="00603B11" w:rsidRPr="00E201E5" w:rsidRDefault="00603B11" w:rsidP="00E201E5">
      <w:pPr>
        <w:tabs>
          <w:tab w:val="left" w:pos="650"/>
          <w:tab w:val="left" w:pos="3120"/>
          <w:tab w:val="left" w:pos="5720"/>
          <w:tab w:val="left" w:pos="8450"/>
        </w:tabs>
        <w:autoSpaceDE w:val="0"/>
        <w:autoSpaceDN w:val="0"/>
        <w:adjustRightInd w:val="0"/>
      </w:pPr>
      <w:r w:rsidRPr="00E201E5">
        <w:tab/>
        <w:t xml:space="preserve">D. Nowadays, people can buy anything, anytime, anywhere in the world by computer. </w:t>
      </w:r>
    </w:p>
    <w:p w:rsidR="00603B11" w:rsidRPr="00E201E5" w:rsidRDefault="00603B11" w:rsidP="00E201E5">
      <w:pPr>
        <w:tabs>
          <w:tab w:val="left" w:pos="284"/>
          <w:tab w:val="left" w:pos="2268"/>
          <w:tab w:val="left" w:pos="4536"/>
          <w:tab w:val="left" w:pos="7088"/>
        </w:tabs>
        <w:jc w:val="both"/>
      </w:pPr>
      <w:r w:rsidRPr="00E201E5">
        <w:rPr>
          <w:b/>
          <w:i/>
        </w:rPr>
        <w:t>10. Read the text carefully then do the exercises</w:t>
      </w:r>
    </w:p>
    <w:p w:rsidR="00603B11" w:rsidRPr="00E201E5" w:rsidRDefault="00603B11" w:rsidP="00E201E5">
      <w:pPr>
        <w:tabs>
          <w:tab w:val="left" w:pos="284"/>
          <w:tab w:val="left" w:pos="2268"/>
          <w:tab w:val="left" w:pos="4536"/>
          <w:tab w:val="left" w:pos="7088"/>
        </w:tabs>
        <w:jc w:val="both"/>
      </w:pPr>
      <w:r w:rsidRPr="00E201E5">
        <w:t xml:space="preserve">Tet or Lunar New Year holiday is the most important celebration for Vietnamese people. Tet is a festival whish happens in late January or early February. Before Tet, people usually clean and decorate their homes. They go to market to buy candy, jams or dried water melon seeds. They also get new clothes which are worn at Tet. They often buy beach blossoms and marigolds which are traditional flowers on Tet holiday. Tet is a time for family members gather and have some special meals with special food such as sticky rice cakes. People often visit relatives and close friends on the second day of the holiday. </w:t>
      </w:r>
    </w:p>
    <w:p w:rsidR="00603B11" w:rsidRPr="00E201E5" w:rsidRDefault="00603B11" w:rsidP="00E201E5">
      <w:pPr>
        <w:tabs>
          <w:tab w:val="left" w:pos="284"/>
          <w:tab w:val="left" w:pos="2268"/>
          <w:tab w:val="left" w:pos="4536"/>
          <w:tab w:val="left" w:pos="7088"/>
        </w:tabs>
        <w:jc w:val="both"/>
      </w:pPr>
      <w:r w:rsidRPr="00E201E5">
        <w:t>* Answer the questions:</w:t>
      </w:r>
    </w:p>
    <w:p w:rsidR="00603B11" w:rsidRPr="00E201E5" w:rsidRDefault="00603B11" w:rsidP="00E201E5">
      <w:pPr>
        <w:tabs>
          <w:tab w:val="left" w:pos="284"/>
          <w:tab w:val="left" w:pos="2268"/>
          <w:tab w:val="left" w:pos="4536"/>
          <w:tab w:val="left" w:pos="7088"/>
        </w:tabs>
        <w:jc w:val="both"/>
      </w:pPr>
      <w:r w:rsidRPr="00E201E5">
        <w:t>a) What is the most important celebration for Vietnamese people ?</w:t>
      </w:r>
    </w:p>
    <w:p w:rsidR="00603B11" w:rsidRPr="00E201E5" w:rsidRDefault="00603B11" w:rsidP="00E201E5">
      <w:pPr>
        <w:tabs>
          <w:tab w:val="left" w:pos="284"/>
          <w:tab w:val="left" w:pos="2268"/>
          <w:tab w:val="left" w:pos="4536"/>
          <w:tab w:val="left" w:pos="7088"/>
        </w:tabs>
        <w:jc w:val="both"/>
      </w:pPr>
      <w:r w:rsidRPr="00E201E5">
        <w:t>b) Does Tet happen in early  January  ?</w:t>
      </w:r>
    </w:p>
    <w:p w:rsidR="00603B11" w:rsidRPr="00E201E5" w:rsidRDefault="00603B11" w:rsidP="00E201E5">
      <w:pPr>
        <w:tabs>
          <w:tab w:val="left" w:pos="284"/>
          <w:tab w:val="left" w:pos="2268"/>
          <w:tab w:val="left" w:pos="4536"/>
          <w:tab w:val="left" w:pos="7088"/>
        </w:tabs>
        <w:jc w:val="both"/>
      </w:pPr>
      <w:r w:rsidRPr="00E201E5">
        <w:t>c) What do people do before Tet    ?</w:t>
      </w:r>
    </w:p>
    <w:p w:rsidR="00603B11" w:rsidRPr="00E201E5" w:rsidRDefault="00603B11" w:rsidP="00E201E5">
      <w:pPr>
        <w:tabs>
          <w:tab w:val="left" w:pos="284"/>
          <w:tab w:val="left" w:pos="2268"/>
          <w:tab w:val="left" w:pos="4536"/>
          <w:tab w:val="left" w:pos="7088"/>
        </w:tabs>
        <w:jc w:val="both"/>
      </w:pPr>
      <w:r w:rsidRPr="00E201E5">
        <w:t>d) What do they buy at the market?.</w:t>
      </w:r>
    </w:p>
    <w:p w:rsidR="00603B11" w:rsidRPr="00E201E5" w:rsidRDefault="00603B11" w:rsidP="00E201E5">
      <w:pPr>
        <w:tabs>
          <w:tab w:val="left" w:pos="284"/>
          <w:tab w:val="left" w:pos="2268"/>
          <w:tab w:val="left" w:pos="4536"/>
          <w:tab w:val="left" w:pos="7088"/>
        </w:tabs>
        <w:jc w:val="both"/>
      </w:pPr>
      <w:r w:rsidRPr="00E201E5">
        <w:t>e)  What do people do on the second day of New Year?</w:t>
      </w:r>
    </w:p>
    <w:p w:rsidR="00603B11" w:rsidRPr="00E201E5" w:rsidRDefault="00603B11" w:rsidP="00E201E5">
      <w:pPr>
        <w:autoSpaceDE w:val="0"/>
        <w:autoSpaceDN w:val="0"/>
        <w:adjustRightInd w:val="0"/>
        <w:rPr>
          <w:b/>
          <w:bCs/>
        </w:rPr>
      </w:pPr>
      <w:r w:rsidRPr="00E201E5">
        <w:rPr>
          <w:b/>
          <w:bCs/>
        </w:rPr>
        <w:t xml:space="preserve">X. Choose the underlined part that needs correction. </w:t>
      </w:r>
    </w:p>
    <w:p w:rsidR="00603B11" w:rsidRPr="00E201E5" w:rsidRDefault="00603B11" w:rsidP="00E201E5">
      <w:pPr>
        <w:numPr>
          <w:ilvl w:val="0"/>
          <w:numId w:val="6"/>
        </w:numPr>
        <w:autoSpaceDE w:val="0"/>
        <w:autoSpaceDN w:val="0"/>
        <w:adjustRightInd w:val="0"/>
      </w:pPr>
      <w:r w:rsidRPr="00E201E5">
        <w:t xml:space="preserve">James </w:t>
      </w:r>
      <w:r w:rsidRPr="00E201E5">
        <w:rPr>
          <w:u w:val="single"/>
        </w:rPr>
        <w:t>should</w:t>
      </w:r>
      <w:r w:rsidRPr="00E201E5">
        <w:t xml:space="preserve"> be </w:t>
      </w:r>
      <w:r w:rsidRPr="00E201E5">
        <w:rPr>
          <w:u w:val="single"/>
        </w:rPr>
        <w:t>tell</w:t>
      </w:r>
      <w:r w:rsidRPr="00E201E5">
        <w:t xml:space="preserve"> </w:t>
      </w:r>
      <w:r w:rsidRPr="00E201E5">
        <w:rPr>
          <w:u w:val="single"/>
        </w:rPr>
        <w:t>the news</w:t>
      </w:r>
      <w:r w:rsidRPr="00E201E5">
        <w:t xml:space="preserve"> </w:t>
      </w:r>
      <w:r w:rsidRPr="00E201E5">
        <w:rPr>
          <w:u w:val="single"/>
        </w:rPr>
        <w:t>as soon as possible</w:t>
      </w:r>
      <w:r w:rsidRPr="00E201E5">
        <w:t xml:space="preserve">. </w:t>
      </w:r>
      <w:r w:rsidRPr="00E201E5">
        <w:tab/>
      </w:r>
    </w:p>
    <w:p w:rsidR="00603B11" w:rsidRPr="00E201E5" w:rsidRDefault="00603B11" w:rsidP="00E201E5">
      <w:pPr>
        <w:numPr>
          <w:ilvl w:val="0"/>
          <w:numId w:val="6"/>
        </w:numPr>
        <w:autoSpaceDE w:val="0"/>
        <w:autoSpaceDN w:val="0"/>
        <w:adjustRightInd w:val="0"/>
      </w:pPr>
      <w:r w:rsidRPr="00E201E5">
        <w:t xml:space="preserve">The assistant </w:t>
      </w:r>
      <w:r w:rsidRPr="00E201E5">
        <w:rPr>
          <w:u w:val="single"/>
        </w:rPr>
        <w:t>asked</w:t>
      </w:r>
      <w:r w:rsidRPr="00E201E5">
        <w:t xml:space="preserve"> Helen </w:t>
      </w:r>
      <w:r w:rsidRPr="00E201E5">
        <w:rPr>
          <w:u w:val="single"/>
        </w:rPr>
        <w:t>whether</w:t>
      </w:r>
      <w:r w:rsidRPr="00E201E5">
        <w:t xml:space="preserve"> those </w:t>
      </w:r>
      <w:r w:rsidRPr="00E201E5">
        <w:rPr>
          <w:u w:val="single"/>
        </w:rPr>
        <w:t>shoes</w:t>
      </w:r>
      <w:r w:rsidRPr="00E201E5">
        <w:t xml:space="preserve"> </w:t>
      </w:r>
      <w:r w:rsidRPr="00E201E5">
        <w:rPr>
          <w:u w:val="single"/>
        </w:rPr>
        <w:t>was</w:t>
      </w:r>
      <w:r w:rsidRPr="00E201E5">
        <w:t xml:space="preserve"> too small for her. </w:t>
      </w:r>
      <w:r w:rsidRPr="00E201E5">
        <w:tab/>
      </w:r>
    </w:p>
    <w:p w:rsidR="00603B11" w:rsidRPr="00E201E5" w:rsidRDefault="00603B11" w:rsidP="00E201E5">
      <w:pPr>
        <w:numPr>
          <w:ilvl w:val="0"/>
          <w:numId w:val="6"/>
        </w:numPr>
        <w:autoSpaceDE w:val="0"/>
        <w:autoSpaceDN w:val="0"/>
        <w:adjustRightInd w:val="0"/>
      </w:pPr>
      <w:r w:rsidRPr="00E201E5">
        <w:t xml:space="preserve">It </w:t>
      </w:r>
      <w:r w:rsidRPr="00E201E5">
        <w:rPr>
          <w:u w:val="single"/>
        </w:rPr>
        <w:t>was</w:t>
      </w:r>
      <w:r w:rsidRPr="00E201E5">
        <w:t xml:space="preserve"> late, so we </w:t>
      </w:r>
      <w:r w:rsidRPr="00E201E5">
        <w:rPr>
          <w:u w:val="single"/>
        </w:rPr>
        <w:t>decided</w:t>
      </w:r>
      <w:r w:rsidRPr="00E201E5">
        <w:t xml:space="preserve"> </w:t>
      </w:r>
      <w:r w:rsidRPr="00E201E5">
        <w:rPr>
          <w:u w:val="single"/>
        </w:rPr>
        <w:t>taking</w:t>
      </w:r>
      <w:r w:rsidRPr="00E201E5">
        <w:t xml:space="preserve"> </w:t>
      </w:r>
      <w:r w:rsidRPr="00E201E5">
        <w:rPr>
          <w:u w:val="single"/>
        </w:rPr>
        <w:t>a taxi home</w:t>
      </w:r>
      <w:r w:rsidRPr="00E201E5">
        <w:t xml:space="preserve">. </w:t>
      </w:r>
    </w:p>
    <w:p w:rsidR="00603B11" w:rsidRPr="00E201E5" w:rsidRDefault="00603B11" w:rsidP="00E201E5">
      <w:pPr>
        <w:tabs>
          <w:tab w:val="center" w:pos="780"/>
          <w:tab w:val="center" w:pos="2600"/>
          <w:tab w:val="center" w:pos="3380"/>
          <w:tab w:val="center" w:pos="4420"/>
        </w:tabs>
        <w:autoSpaceDE w:val="0"/>
        <w:autoSpaceDN w:val="0"/>
        <w:adjustRightInd w:val="0"/>
      </w:pPr>
      <w:r w:rsidRPr="00E201E5">
        <w:rPr>
          <w:lang w:val="en-US"/>
        </w:rPr>
        <w:t>4.</w:t>
      </w:r>
      <w:r w:rsidRPr="00E201E5">
        <w:t xml:space="preserve">I </w:t>
      </w:r>
      <w:r w:rsidRPr="00E201E5">
        <w:rPr>
          <w:u w:val="single"/>
        </w:rPr>
        <w:t>don’t know</w:t>
      </w:r>
      <w:r w:rsidRPr="00E201E5">
        <w:t xml:space="preserve"> who </w:t>
      </w:r>
      <w:r w:rsidRPr="00E201E5">
        <w:rPr>
          <w:u w:val="single"/>
        </w:rPr>
        <w:t>wrote</w:t>
      </w:r>
      <w:r w:rsidRPr="00E201E5">
        <w:t xml:space="preserve"> the song, </w:t>
      </w:r>
      <w:r w:rsidRPr="00E201E5">
        <w:rPr>
          <w:u w:val="single"/>
        </w:rPr>
        <w:t>but</w:t>
      </w:r>
      <w:r w:rsidRPr="00E201E5">
        <w:t xml:space="preserve"> I’ll try and </w:t>
      </w:r>
      <w:r w:rsidRPr="00E201E5">
        <w:rPr>
          <w:u w:val="single"/>
        </w:rPr>
        <w:t>find about</w:t>
      </w:r>
      <w:r w:rsidRPr="00E201E5">
        <w:t xml:space="preserve">. </w:t>
      </w:r>
    </w:p>
    <w:p w:rsidR="00603B11" w:rsidRPr="00E201E5" w:rsidRDefault="00603B11" w:rsidP="00E201E5">
      <w:pPr>
        <w:tabs>
          <w:tab w:val="center" w:pos="1040"/>
          <w:tab w:val="center" w:pos="2600"/>
          <w:tab w:val="center" w:pos="4160"/>
          <w:tab w:val="center" w:pos="5980"/>
        </w:tabs>
        <w:autoSpaceDE w:val="0"/>
        <w:autoSpaceDN w:val="0"/>
        <w:adjustRightInd w:val="0"/>
      </w:pPr>
      <w:r w:rsidRPr="00E201E5">
        <w:tab/>
      </w:r>
      <w:r w:rsidRPr="00E201E5">
        <w:rPr>
          <w:lang w:val="en-US"/>
        </w:rPr>
        <w:t>5.</w:t>
      </w:r>
      <w:r w:rsidRPr="00E201E5">
        <w:t xml:space="preserve">She </w:t>
      </w:r>
      <w:r w:rsidRPr="00E201E5">
        <w:rPr>
          <w:u w:val="single"/>
        </w:rPr>
        <w:t>showed</w:t>
      </w:r>
      <w:r w:rsidRPr="00E201E5">
        <w:t xml:space="preserve"> me </w:t>
      </w:r>
      <w:r w:rsidRPr="00E201E5">
        <w:rPr>
          <w:u w:val="single"/>
        </w:rPr>
        <w:t>where</w:t>
      </w:r>
      <w:r w:rsidRPr="00E201E5">
        <w:t xml:space="preserve"> </w:t>
      </w:r>
      <w:r w:rsidRPr="00E201E5">
        <w:rPr>
          <w:u w:val="single"/>
        </w:rPr>
        <w:t>did I</w:t>
      </w:r>
      <w:r w:rsidRPr="00E201E5">
        <w:t xml:space="preserve"> left </w:t>
      </w:r>
      <w:r w:rsidRPr="00E201E5">
        <w:rPr>
          <w:u w:val="single"/>
        </w:rPr>
        <w:t>my luggage</w:t>
      </w:r>
      <w:r w:rsidRPr="00E201E5">
        <w:t xml:space="preserve">. </w:t>
      </w:r>
    </w:p>
    <w:p w:rsidR="00603B11" w:rsidRPr="00E201E5" w:rsidRDefault="00603B11" w:rsidP="00E201E5">
      <w:pPr>
        <w:autoSpaceDE w:val="0"/>
        <w:autoSpaceDN w:val="0"/>
        <w:adjustRightInd w:val="0"/>
      </w:pPr>
      <w:r w:rsidRPr="00E201E5">
        <w:rPr>
          <w:lang w:val="en-US"/>
        </w:rPr>
        <w:t>6.</w:t>
      </w:r>
      <w:r w:rsidRPr="00E201E5">
        <w:t xml:space="preserve">I </w:t>
      </w:r>
      <w:r w:rsidRPr="00E201E5">
        <w:rPr>
          <w:u w:val="single"/>
        </w:rPr>
        <w:t>have already cleaned</w:t>
      </w:r>
      <w:r w:rsidRPr="00E201E5">
        <w:t xml:space="preserve"> the floor, but I still </w:t>
      </w:r>
      <w:r w:rsidRPr="00E201E5">
        <w:rPr>
          <w:u w:val="single"/>
        </w:rPr>
        <w:t>need</w:t>
      </w:r>
      <w:r w:rsidRPr="00E201E5">
        <w:t xml:space="preserve"> </w:t>
      </w:r>
      <w:r w:rsidRPr="00E201E5">
        <w:rPr>
          <w:u w:val="single"/>
        </w:rPr>
        <w:t>dusting</w:t>
      </w:r>
      <w:r w:rsidRPr="00E201E5">
        <w:t xml:space="preserve"> </w:t>
      </w:r>
      <w:r w:rsidRPr="00E201E5">
        <w:rPr>
          <w:u w:val="single"/>
        </w:rPr>
        <w:t>the furniture</w:t>
      </w:r>
      <w:r w:rsidRPr="00E201E5">
        <w:t xml:space="preserve">. </w:t>
      </w:r>
    </w:p>
    <w:p w:rsidR="00603B11" w:rsidRPr="00E201E5" w:rsidRDefault="00603B11" w:rsidP="00E201E5">
      <w:pPr>
        <w:autoSpaceDE w:val="0"/>
        <w:autoSpaceDN w:val="0"/>
        <w:adjustRightInd w:val="0"/>
      </w:pPr>
      <w:r w:rsidRPr="00E201E5">
        <w:rPr>
          <w:lang w:val="en-US"/>
        </w:rPr>
        <w:t>7.</w:t>
      </w:r>
      <w:r w:rsidRPr="00E201E5">
        <w:t xml:space="preserve">I </w:t>
      </w:r>
      <w:r w:rsidRPr="00E201E5">
        <w:rPr>
          <w:u w:val="single"/>
        </w:rPr>
        <w:t>knew</w:t>
      </w:r>
      <w:r w:rsidRPr="00E201E5">
        <w:t xml:space="preserve"> Tim when he</w:t>
      </w:r>
      <w:r w:rsidRPr="00E201E5">
        <w:rPr>
          <w:u w:val="single"/>
        </w:rPr>
        <w:t xml:space="preserve"> was </w:t>
      </w:r>
      <w:r w:rsidRPr="00E201E5">
        <w:t xml:space="preserve">a child, but I </w:t>
      </w:r>
      <w:r w:rsidRPr="00E201E5">
        <w:rPr>
          <w:u w:val="single"/>
        </w:rPr>
        <w:t>didn’t see</w:t>
      </w:r>
      <w:r w:rsidRPr="00E201E5">
        <w:t xml:space="preserve"> him for </w:t>
      </w:r>
      <w:r w:rsidRPr="00E201E5">
        <w:rPr>
          <w:u w:val="single"/>
        </w:rPr>
        <w:t>many years</w:t>
      </w:r>
      <w:r w:rsidRPr="00E201E5">
        <w:t xml:space="preserve">. </w:t>
      </w:r>
      <w:r w:rsidRPr="00E201E5">
        <w:tab/>
      </w:r>
    </w:p>
    <w:p w:rsidR="00603B11" w:rsidRPr="00E201E5" w:rsidRDefault="00603B11" w:rsidP="00E201E5">
      <w:pPr>
        <w:autoSpaceDE w:val="0"/>
        <w:autoSpaceDN w:val="0"/>
        <w:adjustRightInd w:val="0"/>
      </w:pPr>
      <w:r w:rsidRPr="00E201E5">
        <w:rPr>
          <w:u w:val="single"/>
          <w:lang w:val="en-US"/>
        </w:rPr>
        <w:t>8.</w:t>
      </w:r>
      <w:r w:rsidRPr="00E201E5">
        <w:rPr>
          <w:u w:val="single"/>
        </w:rPr>
        <w:t>There was</w:t>
      </w:r>
      <w:r w:rsidRPr="00E201E5">
        <w:t xml:space="preserve"> </w:t>
      </w:r>
      <w:r w:rsidRPr="00E201E5">
        <w:rPr>
          <w:u w:val="single"/>
        </w:rPr>
        <w:t>something</w:t>
      </w:r>
      <w:r w:rsidRPr="00E201E5">
        <w:t xml:space="preserve"> </w:t>
      </w:r>
      <w:r w:rsidRPr="00E201E5">
        <w:rPr>
          <w:u w:val="single"/>
        </w:rPr>
        <w:t>wrong to</w:t>
      </w:r>
      <w:r w:rsidRPr="00E201E5">
        <w:t xml:space="preserve"> </w:t>
      </w:r>
      <w:r w:rsidRPr="00E201E5">
        <w:rPr>
          <w:u w:val="single"/>
        </w:rPr>
        <w:t>one of the tires</w:t>
      </w:r>
      <w:r w:rsidRPr="00E201E5">
        <w:t xml:space="preserve">. </w:t>
      </w:r>
    </w:p>
    <w:p w:rsidR="00603B11" w:rsidRPr="00E201E5" w:rsidRDefault="00603B11" w:rsidP="00E201E5">
      <w:pPr>
        <w:tabs>
          <w:tab w:val="center" w:pos="780"/>
          <w:tab w:val="center" w:pos="2080"/>
          <w:tab w:val="center" w:pos="3120"/>
          <w:tab w:val="center" w:pos="4290"/>
        </w:tabs>
        <w:autoSpaceDE w:val="0"/>
        <w:autoSpaceDN w:val="0"/>
        <w:adjustRightInd w:val="0"/>
      </w:pPr>
      <w:r w:rsidRPr="00E201E5">
        <w:tab/>
      </w:r>
      <w:r w:rsidRPr="00E201E5">
        <w:rPr>
          <w:lang w:val="en-US"/>
        </w:rPr>
        <w:t>9.</w:t>
      </w:r>
      <w:r w:rsidRPr="00E201E5">
        <w:rPr>
          <w:u w:val="single"/>
        </w:rPr>
        <w:t>Study</w:t>
      </w:r>
      <w:r w:rsidRPr="00E201E5">
        <w:t xml:space="preserve"> is </w:t>
      </w:r>
      <w:r w:rsidRPr="00E201E5">
        <w:rPr>
          <w:u w:val="single"/>
        </w:rPr>
        <w:t>no longer</w:t>
      </w:r>
      <w:r w:rsidRPr="00E201E5">
        <w:t xml:space="preserve"> </w:t>
      </w:r>
      <w:r w:rsidRPr="00E201E5">
        <w:rPr>
          <w:u w:val="single"/>
        </w:rPr>
        <w:t>restricted on</w:t>
      </w:r>
      <w:r w:rsidRPr="00E201E5">
        <w:t xml:space="preserve"> just </w:t>
      </w:r>
      <w:r w:rsidRPr="00E201E5">
        <w:rPr>
          <w:u w:val="single"/>
        </w:rPr>
        <w:t>one location</w:t>
      </w:r>
      <w:r w:rsidRPr="00E201E5">
        <w:t xml:space="preserve">. </w:t>
      </w:r>
      <w:r w:rsidRPr="00E201E5">
        <w:tab/>
      </w:r>
    </w:p>
    <w:p w:rsidR="00603B11" w:rsidRPr="00E201E5" w:rsidRDefault="00603B11" w:rsidP="00E201E5">
      <w:pPr>
        <w:autoSpaceDE w:val="0"/>
        <w:autoSpaceDN w:val="0"/>
        <w:adjustRightInd w:val="0"/>
      </w:pPr>
      <w:r w:rsidRPr="00E201E5">
        <w:rPr>
          <w:lang w:val="en-US"/>
        </w:rPr>
        <w:t>10</w:t>
      </w:r>
      <w:r w:rsidRPr="00E201E5">
        <w:t xml:space="preserve">He </w:t>
      </w:r>
      <w:r w:rsidRPr="00E201E5">
        <w:rPr>
          <w:u w:val="single"/>
        </w:rPr>
        <w:t>had</w:t>
      </w:r>
      <w:r w:rsidRPr="00E201E5">
        <w:t xml:space="preserve"> </w:t>
      </w:r>
      <w:r w:rsidRPr="00E201E5">
        <w:rPr>
          <w:u w:val="single"/>
        </w:rPr>
        <w:t>not idea</w:t>
      </w:r>
      <w:r w:rsidRPr="00E201E5">
        <w:t xml:space="preserve"> how </w:t>
      </w:r>
      <w:r w:rsidRPr="00E201E5">
        <w:rPr>
          <w:u w:val="single"/>
        </w:rPr>
        <w:t>difficult</w:t>
      </w:r>
      <w:r w:rsidRPr="00E201E5">
        <w:t xml:space="preserve"> </w:t>
      </w:r>
      <w:r w:rsidRPr="00E201E5">
        <w:rPr>
          <w:u w:val="single"/>
        </w:rPr>
        <w:t>the job was</w:t>
      </w:r>
      <w:r w:rsidRPr="00E201E5">
        <w:t xml:space="preserve">. </w:t>
      </w:r>
      <w:r w:rsidRPr="00E201E5">
        <w:tab/>
      </w:r>
    </w:p>
    <w:p w:rsidR="00603B11" w:rsidRPr="00E201E5" w:rsidRDefault="00603B11" w:rsidP="00E201E5">
      <w:pPr>
        <w:rPr>
          <w:b/>
          <w:bCs/>
        </w:rPr>
      </w:pPr>
      <w:r w:rsidRPr="00E201E5">
        <w:rPr>
          <w:b/>
          <w:bCs/>
        </w:rPr>
        <w:t>*Drill :Chia thì đúng cho các câu sau :</w:t>
      </w:r>
    </w:p>
    <w:p w:rsidR="00603B11" w:rsidRPr="00E201E5" w:rsidRDefault="00603B11" w:rsidP="00E201E5">
      <w:r w:rsidRPr="00E201E5">
        <w:t>1 .It started to rain while I (walk) to school .</w:t>
      </w:r>
    </w:p>
    <w:p w:rsidR="00603B11" w:rsidRPr="00E201E5" w:rsidRDefault="00603B11" w:rsidP="00E201E5">
      <w:r w:rsidRPr="00E201E5">
        <w:t>2 .She (not /finish) her homework yet .</w:t>
      </w:r>
    </w:p>
    <w:p w:rsidR="00603B11" w:rsidRPr="00E201E5" w:rsidRDefault="00603B11" w:rsidP="00E201E5">
      <w:r w:rsidRPr="00E201E5">
        <w:t>3 Nga and Lan (do) the homework at 8 o’clock last night.</w:t>
      </w:r>
    </w:p>
    <w:p w:rsidR="00603B11" w:rsidRPr="00E201E5" w:rsidRDefault="00603B11" w:rsidP="00E201E5">
      <w:r w:rsidRPr="00E201E5">
        <w:t>4 .Oh dear ! They always (go ) to class late.</w:t>
      </w:r>
    </w:p>
    <w:p w:rsidR="00603B11" w:rsidRPr="00E201E5" w:rsidRDefault="00603B11" w:rsidP="00E201E5">
      <w:r w:rsidRPr="00E201E5">
        <w:t>5. When Mr Tuan (arrive ) home ,his children (watch ) a film on TV.</w:t>
      </w:r>
    </w:p>
    <w:p w:rsidR="00603B11" w:rsidRPr="00E201E5" w:rsidRDefault="00603B11" w:rsidP="00E201E5">
      <w:r w:rsidRPr="00E201E5">
        <w:t>6 .What you (do) at this time last Sunday ?   -We ( collect ) waste paper for recycling.</w:t>
      </w:r>
    </w:p>
    <w:p w:rsidR="00603B11" w:rsidRPr="00E201E5" w:rsidRDefault="00603B11" w:rsidP="00E201E5">
      <w:r w:rsidRPr="00E201E5">
        <w:t>7 . He  (be ) in Viet Nam for two weeks .</w:t>
      </w:r>
    </w:p>
    <w:p w:rsidR="00603B11" w:rsidRPr="00E201E5" w:rsidRDefault="00603B11" w:rsidP="00E201E5">
      <w:r w:rsidRPr="00E201E5">
        <w:t>8 .Yesterday Ba  (ask ) me to go to the station with him . but I ( not/ want ) to  leave the house  because I (wait )for a call.</w:t>
      </w:r>
    </w:p>
    <w:p w:rsidR="00603B11" w:rsidRPr="00E201E5" w:rsidRDefault="00603B11" w:rsidP="00E201E5">
      <w:r w:rsidRPr="00E201E5">
        <w:t>9 .I (already /see ) that film.</w:t>
      </w:r>
    </w:p>
    <w:p w:rsidR="00603B11" w:rsidRPr="00E201E5" w:rsidRDefault="00603B11" w:rsidP="00E201E5">
      <w:r w:rsidRPr="00E201E5">
        <w:t>10 .Mrs Quyen  (do ) shopping while Mr Thanh  ( attend ) a business meeting.</w:t>
      </w:r>
    </w:p>
    <w:p w:rsidR="00603B11" w:rsidRPr="00E201E5" w:rsidRDefault="00603B11" w:rsidP="00E201E5">
      <w:pPr>
        <w:rPr>
          <w:b/>
          <w:bCs/>
        </w:rPr>
      </w:pPr>
      <w:r w:rsidRPr="00E201E5">
        <w:rPr>
          <w:b/>
          <w:bCs/>
        </w:rPr>
        <w:t>*Drill : Chuyển những câu sau sang bị động :</w:t>
      </w:r>
    </w:p>
    <w:p w:rsidR="00603B11" w:rsidRPr="00E201E5" w:rsidRDefault="00603B11" w:rsidP="00E201E5">
      <w:pPr>
        <w:ind w:left="360"/>
      </w:pPr>
      <w:r w:rsidRPr="00E201E5">
        <w:t xml:space="preserve">1.My father bought this house two years ago </w:t>
      </w:r>
    </w:p>
    <w:p w:rsidR="00603B11" w:rsidRPr="00E201E5" w:rsidRDefault="00603B11" w:rsidP="00E201E5">
      <w:pPr>
        <w:ind w:left="360"/>
      </w:pPr>
      <w:r w:rsidRPr="00E201E5">
        <w:t>2 .We have done these exercises carefully.</w:t>
      </w:r>
    </w:p>
    <w:p w:rsidR="00603B11" w:rsidRPr="00E201E5" w:rsidRDefault="00603B11" w:rsidP="00E201E5">
      <w:pPr>
        <w:ind w:left="360"/>
      </w:pPr>
      <w:r w:rsidRPr="00E201E5">
        <w:t>3 .People recycle car tires to make pipes.</w:t>
      </w:r>
    </w:p>
    <w:p w:rsidR="00603B11" w:rsidRPr="00E201E5" w:rsidRDefault="00603B11" w:rsidP="00E201E5">
      <w:pPr>
        <w:ind w:left="360"/>
      </w:pPr>
      <w:r w:rsidRPr="00E201E5">
        <w:t>4. The workers will build a new school in my town.</w:t>
      </w:r>
    </w:p>
    <w:p w:rsidR="00603B11" w:rsidRPr="00E201E5" w:rsidRDefault="00603B11" w:rsidP="00E201E5">
      <w:pPr>
        <w:ind w:left="360"/>
      </w:pPr>
      <w:r w:rsidRPr="00E201E5">
        <w:t>5 .Franz Gruber wrote the Christmas carol in the 19</w:t>
      </w:r>
      <w:r w:rsidRPr="00E201E5">
        <w:rPr>
          <w:vertAlign w:val="superscript"/>
        </w:rPr>
        <w:t>th</w:t>
      </w:r>
      <w:r w:rsidRPr="00E201E5">
        <w:t xml:space="preserve">  century </w:t>
      </w:r>
    </w:p>
    <w:p w:rsidR="00603B11" w:rsidRPr="00E201E5" w:rsidRDefault="00603B11" w:rsidP="00E201E5">
      <w:pPr>
        <w:ind w:left="360"/>
      </w:pPr>
      <w:r w:rsidRPr="00E201E5">
        <w:t>6. People can reuse milk bottles for thirty times .</w:t>
      </w:r>
    </w:p>
    <w:p w:rsidR="00603B11" w:rsidRPr="00E201E5" w:rsidRDefault="00603B11" w:rsidP="00E201E5">
      <w:pPr>
        <w:ind w:left="360"/>
      </w:pPr>
      <w:r w:rsidRPr="00E201E5">
        <w:t>7. People speak English in the world .</w:t>
      </w:r>
    </w:p>
    <w:p w:rsidR="00603B11" w:rsidRPr="00E201E5" w:rsidRDefault="00603B11" w:rsidP="00E201E5">
      <w:pPr>
        <w:ind w:left="360"/>
      </w:pPr>
      <w:r w:rsidRPr="00E201E5">
        <w:t>8 .The boy has broken the classroom window.</w:t>
      </w:r>
    </w:p>
    <w:p w:rsidR="00603B11" w:rsidRPr="00E201E5" w:rsidRDefault="00603B11" w:rsidP="00E201E5">
      <w:pPr>
        <w:ind w:left="360"/>
      </w:pPr>
      <w:r w:rsidRPr="00E201E5">
        <w:t>9 .I got his letter this morning.</w:t>
      </w:r>
    </w:p>
    <w:p w:rsidR="00603B11" w:rsidRPr="00E201E5" w:rsidRDefault="00603B11" w:rsidP="00E201E5">
      <w:pPr>
        <w:ind w:left="360"/>
      </w:pPr>
      <w:r w:rsidRPr="00E201E5">
        <w:t>10. They make these cars in Japan</w:t>
      </w:r>
    </w:p>
    <w:p w:rsidR="00603B11" w:rsidRPr="00E201E5" w:rsidRDefault="00603B11" w:rsidP="00E201E5">
      <w:r w:rsidRPr="00E201E5">
        <w:t xml:space="preserve">*Drill  :  </w:t>
      </w:r>
      <w:r w:rsidRPr="00E201E5">
        <w:rPr>
          <w:b/>
          <w:bCs/>
        </w:rPr>
        <w:t>Chuyển những câu sau sang câu gián tiếp</w:t>
      </w:r>
      <w:r w:rsidRPr="00E201E5">
        <w:t xml:space="preserve"> </w:t>
      </w:r>
    </w:p>
    <w:p w:rsidR="00603B11" w:rsidRPr="00E201E5" w:rsidRDefault="00603B11" w:rsidP="00E201E5">
      <w:pPr>
        <w:numPr>
          <w:ilvl w:val="0"/>
          <w:numId w:val="7"/>
        </w:numPr>
      </w:pPr>
      <w:r w:rsidRPr="00E201E5">
        <w:t>Mai said “We are going to have an English –speaking club “</w:t>
      </w:r>
    </w:p>
    <w:p w:rsidR="00603B11" w:rsidRPr="00E201E5" w:rsidRDefault="00603B11" w:rsidP="00E201E5">
      <w:pPr>
        <w:numPr>
          <w:ilvl w:val="0"/>
          <w:numId w:val="7"/>
        </w:numPr>
      </w:pPr>
      <w:r w:rsidRPr="00E201E5">
        <w:t>“I will come here tomorrow “ said Tim</w:t>
      </w:r>
    </w:p>
    <w:p w:rsidR="00603B11" w:rsidRPr="00E201E5" w:rsidRDefault="00603B11" w:rsidP="00E201E5">
      <w:pPr>
        <w:numPr>
          <w:ilvl w:val="0"/>
          <w:numId w:val="7"/>
        </w:numPr>
      </w:pPr>
      <w:r w:rsidRPr="00E201E5">
        <w:t>She aksed me “Do you know him? “</w:t>
      </w:r>
    </w:p>
    <w:p w:rsidR="00603B11" w:rsidRPr="00E201E5" w:rsidRDefault="00603B11" w:rsidP="00E201E5">
      <w:pPr>
        <w:numPr>
          <w:ilvl w:val="0"/>
          <w:numId w:val="7"/>
        </w:numPr>
      </w:pPr>
      <w:r w:rsidRPr="00E201E5">
        <w:t>My friend told me “ I can repair the bike myself “</w:t>
      </w:r>
    </w:p>
    <w:p w:rsidR="00603B11" w:rsidRPr="00E201E5" w:rsidRDefault="00603B11" w:rsidP="00E201E5">
      <w:pPr>
        <w:numPr>
          <w:ilvl w:val="0"/>
          <w:numId w:val="7"/>
        </w:numPr>
      </w:pPr>
      <w:r w:rsidRPr="00E201E5">
        <w:t>My friend said “ after Tet every thing is expensive “</w:t>
      </w:r>
    </w:p>
    <w:p w:rsidR="00603B11" w:rsidRPr="00E201E5" w:rsidRDefault="00603B11" w:rsidP="00E201E5">
      <w:pPr>
        <w:numPr>
          <w:ilvl w:val="0"/>
          <w:numId w:val="7"/>
        </w:numPr>
      </w:pPr>
      <w:r w:rsidRPr="00E201E5">
        <w:t xml:space="preserve">“ Is Phong Nha Cave far from HaNoi , Lan ? “ Peter aksed </w:t>
      </w:r>
    </w:p>
    <w:p w:rsidR="00603B11" w:rsidRPr="00E201E5" w:rsidRDefault="00603B11" w:rsidP="00E201E5">
      <w:pPr>
        <w:numPr>
          <w:ilvl w:val="0"/>
          <w:numId w:val="7"/>
        </w:numPr>
      </w:pPr>
      <w:r w:rsidRPr="00E201E5">
        <w:t>The teacher said to Nam “ You must study harder in English “</w:t>
      </w:r>
    </w:p>
    <w:p w:rsidR="00603B11" w:rsidRPr="00E201E5" w:rsidRDefault="00603B11" w:rsidP="00E201E5">
      <w:pPr>
        <w:numPr>
          <w:ilvl w:val="0"/>
          <w:numId w:val="7"/>
        </w:numPr>
      </w:pPr>
      <w:r w:rsidRPr="00E201E5">
        <w:t xml:space="preserve"> “ Do many tourists visit Ha Long Bay every year , Nga ? “ Mary aksed </w:t>
      </w:r>
    </w:p>
    <w:p w:rsidR="00603B11" w:rsidRPr="00E201E5" w:rsidRDefault="00603B11" w:rsidP="00E201E5">
      <w:pPr>
        <w:numPr>
          <w:ilvl w:val="0"/>
          <w:numId w:val="7"/>
        </w:numPr>
      </w:pPr>
      <w:r w:rsidRPr="00E201E5">
        <w:t>Nam said “ My sister likes cooking “</w:t>
      </w:r>
    </w:p>
    <w:p w:rsidR="00603B11" w:rsidRPr="00E201E5" w:rsidRDefault="00603B11" w:rsidP="00E201E5">
      <w:pPr>
        <w:numPr>
          <w:ilvl w:val="0"/>
          <w:numId w:val="7"/>
        </w:numPr>
      </w:pPr>
      <w:r w:rsidRPr="00E201E5">
        <w:t xml:space="preserve"> My mother said “ I want  our house to look clean and nice at Tet “</w:t>
      </w:r>
    </w:p>
    <w:p w:rsidR="00603B11" w:rsidRPr="00E201E5" w:rsidRDefault="00603B11" w:rsidP="00E201E5">
      <w:pPr>
        <w:ind w:left="60"/>
        <w:rPr>
          <w:b/>
          <w:bCs/>
        </w:rPr>
      </w:pPr>
      <w:r w:rsidRPr="00E201E5">
        <w:rPr>
          <w:b/>
          <w:bCs/>
        </w:rPr>
        <w:t>*Drill : kết hợp những cặp câu sau dùng hiện tại phân từ hoặc quá khứ phân từ</w:t>
      </w:r>
    </w:p>
    <w:p w:rsidR="00603B11" w:rsidRPr="00E201E5" w:rsidRDefault="00603B11" w:rsidP="00E201E5">
      <w:pPr>
        <w:ind w:left="60"/>
      </w:pPr>
      <w:r w:rsidRPr="00E201E5">
        <w:t>1.The  man is standing near the window . He is Nam</w:t>
      </w:r>
    </w:p>
    <w:p w:rsidR="00603B11" w:rsidRPr="00E201E5" w:rsidRDefault="00603B11" w:rsidP="00E201E5">
      <w:pPr>
        <w:ind w:left="60"/>
      </w:pPr>
      <w:r w:rsidRPr="00E201E5">
        <w:t xml:space="preserve">2 .A car was made in Japan . It was very expensive </w:t>
      </w:r>
    </w:p>
    <w:p w:rsidR="00603B11" w:rsidRPr="00E201E5" w:rsidRDefault="00603B11" w:rsidP="00E201E5">
      <w:pPr>
        <w:ind w:left="60"/>
      </w:pPr>
      <w:r w:rsidRPr="00E201E5">
        <w:t>3 .The film was shown on TV last night .It won the first prize in the film festival last year</w:t>
      </w:r>
    </w:p>
    <w:p w:rsidR="00603B11" w:rsidRPr="00E201E5" w:rsidRDefault="00603B11" w:rsidP="00E201E5">
      <w:pPr>
        <w:ind w:left="60"/>
      </w:pPr>
      <w:r w:rsidRPr="00E201E5">
        <w:t xml:space="preserve">4. A man  is  working in the garden .He is my  grand father </w:t>
      </w:r>
    </w:p>
    <w:p w:rsidR="00603B11" w:rsidRPr="00E201E5" w:rsidRDefault="00603B11" w:rsidP="00E201E5">
      <w:pPr>
        <w:ind w:left="60"/>
      </w:pPr>
      <w:r w:rsidRPr="00E201E5">
        <w:t>5. A window was broken in the storm last night .It has been  repaired</w:t>
      </w:r>
    </w:p>
    <w:p w:rsidR="00603B11" w:rsidRPr="00E201E5" w:rsidRDefault="00603B11" w:rsidP="00E201E5">
      <w:pPr>
        <w:spacing w:line="288" w:lineRule="auto"/>
        <w:rPr>
          <w:b/>
        </w:rPr>
      </w:pPr>
      <w:r w:rsidRPr="00E201E5">
        <w:rPr>
          <w:b/>
        </w:rPr>
        <w:t xml:space="preserve">. </w:t>
      </w:r>
      <w:r w:rsidRPr="00E201E5">
        <w:rPr>
          <w:b/>
          <w:u w:val="single"/>
        </w:rPr>
        <w:t>Read the passage and answer the questions</w:t>
      </w:r>
      <w:r w:rsidRPr="00E201E5">
        <w:rPr>
          <w:b/>
        </w:rPr>
        <w:t xml:space="preserve"> (2 pts)</w:t>
      </w:r>
    </w:p>
    <w:p w:rsidR="00603B11" w:rsidRPr="00E201E5" w:rsidRDefault="00603B11" w:rsidP="00E201E5">
      <w:pPr>
        <w:spacing w:line="288" w:lineRule="auto"/>
        <w:jc w:val="both"/>
      </w:pPr>
      <w:r w:rsidRPr="00E201E5">
        <w:tab/>
        <w:t>When people talk about Nha Trang, the biggest city in Khanh Hoa Province, they often think of a tropical paradise. Nha Trang is a famous seaside resort. It has a long coastline with beautiful white sandy beaches. In the morning and afternoon, tourists can take part in various fascinating outdoor activities such as mud bathing, swimming, snorkeling or scuba diving. Snorkeling and scuba diving are both interesting sports, as swimmers may swim underwater and admire the lives at the bottom of the sea. Besides, tourists can also take boat trips to the islands. One of the most enjoyable is the trip to Mieu Island, where Tri Nguyen Aquarium was built in 1999. This aquarium is now home to different kinds of colorful fish and even a few sharks. In addition, tourists can spend an evening visiting a fishing village, where they could get a taste of the local seafood. There are crabs, shrimps, lobsters , and several other kinds of fish – all are fresh and delicious.</w:t>
      </w:r>
    </w:p>
    <w:p w:rsidR="00603B11" w:rsidRPr="00E201E5" w:rsidRDefault="00603B11" w:rsidP="00E201E5">
      <w:pPr>
        <w:spacing w:line="288" w:lineRule="auto"/>
        <w:jc w:val="both"/>
      </w:pPr>
      <w:r w:rsidRPr="00E201E5">
        <w:t>a. Name some outdoor activities that tourists can take part in?</w:t>
      </w:r>
    </w:p>
    <w:p w:rsidR="00603B11" w:rsidRPr="00E201E5" w:rsidRDefault="00603B11" w:rsidP="00E201E5">
      <w:pPr>
        <w:spacing w:line="288" w:lineRule="auto"/>
      </w:pPr>
      <w:r w:rsidRPr="00E201E5">
        <w:t xml:space="preserve">b. Why are snorkeling and scuba diving interesting ? </w:t>
      </w:r>
    </w:p>
    <w:p w:rsidR="00603B11" w:rsidRPr="00E201E5" w:rsidRDefault="00603B11" w:rsidP="00E201E5">
      <w:pPr>
        <w:spacing w:line="288" w:lineRule="auto"/>
      </w:pPr>
      <w:r w:rsidRPr="00E201E5">
        <w:t>c. How can tourists go to the islands?</w:t>
      </w:r>
    </w:p>
    <w:p w:rsidR="00603B11" w:rsidRPr="00E201E5" w:rsidRDefault="00603B11" w:rsidP="00E201E5">
      <w:pPr>
        <w:spacing w:line="288" w:lineRule="auto"/>
      </w:pPr>
      <w:r w:rsidRPr="00E201E5">
        <w:t>d.  Can tourists see sharks at Tri Nguyen Aquarium?</w:t>
      </w:r>
    </w:p>
    <w:p w:rsidR="00603B11" w:rsidRPr="00E201E5" w:rsidRDefault="00603B11" w:rsidP="00E201E5">
      <w:pPr>
        <w:spacing w:line="288" w:lineRule="auto"/>
        <w:rPr>
          <w:b/>
        </w:rPr>
      </w:pPr>
      <w:r w:rsidRPr="00E201E5">
        <w:rPr>
          <w:b/>
        </w:rPr>
        <w:t xml:space="preserve">2. </w:t>
      </w:r>
      <w:r w:rsidRPr="00E201E5">
        <w:rPr>
          <w:b/>
          <w:u w:val="single"/>
        </w:rPr>
        <w:t>Fill in each blank with ONE suitable words</w:t>
      </w:r>
      <w:r w:rsidRPr="00E201E5">
        <w:rPr>
          <w:b/>
        </w:rPr>
        <w:t xml:space="preserve"> (1 pt). </w:t>
      </w:r>
    </w:p>
    <w:p w:rsidR="00603B11" w:rsidRPr="00E201E5" w:rsidRDefault="00603B11" w:rsidP="00E201E5">
      <w:pPr>
        <w:spacing w:line="288" w:lineRule="auto"/>
        <w:jc w:val="both"/>
      </w:pPr>
      <w:r w:rsidRPr="00E201E5">
        <w:rPr>
          <w:b/>
        </w:rPr>
        <w:tab/>
      </w:r>
      <w:r w:rsidRPr="00E201E5">
        <w:t>Eight hundred years ago, Christmas songs were (1)…………………. for people in towns and villages. These songs were stories (2) ……………….. to music and most people enjoyed them. The leaders of the Church, however, did not. They said the songs were (3) …………………, but about 180 years ago, the songs became (4) ……………… again.</w:t>
      </w:r>
    </w:p>
    <w:p w:rsidR="00603B11" w:rsidRPr="00E201E5" w:rsidRDefault="00603B11" w:rsidP="00E201E5">
      <w:pPr>
        <w:ind w:firstLine="505"/>
        <w:jc w:val="both"/>
      </w:pPr>
      <w:r w:rsidRPr="00E201E5">
        <w:t xml:space="preserve">The Great Pyramid of Giza was built as a tomb of Pharaoh Cheops in 2720 BC. Although it was built a long time ago, its construction makes it one of the true wonders of the world. The four sides of the pyramid are put almost exactly on true North, South, East and West. </w:t>
      </w:r>
    </w:p>
    <w:p w:rsidR="00603B11" w:rsidRPr="00E201E5" w:rsidRDefault="00603B11" w:rsidP="00E201E5">
      <w:pPr>
        <w:ind w:firstLine="505"/>
        <w:jc w:val="both"/>
      </w:pPr>
      <w:r w:rsidRPr="00E201E5">
        <w:t>Explorations and detailed examinations of the structure reveal many interesting lines. Further scientific study indicates that these represent a type of line of events – past, present and future. Nowadays, we don't know exactly who built the Pyramid.</w:t>
      </w:r>
    </w:p>
    <w:p w:rsidR="00603B11" w:rsidRPr="00E201E5" w:rsidRDefault="00603B11" w:rsidP="00E201E5">
      <w:pPr>
        <w:numPr>
          <w:ilvl w:val="0"/>
          <w:numId w:val="8"/>
        </w:numPr>
      </w:pPr>
      <w:r w:rsidRPr="00E201E5">
        <w:t xml:space="preserve">When was The Great Pyramid of Giza built? </w:t>
      </w:r>
    </w:p>
    <w:p w:rsidR="00603B11" w:rsidRPr="00E201E5" w:rsidRDefault="00603B11" w:rsidP="00E201E5">
      <w:pPr>
        <w:numPr>
          <w:ilvl w:val="0"/>
          <w:numId w:val="8"/>
        </w:numPr>
      </w:pPr>
      <w:r w:rsidRPr="00E201E5">
        <w:t xml:space="preserve">Where are four sides of the Pyramid put? </w:t>
      </w:r>
    </w:p>
    <w:p w:rsidR="00603B11" w:rsidRPr="00E201E5" w:rsidRDefault="00603B11" w:rsidP="00E201E5">
      <w:pPr>
        <w:tabs>
          <w:tab w:val="left" w:pos="505"/>
          <w:tab w:val="right" w:leader="underscore" w:pos="10807"/>
        </w:tabs>
        <w:rPr>
          <w:lang w:val="en-US"/>
        </w:rPr>
      </w:pPr>
      <w:r w:rsidRPr="00E201E5">
        <w:tab/>
        <w:t>What do the lines of the Pyramid represent?</w:t>
      </w:r>
    </w:p>
    <w:p w:rsidR="00603B11" w:rsidRPr="00E201E5" w:rsidRDefault="00603B11" w:rsidP="00E201E5">
      <w:pPr>
        <w:numPr>
          <w:ilvl w:val="0"/>
          <w:numId w:val="8"/>
        </w:numPr>
      </w:pPr>
      <w:r w:rsidRPr="00E201E5">
        <w:t>Do we know exactly who built the Pyramid?</w:t>
      </w:r>
    </w:p>
    <w:p w:rsidR="00603B11" w:rsidRPr="00E201E5" w:rsidRDefault="00603B11" w:rsidP="00E201E5">
      <w:pPr>
        <w:tabs>
          <w:tab w:val="left" w:pos="505"/>
          <w:tab w:val="right" w:leader="underscore" w:pos="10807"/>
        </w:tabs>
      </w:pPr>
      <w:r w:rsidRPr="00E201E5">
        <w:rPr>
          <w:lang w:val="en-US"/>
        </w:rPr>
        <w:t>4.</w:t>
      </w:r>
      <w:r w:rsidRPr="00E201E5">
        <w:t xml:space="preserve">Was The Great Pyramid of </w:t>
      </w:r>
      <w:smartTag w:uri="urn:schemas-microsoft-com:office:smarttags" w:element="place">
        <w:smartTag w:uri="urn:schemas-microsoft-com:office:smarttags" w:element="City">
          <w:r w:rsidRPr="00E201E5">
            <w:t>Giza</w:t>
          </w:r>
        </w:smartTag>
      </w:smartTag>
      <w:r w:rsidRPr="00E201E5">
        <w:t xml:space="preserve"> built as a tomb of Pharaoh Cheops?</w:t>
      </w:r>
    </w:p>
    <w:p w:rsidR="00603B11" w:rsidRPr="00E201E5" w:rsidRDefault="00603B11" w:rsidP="00E201E5">
      <w:pPr>
        <w:tabs>
          <w:tab w:val="left" w:pos="3710"/>
          <w:tab w:val="left" w:pos="5040"/>
        </w:tabs>
        <w:rPr>
          <w:b/>
        </w:rPr>
      </w:pPr>
      <w:r w:rsidRPr="00E201E5">
        <w:rPr>
          <w:b/>
        </w:rPr>
        <w:t>IV: Read the passages and answer the questions: (3 points)</w:t>
      </w:r>
    </w:p>
    <w:p w:rsidR="00603B11" w:rsidRPr="00E201E5" w:rsidRDefault="00603B11" w:rsidP="00E201E5">
      <w:pPr>
        <w:tabs>
          <w:tab w:val="left" w:pos="3710"/>
          <w:tab w:val="left" w:pos="5040"/>
        </w:tabs>
      </w:pPr>
      <w:r w:rsidRPr="00E201E5">
        <w:t xml:space="preserve">          Sydney Opera House, a major art center, was built on the harbor of Sydney, Australia. It was designed by the Danish architect, John Utzon. The building was completed in 1973. Although called an opera house, it contains a concert hall, one theater for opera and ballet, and a smaller theater for plays, a recording hall and rehearsals rooms and cinemas. It is the home of the Sydney Symphony Orchestra, the Australian Ballet and Australian Opera.</w:t>
      </w:r>
    </w:p>
    <w:p w:rsidR="00603B11" w:rsidRPr="00E201E5" w:rsidRDefault="00603B11" w:rsidP="00E201E5">
      <w:pPr>
        <w:tabs>
          <w:tab w:val="left" w:pos="3710"/>
          <w:tab w:val="left" w:pos="5040"/>
        </w:tabs>
        <w:rPr>
          <w:b/>
        </w:rPr>
      </w:pPr>
      <w:r w:rsidRPr="00E201E5">
        <w:rPr>
          <w:b/>
        </w:rPr>
        <w:t xml:space="preserve">        *Questions:</w:t>
      </w:r>
    </w:p>
    <w:p w:rsidR="00603B11" w:rsidRPr="00E201E5" w:rsidRDefault="00603B11" w:rsidP="00E201E5">
      <w:pPr>
        <w:tabs>
          <w:tab w:val="left" w:pos="3710"/>
          <w:tab w:val="left" w:pos="5040"/>
        </w:tabs>
      </w:pPr>
      <w:r w:rsidRPr="00E201E5">
        <w:t>1. Where was Sydney Opera built?</w:t>
      </w:r>
    </w:p>
    <w:p w:rsidR="00603B11" w:rsidRPr="00E201E5" w:rsidRDefault="00603B11" w:rsidP="00E201E5">
      <w:pPr>
        <w:numPr>
          <w:ilvl w:val="0"/>
          <w:numId w:val="9"/>
        </w:numPr>
        <w:tabs>
          <w:tab w:val="left" w:pos="3710"/>
          <w:tab w:val="left" w:pos="5040"/>
        </w:tabs>
      </w:pPr>
      <w:r w:rsidRPr="00E201E5">
        <w:t>Who designed Sydney Opera House?</w:t>
      </w:r>
    </w:p>
    <w:p w:rsidR="00603B11" w:rsidRPr="00E201E5" w:rsidRDefault="00603B11" w:rsidP="00E201E5">
      <w:pPr>
        <w:numPr>
          <w:ilvl w:val="0"/>
          <w:numId w:val="9"/>
        </w:numPr>
        <w:tabs>
          <w:tab w:val="left" w:pos="3710"/>
          <w:tab w:val="left" w:pos="5040"/>
        </w:tabs>
      </w:pPr>
      <w:r w:rsidRPr="00E201E5">
        <w:t>When was it completed?</w:t>
      </w:r>
    </w:p>
    <w:p w:rsidR="00603B11" w:rsidRPr="00E201E5" w:rsidRDefault="00603B11" w:rsidP="00E201E5">
      <w:pPr>
        <w:numPr>
          <w:ilvl w:val="0"/>
          <w:numId w:val="9"/>
        </w:numPr>
        <w:tabs>
          <w:tab w:val="left" w:pos="3710"/>
          <w:tab w:val="left" w:pos="5040"/>
        </w:tabs>
      </w:pPr>
      <w:r w:rsidRPr="00E201E5">
        <w:t>Are there many theaters for opera and ballet?</w:t>
      </w:r>
    </w:p>
    <w:p w:rsidR="00603B11" w:rsidRPr="00E201E5" w:rsidRDefault="00603B11" w:rsidP="00E201E5">
      <w:pPr>
        <w:numPr>
          <w:ilvl w:val="0"/>
          <w:numId w:val="9"/>
        </w:numPr>
        <w:tabs>
          <w:tab w:val="left" w:pos="3710"/>
          <w:tab w:val="left" w:pos="5040"/>
        </w:tabs>
      </w:pPr>
      <w:r w:rsidRPr="00E201E5">
        <w:t>How many theaters and halls are there in the Opera House?</w:t>
      </w:r>
    </w:p>
    <w:p w:rsidR="00603B11" w:rsidRPr="00E201E5" w:rsidRDefault="00603B11" w:rsidP="00E201E5">
      <w:pPr>
        <w:numPr>
          <w:ilvl w:val="0"/>
          <w:numId w:val="9"/>
        </w:numPr>
        <w:tabs>
          <w:tab w:val="left" w:pos="3710"/>
          <w:tab w:val="left" w:pos="5040"/>
        </w:tabs>
      </w:pPr>
      <w:r w:rsidRPr="00E201E5">
        <w:t>Is Sydney Opera House the home of the American Ballet?</w:t>
      </w:r>
    </w:p>
    <w:p w:rsidR="00603B11" w:rsidRPr="00E201E5" w:rsidRDefault="00603B11" w:rsidP="00E201E5"/>
    <w:p w:rsidR="00603B11" w:rsidRPr="00E201E5" w:rsidRDefault="00603B11"/>
    <w:sectPr w:rsidR="00603B11" w:rsidRPr="00E201E5" w:rsidSect="006F4886">
      <w:headerReference w:type="even" r:id="rId39"/>
      <w:headerReference w:type="default" r:id="rId40"/>
      <w:footerReference w:type="default" r:id="rId41"/>
      <w:headerReference w:type="first" r:id="rId42"/>
      <w:pgSz w:w="11907" w:h="16840" w:code="9"/>
      <w:pgMar w:top="397" w:right="454" w:bottom="454" w:left="567" w:header="227"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11" w:rsidRDefault="00603B11" w:rsidP="00E201E5">
      <w:r>
        <w:separator/>
      </w:r>
    </w:p>
  </w:endnote>
  <w:endnote w:type="continuationSeparator" w:id="0">
    <w:p w:rsidR="00603B11" w:rsidRDefault="00603B11" w:rsidP="00E2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1" w:rsidRPr="00E201E5" w:rsidRDefault="00603B11" w:rsidP="006F4886">
    <w:pPr>
      <w:pStyle w:val="Footer"/>
      <w:rPr>
        <w:sz w:val="22"/>
        <w:szCs w:val="22"/>
      </w:rPr>
    </w:pPr>
    <w:hyperlink r:id="rId1" w:history="1">
      <w:r w:rsidRPr="006F4886">
        <w:rPr>
          <w:rStyle w:val="Hyperlink"/>
          <w:i/>
          <w:color w:val="FF9900"/>
          <w:sz w:val="22"/>
          <w:szCs w:val="22"/>
          <w:u w:val="none"/>
          <w:lang w:val="en-US"/>
        </w:rPr>
        <w:t>teacherduy@gmail.com</w:t>
      </w:r>
    </w:hyperlink>
    <w:r w:rsidRPr="006F4886">
      <w:rPr>
        <w:i/>
        <w:color w:val="FF9900"/>
        <w:sz w:val="22"/>
        <w:szCs w:val="22"/>
        <w:lang w:val="en-US"/>
      </w:rPr>
      <w:t xml:space="preserve">                                                                           </w:t>
    </w:r>
    <w:r w:rsidRPr="00E201E5">
      <w:rPr>
        <w:sz w:val="22"/>
        <w:szCs w:val="22"/>
      </w:rPr>
      <w:fldChar w:fldCharType="begin"/>
    </w:r>
    <w:r w:rsidRPr="00E201E5">
      <w:rPr>
        <w:sz w:val="22"/>
        <w:szCs w:val="22"/>
      </w:rPr>
      <w:instrText xml:space="preserve"> PAGE   \* MERGEFORMAT </w:instrText>
    </w:r>
    <w:r w:rsidRPr="00E201E5">
      <w:rPr>
        <w:sz w:val="22"/>
        <w:szCs w:val="22"/>
      </w:rPr>
      <w:fldChar w:fldCharType="separate"/>
    </w:r>
    <w:r>
      <w:rPr>
        <w:noProof/>
        <w:sz w:val="22"/>
        <w:szCs w:val="22"/>
      </w:rPr>
      <w:t>1</w:t>
    </w:r>
    <w:r w:rsidRPr="00E201E5">
      <w:rPr>
        <w:sz w:val="22"/>
        <w:szCs w:val="22"/>
      </w:rPr>
      <w:fldChar w:fldCharType="end"/>
    </w:r>
  </w:p>
  <w:p w:rsidR="00603B11" w:rsidRDefault="00603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11" w:rsidRDefault="00603B11" w:rsidP="00E201E5">
      <w:r>
        <w:separator/>
      </w:r>
    </w:p>
  </w:footnote>
  <w:footnote w:type="continuationSeparator" w:id="0">
    <w:p w:rsidR="00603B11" w:rsidRDefault="00603B11" w:rsidP="00E2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1" w:rsidRDefault="00603B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706pt;height:61.35pt;rotation:315;z-index:-251658752;mso-position-horizontal:center;mso-position-horizontal-relative:margin;mso-position-vertical:center;mso-position-vertical-relative:margin" o:allowincell="f" fillcolor="silver" stroked="f">
          <v:fill opacity=".5"/>
          <v:textpath style="font-family:&quot;Times New Roman&quot;;font-size:1pt" string="teacherduy@gmai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1" w:rsidRDefault="00603B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706pt;height:61.35pt;rotation:315;z-index:-251657728;mso-position-horizontal:center;mso-position-horizontal-relative:margin;mso-position-vertical:center;mso-position-vertical-relative:margin" o:allowincell="f" fillcolor="silver" stroked="f">
          <v:fill opacity=".5"/>
          <v:textpath style="font-family:&quot;Times New Roman&quot;;font-size:1pt" string="teacherduy@gmai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1" w:rsidRDefault="00603B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706pt;height:61.35pt;rotation:315;z-index:-251659776;mso-position-horizontal:center;mso-position-horizontal-relative:margin;mso-position-vertical:center;mso-position-vertical-relative:margin" o:allowincell="f" fillcolor="silver" stroked="f">
          <v:fill opacity=".5"/>
          <v:textpath style="font-family:&quot;Times New Roman&quot;;font-size:1pt" string="teacherduy@gmai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AA7CD0"/>
    <w:lvl w:ilvl="0">
      <w:numFmt w:val="bullet"/>
      <w:lvlText w:val="*"/>
      <w:lvlJc w:val="left"/>
    </w:lvl>
  </w:abstractNum>
  <w:abstractNum w:abstractNumId="1">
    <w:nsid w:val="04BF480E"/>
    <w:multiLevelType w:val="hybridMultilevel"/>
    <w:tmpl w:val="D35AC67C"/>
    <w:lvl w:ilvl="0" w:tplc="8188B57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11FE3"/>
    <w:multiLevelType w:val="hybridMultilevel"/>
    <w:tmpl w:val="DE62EBF8"/>
    <w:lvl w:ilvl="0" w:tplc="CB6EAED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12EF1101"/>
    <w:multiLevelType w:val="hybridMultilevel"/>
    <w:tmpl w:val="6AFA8112"/>
    <w:lvl w:ilvl="0" w:tplc="48CACCA4">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7933E27"/>
    <w:multiLevelType w:val="hybridMultilevel"/>
    <w:tmpl w:val="60342AC6"/>
    <w:lvl w:ilvl="0" w:tplc="27A8A4B2">
      <w:start w:val="1"/>
      <w:numFmt w:val="decimal"/>
      <w:lvlText w:val="%1."/>
      <w:lvlJc w:val="left"/>
      <w:pPr>
        <w:tabs>
          <w:tab w:val="num" w:pos="386"/>
        </w:tabs>
      </w:pPr>
      <w:rPr>
        <w:rFonts w:ascii="Times New Roman" w:hAnsi="Times New Roman" w:cs="Times New Roman" w:hint="default"/>
        <w:b/>
        <w:i w:val="0"/>
        <w:color w:val="auto"/>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9F226BA"/>
    <w:multiLevelType w:val="hybridMultilevel"/>
    <w:tmpl w:val="EC46F496"/>
    <w:lvl w:ilvl="0" w:tplc="290C33D8">
      <w:start w:val="1"/>
      <w:numFmt w:val="decimal"/>
      <w:lvlText w:val="%1."/>
      <w:lvlJc w:val="left"/>
      <w:pPr>
        <w:tabs>
          <w:tab w:val="num" w:pos="386"/>
        </w:tabs>
      </w:pPr>
      <w:rPr>
        <w:rFonts w:ascii="Times New Roman" w:hAnsi="Times New Roman" w:cs="Times New Roman" w:hint="default"/>
        <w:b/>
        <w:i w:val="0"/>
        <w:color w:val="auto"/>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025D1A"/>
    <w:multiLevelType w:val="hybridMultilevel"/>
    <w:tmpl w:val="16DE96A6"/>
    <w:lvl w:ilvl="0" w:tplc="E11A65AA">
      <w:start w:val="1"/>
      <w:numFmt w:val="decimal"/>
      <w:lvlText w:val="%1."/>
      <w:lvlJc w:val="left"/>
      <w:pPr>
        <w:tabs>
          <w:tab w:val="num" w:pos="442"/>
        </w:tabs>
      </w:pPr>
      <w:rPr>
        <w:rFonts w:ascii="Times New Roman" w:hAnsi="Times New Roman" w:cs="Times New Roman" w:hint="default"/>
        <w:b/>
        <w:i w:val="0"/>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9F56336"/>
    <w:multiLevelType w:val="hybridMultilevel"/>
    <w:tmpl w:val="991A29C2"/>
    <w:lvl w:ilvl="0" w:tplc="0409000F">
      <w:start w:val="1"/>
      <w:numFmt w:val="decimal"/>
      <w:lvlText w:val="%1."/>
      <w:lvlJc w:val="left"/>
      <w:pPr>
        <w:tabs>
          <w:tab w:val="num" w:pos="720"/>
        </w:tabs>
        <w:ind w:left="72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A2E63D3"/>
    <w:multiLevelType w:val="hybridMultilevel"/>
    <w:tmpl w:val="CE88B49E"/>
    <w:lvl w:ilvl="0" w:tplc="CFD254D4">
      <w:start w:val="1"/>
      <w:numFmt w:val="decimal"/>
      <w:lvlText w:val="%1."/>
      <w:lvlJc w:val="left"/>
      <w:pPr>
        <w:tabs>
          <w:tab w:val="num" w:pos="408"/>
        </w:tabs>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1"/>
  </w:num>
  <w:num w:numId="4">
    <w:abstractNumId w:val="8"/>
  </w:num>
  <w:num w:numId="5">
    <w:abstractNumId w:val="4"/>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UwE7MMSZ2LYBJtHvmD1OPt1sn30=" w:salt="c6TQoeNN3wR6ksgpniBACA=="/>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1E5"/>
    <w:rsid w:val="00042442"/>
    <w:rsid w:val="00325162"/>
    <w:rsid w:val="0046657B"/>
    <w:rsid w:val="0051772B"/>
    <w:rsid w:val="00577682"/>
    <w:rsid w:val="005D07D8"/>
    <w:rsid w:val="00603B11"/>
    <w:rsid w:val="00614B97"/>
    <w:rsid w:val="006F4886"/>
    <w:rsid w:val="00781797"/>
    <w:rsid w:val="00793553"/>
    <w:rsid w:val="007A507E"/>
    <w:rsid w:val="007C38C2"/>
    <w:rsid w:val="00BD0D03"/>
    <w:rsid w:val="00C154C2"/>
    <w:rsid w:val="00CF5AB3"/>
    <w:rsid w:val="00D5046B"/>
    <w:rsid w:val="00D80193"/>
    <w:rsid w:val="00E201E5"/>
    <w:rsid w:val="00EC52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E5"/>
    <w:rPr>
      <w:rFonts w:ascii="Times New Roman" w:eastAsia="Times New Roman" w:hAnsi="Times New Roman"/>
      <w:sz w:val="24"/>
      <w:szCs w:val="24"/>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201E5"/>
    <w:pPr>
      <w:jc w:val="center"/>
    </w:pPr>
    <w:rPr>
      <w:rFonts w:ascii="VNI-Times" w:hAnsi="VNI-Times"/>
      <w:b/>
      <w:sz w:val="22"/>
      <w:szCs w:val="22"/>
      <w:lang w:val="en-US" w:eastAsia="en-US"/>
    </w:rPr>
  </w:style>
  <w:style w:type="character" w:customStyle="1" w:styleId="TitleChar">
    <w:name w:val="Title Char"/>
    <w:basedOn w:val="DefaultParagraphFont"/>
    <w:link w:val="Title"/>
    <w:uiPriority w:val="99"/>
    <w:locked/>
    <w:rsid w:val="00E201E5"/>
    <w:rPr>
      <w:rFonts w:ascii="VNI-Times" w:hAnsi="VNI-Times" w:cs="Times New Roman"/>
      <w:b/>
    </w:rPr>
  </w:style>
  <w:style w:type="paragraph" w:styleId="Header">
    <w:name w:val="header"/>
    <w:basedOn w:val="Normal"/>
    <w:link w:val="HeaderChar"/>
    <w:uiPriority w:val="99"/>
    <w:rsid w:val="00E201E5"/>
    <w:pPr>
      <w:tabs>
        <w:tab w:val="center" w:pos="4680"/>
        <w:tab w:val="right" w:pos="9360"/>
      </w:tabs>
    </w:pPr>
  </w:style>
  <w:style w:type="character" w:customStyle="1" w:styleId="HeaderChar">
    <w:name w:val="Header Char"/>
    <w:basedOn w:val="DefaultParagraphFont"/>
    <w:link w:val="Header"/>
    <w:uiPriority w:val="99"/>
    <w:locked/>
    <w:rsid w:val="00E201E5"/>
    <w:rPr>
      <w:rFonts w:ascii="Times New Roman" w:hAnsi="Times New Roman" w:cs="Times New Roman"/>
      <w:sz w:val="24"/>
      <w:szCs w:val="24"/>
      <w:lang w:val="vi-VN" w:eastAsia="vi-VN"/>
    </w:rPr>
  </w:style>
  <w:style w:type="paragraph" w:styleId="Footer">
    <w:name w:val="footer"/>
    <w:basedOn w:val="Normal"/>
    <w:link w:val="FooterChar"/>
    <w:uiPriority w:val="99"/>
    <w:rsid w:val="00E201E5"/>
    <w:pPr>
      <w:tabs>
        <w:tab w:val="center" w:pos="4680"/>
        <w:tab w:val="right" w:pos="9360"/>
      </w:tabs>
    </w:pPr>
  </w:style>
  <w:style w:type="character" w:customStyle="1" w:styleId="FooterChar">
    <w:name w:val="Footer Char"/>
    <w:basedOn w:val="DefaultParagraphFont"/>
    <w:link w:val="Footer"/>
    <w:uiPriority w:val="99"/>
    <w:locked/>
    <w:rsid w:val="00E201E5"/>
    <w:rPr>
      <w:rFonts w:ascii="Times New Roman" w:hAnsi="Times New Roman" w:cs="Times New Roman"/>
      <w:sz w:val="24"/>
      <w:szCs w:val="24"/>
      <w:lang w:val="vi-VN" w:eastAsia="vi-VN"/>
    </w:rPr>
  </w:style>
  <w:style w:type="paragraph" w:styleId="ListParagraph">
    <w:name w:val="List Paragraph"/>
    <w:basedOn w:val="Normal"/>
    <w:uiPriority w:val="99"/>
    <w:qFormat/>
    <w:rsid w:val="00042442"/>
    <w:pPr>
      <w:ind w:left="720"/>
      <w:contextualSpacing/>
    </w:pPr>
  </w:style>
  <w:style w:type="character" w:styleId="Hyperlink">
    <w:name w:val="Hyperlink"/>
    <w:basedOn w:val="DefaultParagraphFont"/>
    <w:uiPriority w:val="99"/>
    <w:rsid w:val="006F48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6.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image" Target="media/image7.wmf"/><Relationship Id="rId42"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5.bin"/><Relationship Id="rId33" Type="http://schemas.openxmlformats.org/officeDocument/2006/relationships/oleObject" Target="embeddings/oleObject21.bin"/><Relationship Id="rId38"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oleObject" Target="embeddings/oleObject19.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6.wmf"/><Relationship Id="rId37" Type="http://schemas.openxmlformats.org/officeDocument/2006/relationships/oleObject" Target="embeddings/oleObject24.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3.wmf"/><Relationship Id="rId31" Type="http://schemas.openxmlformats.org/officeDocument/2006/relationships/oleObject" Target="embeddings/oleObject20.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image" Target="media/image5.wmf"/><Relationship Id="rId35" Type="http://schemas.openxmlformats.org/officeDocument/2006/relationships/oleObject" Target="embeddings/oleObject22.bin"/><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acherdu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7838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HỌC KỲ II</dc:title>
  <dc:subject/>
  <dc:creator>TINH</dc:creator>
  <cp:keywords/>
  <dc:description/>
  <cp:lastModifiedBy>Pine</cp:lastModifiedBy>
  <cp:revision>2</cp:revision>
  <dcterms:created xsi:type="dcterms:W3CDTF">2015-04-13T14:51:00Z</dcterms:created>
  <dcterms:modified xsi:type="dcterms:W3CDTF">2015-04-13T14:51:00Z</dcterms:modified>
</cp:coreProperties>
</file>